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Default="000F56CF" w:rsidP="00DB5CA1">
      <w:pPr>
        <w:ind w:left="720" w:hanging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3594100</wp:posOffset>
                </wp:positionV>
                <wp:extent cx="2907030" cy="267970"/>
                <wp:effectExtent l="0" t="3175" r="2540" b="0"/>
                <wp:wrapNone/>
                <wp:docPr id="38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9FC" w:rsidRPr="00FA59FC" w:rsidRDefault="00FA59FC" w:rsidP="00647FE7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Class Switches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2" o:spid="_x0000_s1026" type="#_x0000_t202" style="position:absolute;left:0;text-align:left;margin-left:51.4pt;margin-top:283pt;width:228.9pt;height:21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" filled="f" stroked="f">
                <v:textbox inset="0,0,0,0">
                  <w:txbxContent>
                    <w:p w:rsidR="00FA59FC" w:rsidRPr="00FA59FC" w:rsidRDefault="00FA59FC" w:rsidP="00647FE7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Class Switches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2839085</wp:posOffset>
                </wp:positionV>
                <wp:extent cx="2971800" cy="2304415"/>
                <wp:effectExtent l="0" t="635" r="0" b="0"/>
                <wp:wrapNone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30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FA59FC" w:rsidRPr="00FA59FC" w:rsidRDefault="00FA59FC" w:rsidP="00FA59FC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FA59FC">
                              <w:rPr>
                                <w:sz w:val="22"/>
                                <w:szCs w:val="22"/>
                              </w:rPr>
                              <w:t>It’s been a busy month, as usual, and will be getting even busier! Here is a quick run-down of our current and upcoming topics of study this month.</w:t>
                            </w:r>
                          </w:p>
                          <w:p w:rsidR="00FA59FC" w:rsidRDefault="00FA59FC" w:rsidP="00FA59F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</w:p>
                          <w:p w:rsidR="00FA59FC" w:rsidRDefault="00FA59FC" w:rsidP="00FA59FC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>
                              <w:rPr>
                                <w:b/>
                              </w:rPr>
                              <w:t xml:space="preserve">Social Studies – </w:t>
                            </w:r>
                            <w:r w:rsidRPr="00FA59FC">
                              <w:t xml:space="preserve">The United States as </w:t>
                            </w:r>
                            <w:r>
                              <w:t xml:space="preserve">       nation of immigrants.</w:t>
                            </w:r>
                          </w:p>
                          <w:p w:rsidR="00FA59FC" w:rsidRDefault="00FA59FC" w:rsidP="002B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i/>
                              </w:rPr>
                            </w:pPr>
                            <w:r w:rsidRPr="00FA59FC">
                              <w:rPr>
                                <w:i/>
                              </w:rPr>
                              <w:t>~Landform quiz on Wednesday</w:t>
                            </w:r>
                          </w:p>
                          <w:p w:rsidR="00FA59FC" w:rsidRDefault="00FA59FC" w:rsidP="002B3593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>
                              <w:rPr>
                                <w:b/>
                              </w:rPr>
                              <w:t xml:space="preserve">Engineering – </w:t>
                            </w:r>
                            <w:r>
                              <w:t>Creating spectrograms</w:t>
                            </w:r>
                          </w:p>
                          <w:p w:rsidR="00FA59FC" w:rsidRPr="00FA59FC" w:rsidRDefault="00FA59FC" w:rsidP="002B3593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>
                              <w:rPr>
                                <w:b/>
                              </w:rPr>
                              <w:t xml:space="preserve">Science – </w:t>
                            </w:r>
                            <w:r>
                              <w:t>Phases of the Moon</w:t>
                            </w:r>
                          </w:p>
                          <w:p w:rsidR="00FA59FC" w:rsidRPr="00FA59FC" w:rsidRDefault="00FA59FC" w:rsidP="00FA59F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i/>
                              </w:rPr>
                            </w:pPr>
                          </w:p>
                          <w:p w:rsidR="002B3593" w:rsidRPr="00FA59FC" w:rsidRDefault="00FA59FC" w:rsidP="00FA59F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FA59F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School begins at </w:t>
                            </w:r>
                            <w:r w:rsidRPr="00FA59F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8:10</w:t>
                            </w:r>
                          </w:p>
                          <w:p w:rsidR="00FA59FC" w:rsidRPr="00FA59FC" w:rsidRDefault="00FA59FC" w:rsidP="00FA59FC">
                            <w:pPr>
                              <w:pStyle w:val="BodyText"/>
                              <w:spacing w:before="120" w:after="120"/>
                              <w:ind w:left="1008" w:right="288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FA59F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Students should be lined up at 8:05</w:t>
                            </w:r>
                          </w:p>
                          <w:p w:rsidR="007A6666" w:rsidRDefault="00FA59FC" w:rsidP="00FA59F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Please dress appropriately for the weather!</w:t>
                            </w:r>
                          </w:p>
                          <w:p w:rsidR="00FA59FC" w:rsidRPr="00FA59FC" w:rsidRDefault="00FA59FC" w:rsidP="00FA59FC">
                            <w:pPr>
                              <w:pStyle w:val="BodyText"/>
                              <w:spacing w:before="120" w:after="120"/>
                              <w:ind w:left="1008" w:right="288"/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FA59FC">
                              <w:rPr>
                                <w:color w:val="1F497D"/>
                                <w:sz w:val="24"/>
                                <w:szCs w:val="24"/>
                              </w:rPr>
                              <w:t>Coats are necessary. Get ready for hats, gloves, &amp; boots!</w:t>
                            </w:r>
                          </w:p>
                          <w:p w:rsidR="00FA59FC" w:rsidRPr="00FA59FC" w:rsidRDefault="00FA59FC" w:rsidP="00FA59F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Please remember to check and return Friday Folders on the following Monday!</w:t>
                            </w:r>
                          </w:p>
                          <w:p w:rsidR="00FA59FC" w:rsidRPr="00FA59FC" w:rsidRDefault="00FA59FC" w:rsidP="00FA59FC">
                            <w:pPr>
                              <w:pStyle w:val="BodyText"/>
                              <w:spacing w:before="120" w:after="120"/>
                              <w:ind w:left="1008" w:right="288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54pt;margin-top:223.55pt;width:234pt;height:181.4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vHsw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" filled="f" stroked="f">
                <v:textbox style="mso-next-textbox:#Text Box 287" inset="0,0,0,0">
                  <w:txbxContent>
                    <w:p w:rsidR="00FA59FC" w:rsidRPr="00FA59FC" w:rsidRDefault="00FA59FC" w:rsidP="00FA59FC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FA59FC">
                        <w:rPr>
                          <w:sz w:val="22"/>
                          <w:szCs w:val="22"/>
                        </w:rPr>
                        <w:t>It’s been a busy month, as usual, and will be getting even busier! Here is a quick run-down of our current and upcoming topics of study this month.</w:t>
                      </w:r>
                    </w:p>
                    <w:p w:rsidR="00FA59FC" w:rsidRDefault="00FA59FC" w:rsidP="00FA59FC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</w:p>
                    <w:p w:rsidR="00FA59FC" w:rsidRDefault="00FA59FC" w:rsidP="00FA59FC">
                      <w:pPr>
                        <w:pStyle w:val="BodyText"/>
                        <w:spacing w:before="120" w:after="120"/>
                        <w:ind w:left="288" w:right="288"/>
                      </w:pPr>
                      <w:r>
                        <w:rPr>
                          <w:b/>
                        </w:rPr>
                        <w:t xml:space="preserve">Social Studies – </w:t>
                      </w:r>
                      <w:r w:rsidRPr="00FA59FC">
                        <w:t xml:space="preserve">The United States as </w:t>
                      </w:r>
                      <w:r>
                        <w:t xml:space="preserve">       nation of immigrants.</w:t>
                      </w:r>
                    </w:p>
                    <w:p w:rsidR="00FA59FC" w:rsidRDefault="00FA59FC" w:rsidP="002B3593">
                      <w:pPr>
                        <w:pStyle w:val="BodyText"/>
                        <w:spacing w:before="120" w:after="120"/>
                        <w:ind w:left="288" w:right="288"/>
                        <w:rPr>
                          <w:i/>
                        </w:rPr>
                      </w:pPr>
                      <w:r w:rsidRPr="00FA59FC">
                        <w:rPr>
                          <w:i/>
                        </w:rPr>
                        <w:t>~Landform quiz on Wednesday</w:t>
                      </w:r>
                    </w:p>
                    <w:p w:rsidR="00FA59FC" w:rsidRDefault="00FA59FC" w:rsidP="002B3593">
                      <w:pPr>
                        <w:pStyle w:val="BodyText"/>
                        <w:spacing w:before="120" w:after="120"/>
                        <w:ind w:left="288" w:right="288"/>
                      </w:pPr>
                      <w:r>
                        <w:rPr>
                          <w:b/>
                        </w:rPr>
                        <w:t xml:space="preserve">Engineering – </w:t>
                      </w:r>
                      <w:r>
                        <w:t>Creating spectrograms</w:t>
                      </w:r>
                    </w:p>
                    <w:p w:rsidR="00FA59FC" w:rsidRPr="00FA59FC" w:rsidRDefault="00FA59FC" w:rsidP="002B3593">
                      <w:pPr>
                        <w:pStyle w:val="BodyText"/>
                        <w:spacing w:before="120" w:after="120"/>
                        <w:ind w:left="288" w:right="288"/>
                      </w:pPr>
                      <w:r>
                        <w:rPr>
                          <w:b/>
                        </w:rPr>
                        <w:t xml:space="preserve">Science – </w:t>
                      </w:r>
                      <w:r>
                        <w:t>Phases of the Moon</w:t>
                      </w:r>
                    </w:p>
                    <w:p w:rsidR="00FA59FC" w:rsidRPr="00FA59FC" w:rsidRDefault="00FA59FC" w:rsidP="00FA59FC">
                      <w:pPr>
                        <w:pStyle w:val="BodyText"/>
                        <w:spacing w:before="120" w:after="120"/>
                        <w:ind w:right="288"/>
                        <w:rPr>
                          <w:i/>
                        </w:rPr>
                      </w:pPr>
                    </w:p>
                    <w:p w:rsidR="002B3593" w:rsidRPr="00FA59FC" w:rsidRDefault="00FA59FC" w:rsidP="00FA59FC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FA59F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School begins at </w:t>
                      </w:r>
                      <w:r w:rsidRPr="00FA59F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8:10</w:t>
                      </w:r>
                    </w:p>
                    <w:p w:rsidR="00FA59FC" w:rsidRPr="00FA59FC" w:rsidRDefault="00FA59FC" w:rsidP="00FA59FC">
                      <w:pPr>
                        <w:pStyle w:val="BodyText"/>
                        <w:spacing w:before="120" w:after="120"/>
                        <w:ind w:left="1008" w:right="288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FA59FC">
                        <w:rPr>
                          <w:color w:val="1F497D" w:themeColor="text2"/>
                          <w:sz w:val="24"/>
                          <w:szCs w:val="24"/>
                        </w:rPr>
                        <w:t>Students should be lined up at 8:05</w:t>
                      </w:r>
                    </w:p>
                    <w:p w:rsidR="007A6666" w:rsidRDefault="00FA59FC" w:rsidP="00FA59FC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Please dress appropriately for the weather!</w:t>
                      </w:r>
                    </w:p>
                    <w:p w:rsidR="00FA59FC" w:rsidRPr="00FA59FC" w:rsidRDefault="00FA59FC" w:rsidP="00FA59FC">
                      <w:pPr>
                        <w:pStyle w:val="BodyText"/>
                        <w:spacing w:before="120" w:after="120"/>
                        <w:ind w:left="1008" w:right="288"/>
                        <w:rPr>
                          <w:color w:val="1F497D"/>
                          <w:sz w:val="24"/>
                          <w:szCs w:val="24"/>
                        </w:rPr>
                      </w:pPr>
                      <w:r w:rsidRPr="00FA59FC">
                        <w:rPr>
                          <w:color w:val="1F497D"/>
                          <w:sz w:val="24"/>
                          <w:szCs w:val="24"/>
                        </w:rPr>
                        <w:t>Coats are necessary. Get ready for hats, gloves, &amp; boots!</w:t>
                      </w:r>
                    </w:p>
                    <w:p w:rsidR="00FA59FC" w:rsidRPr="00FA59FC" w:rsidRDefault="00FA59FC" w:rsidP="00FA59FC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Please remember to check and return Friday Folders on the following Monday!</w:t>
                      </w:r>
                    </w:p>
                    <w:p w:rsidR="00FA59FC" w:rsidRPr="00FA59FC" w:rsidRDefault="00FA59FC" w:rsidP="00FA59FC">
                      <w:pPr>
                        <w:pStyle w:val="BodyText"/>
                        <w:spacing w:before="120" w:after="120"/>
                        <w:ind w:left="1008" w:right="288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4457700</wp:posOffset>
                </wp:positionV>
                <wp:extent cx="2857500" cy="1506855"/>
                <wp:effectExtent l="0" t="0" r="0" b="0"/>
                <wp:wrapNone/>
                <wp:docPr id="36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0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Default="00FA59FC" w:rsidP="00FA59F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Cause and Effect</w:t>
                            </w:r>
                          </w:p>
                          <w:p w:rsidR="00FA59FC" w:rsidRDefault="00FA59FC" w:rsidP="00FA59F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Drawing conclusions</w:t>
                            </w:r>
                          </w:p>
                          <w:p w:rsidR="00FA59FC" w:rsidRDefault="00FA59FC" w:rsidP="00FA59F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Use of graphic organizers</w:t>
                            </w:r>
                          </w:p>
                          <w:p w:rsidR="00FA59FC" w:rsidRDefault="00FA59FC" w:rsidP="00FA59F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Nouns, nouns, and nouns!</w:t>
                            </w:r>
                          </w:p>
                          <w:p w:rsidR="00FA59FC" w:rsidRDefault="00FA59FC" w:rsidP="00FA59F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Personal Narratives</w:t>
                            </w:r>
                          </w:p>
                          <w:p w:rsidR="00FA59FC" w:rsidRDefault="00FA59FC" w:rsidP="00FA59F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28" type="#_x0000_t202" style="position:absolute;left:0;text-align:left;margin-left:315pt;margin-top:351pt;width:225pt;height:118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" filled="f" stroked="f">
                <v:textbox inset="0,0,0,0">
                  <w:txbxContent>
                    <w:p w:rsidR="00174844" w:rsidRDefault="00FA59FC" w:rsidP="00FA59FC">
                      <w:pPr>
                        <w:pStyle w:val="BodyText"/>
                        <w:numPr>
                          <w:ilvl w:val="0"/>
                          <w:numId w:val="18"/>
                        </w:numPr>
                      </w:pPr>
                      <w:r>
                        <w:t>Cause and Effect</w:t>
                      </w:r>
                    </w:p>
                    <w:p w:rsidR="00FA59FC" w:rsidRDefault="00FA59FC" w:rsidP="00FA59FC">
                      <w:pPr>
                        <w:pStyle w:val="BodyText"/>
                        <w:numPr>
                          <w:ilvl w:val="0"/>
                          <w:numId w:val="18"/>
                        </w:numPr>
                      </w:pPr>
                      <w:r>
                        <w:t>Drawing conclusions</w:t>
                      </w:r>
                    </w:p>
                    <w:p w:rsidR="00FA59FC" w:rsidRDefault="00FA59FC" w:rsidP="00FA59FC">
                      <w:pPr>
                        <w:pStyle w:val="BodyText"/>
                        <w:numPr>
                          <w:ilvl w:val="0"/>
                          <w:numId w:val="18"/>
                        </w:numPr>
                      </w:pPr>
                      <w:r>
                        <w:t>Use of graphic organizers</w:t>
                      </w:r>
                    </w:p>
                    <w:p w:rsidR="00FA59FC" w:rsidRDefault="00FA59FC" w:rsidP="00FA59FC">
                      <w:pPr>
                        <w:pStyle w:val="BodyText"/>
                        <w:numPr>
                          <w:ilvl w:val="0"/>
                          <w:numId w:val="18"/>
                        </w:numPr>
                      </w:pPr>
                      <w:r>
                        <w:t>Nouns, nouns, and nouns!</w:t>
                      </w:r>
                    </w:p>
                    <w:p w:rsidR="00FA59FC" w:rsidRDefault="00FA59FC" w:rsidP="00FA59FC">
                      <w:pPr>
                        <w:pStyle w:val="BodyText"/>
                        <w:numPr>
                          <w:ilvl w:val="0"/>
                          <w:numId w:val="18"/>
                        </w:numPr>
                      </w:pPr>
                      <w:r>
                        <w:t>Personal Narratives</w:t>
                      </w:r>
                    </w:p>
                    <w:p w:rsidR="00FA59FC" w:rsidRDefault="00FA59FC" w:rsidP="00FA59FC">
                      <w:pPr>
                        <w:pStyle w:val="BodyText"/>
                        <w:numPr>
                          <w:ilvl w:val="0"/>
                          <w:numId w:val="18"/>
                        </w:num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2360930</wp:posOffset>
                </wp:positionV>
                <wp:extent cx="2971800" cy="318770"/>
                <wp:effectExtent l="0" t="0" r="4445" b="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593D63" w:rsidRDefault="002B3593" w:rsidP="00BA396A">
                            <w:pPr>
                              <w:pStyle w:val="Heading1"/>
                            </w:pPr>
                            <w:r>
                              <w:t>Where Did October Go?!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51.4pt;margin-top:185.9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8jtAIAALI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" filled="f" stroked="f">
                <v:textbox style="mso-fit-shape-to-text:t" inset="0,0,0,0">
                  <w:txbxContent>
                    <w:p w:rsidR="005B7866" w:rsidRPr="00593D63" w:rsidRDefault="002B3593" w:rsidP="00BA396A">
                      <w:pPr>
                        <w:pStyle w:val="Heading1"/>
                      </w:pPr>
                      <w:r>
                        <w:t>Where Did October Go?!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7081520</wp:posOffset>
                </wp:positionV>
                <wp:extent cx="3380740" cy="2176780"/>
                <wp:effectExtent l="15875" t="23495" r="22860" b="19050"/>
                <wp:wrapNone/>
                <wp:docPr id="3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21767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0" type="#_x0000_t202" style="position:absolute;left:0;text-align:left;margin-left:33.5pt;margin-top:557.6pt;width:266.2pt;height:17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" filled="f" strokecolor="white [3212]" strokeweight="2.25pt">
                <v:stroke dashstyle="1 1"/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6783705</wp:posOffset>
                </wp:positionV>
                <wp:extent cx="2971800" cy="228600"/>
                <wp:effectExtent l="0" t="1905" r="0" b="0"/>
                <wp:wrapNone/>
                <wp:docPr id="33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9FC" w:rsidRPr="00456E19" w:rsidRDefault="00FA59FC" w:rsidP="00FA59FC">
                            <w:pPr>
                              <w:pStyle w:val="Heading2"/>
                            </w:pPr>
                            <w:r>
                              <w:t>Reminders to Students &amp; Parents</w:t>
                            </w:r>
                          </w:p>
                          <w:p w:rsidR="00E97DCF" w:rsidRDefault="00E97D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1" type="#_x0000_t202" style="position:absolute;left:0;text-align:left;margin-left:54pt;margin-top:534.15pt;width:23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YDsgIAALM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" filled="f" stroked="f">
                <v:textbox inset="0,0,0,0">
                  <w:txbxContent>
                    <w:p w:rsidR="00FA59FC" w:rsidRPr="00456E19" w:rsidRDefault="00FA59FC" w:rsidP="00FA59FC">
                      <w:pPr>
                        <w:pStyle w:val="Heading2"/>
                      </w:pPr>
                      <w:r>
                        <w:t>Reminders to Students &amp; Parents</w:t>
                      </w:r>
                    </w:p>
                    <w:p w:rsidR="00E97DCF" w:rsidRDefault="00E97D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2286000</wp:posOffset>
                </wp:positionV>
                <wp:extent cx="2865120" cy="283210"/>
                <wp:effectExtent l="0" t="0" r="1905" b="0"/>
                <wp:wrapNone/>
                <wp:docPr id="3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FA59FC" w:rsidRDefault="00FA59FC" w:rsidP="00647FE7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 w:rsidRPr="00FA59FC">
                              <w:rPr>
                                <w:sz w:val="32"/>
                                <w:szCs w:val="32"/>
                              </w:rPr>
                              <w:t>Math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2" type="#_x0000_t202" style="position:absolute;left:0;text-align:left;margin-left:315pt;margin-top:180pt;width:225.6pt;height:22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ZDsw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" filled="f" stroked="f">
                <v:textbox style="mso-fit-shape-to-text:t" inset="0,0,0,0">
                  <w:txbxContent>
                    <w:p w:rsidR="00174844" w:rsidRPr="00FA59FC" w:rsidRDefault="00FA59FC" w:rsidP="00647FE7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 w:rsidRPr="00FA59FC">
                        <w:rPr>
                          <w:sz w:val="32"/>
                          <w:szCs w:val="32"/>
                        </w:rPr>
                        <w:t>Math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4061460</wp:posOffset>
                </wp:positionH>
                <wp:positionV relativeFrom="page">
                  <wp:posOffset>2596515</wp:posOffset>
                </wp:positionV>
                <wp:extent cx="2967355" cy="1371600"/>
                <wp:effectExtent l="3810" t="0" r="635" b="3810"/>
                <wp:wrapNone/>
                <wp:docPr id="31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D3E" w:rsidRDefault="00FA59FC" w:rsidP="00FA59FC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Multiplication by 1 and 2 digit numbers using various algorithm</w:t>
                            </w:r>
                          </w:p>
                          <w:p w:rsidR="00FA59FC" w:rsidRDefault="00FA59FC" w:rsidP="00FA59FC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Mental math</w:t>
                            </w:r>
                          </w:p>
                          <w:p w:rsidR="00FA59FC" w:rsidRDefault="00FA59FC" w:rsidP="00FA59FC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Persevering in problem solving</w:t>
                            </w:r>
                          </w:p>
                          <w:p w:rsidR="00FA59FC" w:rsidRPr="00FA59FC" w:rsidRDefault="00FA59FC" w:rsidP="00FA59FC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</w:pPr>
                            <w:r w:rsidRPr="00FA59FC">
                              <w:rPr>
                                <w:i/>
                              </w:rPr>
                              <w:t xml:space="preserve">Remember to work on IXL at home </w:t>
                            </w:r>
                            <w:r w:rsidRPr="00FA59FC">
                              <w:sym w:font="Wingdings" w:char="F04A"/>
                            </w:r>
                          </w:p>
                          <w:p w:rsidR="00FA59FC" w:rsidRDefault="00FA59FC" w:rsidP="00FA59FC">
                            <w:pPr>
                              <w:pStyle w:val="BodyText"/>
                              <w:ind w:left="360"/>
                            </w:pPr>
                          </w:p>
                          <w:p w:rsidR="00174844" w:rsidRDefault="0017484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33" type="#_x0000_t202" style="position:absolute;left:0;text-align:left;margin-left:319.8pt;margin-top:204.45pt;width:233.6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VutgIAALQ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" filled="f" stroked="f">
                <v:textbox inset="0,0,0,0">
                  <w:txbxContent>
                    <w:p w:rsidR="00453D3E" w:rsidRDefault="00FA59FC" w:rsidP="00FA59FC">
                      <w:pPr>
                        <w:pStyle w:val="BodyText"/>
                        <w:numPr>
                          <w:ilvl w:val="0"/>
                          <w:numId w:val="17"/>
                        </w:numPr>
                      </w:pPr>
                      <w:r>
                        <w:t>Multiplication by 1 and 2 digit numbers using various algorithm</w:t>
                      </w:r>
                    </w:p>
                    <w:p w:rsidR="00FA59FC" w:rsidRDefault="00FA59FC" w:rsidP="00FA59FC">
                      <w:pPr>
                        <w:pStyle w:val="BodyText"/>
                        <w:numPr>
                          <w:ilvl w:val="0"/>
                          <w:numId w:val="17"/>
                        </w:numPr>
                      </w:pPr>
                      <w:r>
                        <w:t>Mental math</w:t>
                      </w:r>
                    </w:p>
                    <w:p w:rsidR="00FA59FC" w:rsidRDefault="00FA59FC" w:rsidP="00FA59FC">
                      <w:pPr>
                        <w:pStyle w:val="BodyText"/>
                        <w:numPr>
                          <w:ilvl w:val="0"/>
                          <w:numId w:val="17"/>
                        </w:numPr>
                      </w:pPr>
                      <w:r>
                        <w:t>Persevering in problem solving</w:t>
                      </w:r>
                    </w:p>
                    <w:p w:rsidR="00FA59FC" w:rsidRPr="00FA59FC" w:rsidRDefault="00FA59FC" w:rsidP="00FA59FC">
                      <w:pPr>
                        <w:pStyle w:val="BodyText"/>
                        <w:numPr>
                          <w:ilvl w:val="0"/>
                          <w:numId w:val="17"/>
                        </w:numPr>
                      </w:pPr>
                      <w:r w:rsidRPr="00FA59FC">
                        <w:rPr>
                          <w:i/>
                        </w:rPr>
                        <w:t xml:space="preserve">Remember to work on IXL at home </w:t>
                      </w:r>
                      <w:r w:rsidRPr="00FA59FC">
                        <w:sym w:font="Wingdings" w:char="F04A"/>
                      </w:r>
                    </w:p>
                    <w:p w:rsidR="00FA59FC" w:rsidRDefault="00FA59FC" w:rsidP="00FA59FC">
                      <w:pPr>
                        <w:pStyle w:val="BodyText"/>
                        <w:ind w:left="360"/>
                      </w:pPr>
                    </w:p>
                    <w:p w:rsidR="00174844" w:rsidRDefault="0017484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6600190</wp:posOffset>
                </wp:positionV>
                <wp:extent cx="3314700" cy="2658110"/>
                <wp:effectExtent l="20955" t="18415" r="17145" b="19050"/>
                <wp:wrapNone/>
                <wp:docPr id="30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58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59FC" w:rsidRPr="002B3593" w:rsidRDefault="00FA59FC" w:rsidP="00FA59FC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Book Fair ~ During Library Time</w:t>
                            </w:r>
                          </w:p>
                          <w:p w:rsidR="00FA59FC" w:rsidRDefault="00FA59FC" w:rsidP="00FA59FC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>
                              <w:t>11/18 – 4 LeClerc &amp; 4 Crittenden</w:t>
                            </w:r>
                          </w:p>
                          <w:p w:rsidR="00FA59FC" w:rsidRPr="00651F9C" w:rsidRDefault="00FA59FC" w:rsidP="00FA59FC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>
                              <w:t>11/21 – 4 Ingram</w:t>
                            </w:r>
                          </w:p>
                          <w:p w:rsidR="00FA59FC" w:rsidRDefault="00FA59FC" w:rsidP="00FA59FC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>
                              <w:rPr>
                                <w:b/>
                              </w:rPr>
                              <w:t>Thanksgiving Break</w:t>
                            </w:r>
                          </w:p>
                          <w:p w:rsidR="00FA59FC" w:rsidRDefault="00FA59FC" w:rsidP="00FA59FC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>
                              <w:t xml:space="preserve">Begins Wednesday, November 26 </w:t>
                            </w:r>
                          </w:p>
                          <w:p w:rsidR="00FA59FC" w:rsidRPr="00FA59FC" w:rsidRDefault="00FA59FC" w:rsidP="00FA59FC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FA59FC">
                              <w:rPr>
                                <w:i/>
                                <w:color w:val="000000" w:themeColor="text1"/>
                              </w:rPr>
                              <w:t>12 noon dismissal, no lunch served,</w:t>
                            </w:r>
                          </w:p>
                          <w:p w:rsidR="00FA59FC" w:rsidRPr="00FA59FC" w:rsidRDefault="00FA59FC" w:rsidP="00FA59FC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FA59FC">
                              <w:rPr>
                                <w:i/>
                                <w:color w:val="000000" w:themeColor="text1"/>
                              </w:rPr>
                              <w:t>No school on Friday</w:t>
                            </w:r>
                          </w:p>
                          <w:p w:rsidR="00FA59FC" w:rsidRDefault="00FA59FC" w:rsidP="00FA59FC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PTO 4</w:t>
                            </w:r>
                            <w:r w:rsidRPr="00FA59F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Grade Holiday Party</w:t>
                            </w:r>
                          </w:p>
                          <w:p w:rsidR="00FA59FC" w:rsidRDefault="00FA59FC" w:rsidP="00FA59FC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t>12/18 –DJ &amp; crafts (during school day)!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A59FC" w:rsidRDefault="00FA59FC" w:rsidP="00FA59FC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Winter Break – </w:t>
                            </w:r>
                          </w:p>
                          <w:p w:rsidR="00FA59FC" w:rsidRPr="00FA59FC" w:rsidRDefault="00FA59FC" w:rsidP="00FA59FC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>
                              <w:t>Tues. 12/23 (</w:t>
                            </w:r>
                            <w:r>
                              <w:rPr>
                                <w:i/>
                              </w:rPr>
                              <w:t>noon dismissal</w:t>
                            </w:r>
                            <w:r>
                              <w:t>) – Mon. 1/5/15</w:t>
                            </w:r>
                          </w:p>
                          <w:p w:rsidR="00FA59FC" w:rsidRPr="002B3593" w:rsidRDefault="00FA59FC" w:rsidP="00FA59FC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34" type="#_x0000_t202" style="position:absolute;left:0;text-align:left;margin-left:314.4pt;margin-top:519.7pt;width:261pt;height:209.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" filled="f" strokecolor="#4f81bd" strokeweight="2.25pt">
                <v:stroke dashstyle="1 1"/>
                <v:textbox inset="0,0,0,0">
                  <w:txbxContent>
                    <w:p w:rsidR="00FA59FC" w:rsidRPr="002B3593" w:rsidRDefault="00FA59FC" w:rsidP="00FA59FC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Book Fair ~ During Library Time</w:t>
                      </w:r>
                    </w:p>
                    <w:p w:rsidR="00FA59FC" w:rsidRDefault="00FA59FC" w:rsidP="00FA59FC">
                      <w:pPr>
                        <w:pStyle w:val="BodyText"/>
                        <w:spacing w:before="120" w:after="120"/>
                        <w:ind w:left="288" w:right="288"/>
                      </w:pPr>
                      <w:r>
                        <w:t>11/18 – 4 LeClerc &amp; 4 Crittenden</w:t>
                      </w:r>
                    </w:p>
                    <w:p w:rsidR="00FA59FC" w:rsidRPr="00651F9C" w:rsidRDefault="00FA59FC" w:rsidP="00FA59FC">
                      <w:pPr>
                        <w:pStyle w:val="BodyText"/>
                        <w:spacing w:before="120" w:after="120"/>
                        <w:ind w:left="288" w:right="288"/>
                      </w:pPr>
                      <w:r>
                        <w:t>11/21 – 4 Ingram</w:t>
                      </w:r>
                    </w:p>
                    <w:p w:rsidR="00FA59FC" w:rsidRDefault="00FA59FC" w:rsidP="00FA59FC">
                      <w:pPr>
                        <w:pStyle w:val="BodyText"/>
                        <w:spacing w:before="120" w:after="120"/>
                        <w:ind w:left="288" w:right="288"/>
                      </w:pPr>
                      <w:r>
                        <w:rPr>
                          <w:b/>
                        </w:rPr>
                        <w:t>Thanksgiving Break</w:t>
                      </w:r>
                    </w:p>
                    <w:p w:rsidR="00FA59FC" w:rsidRDefault="00FA59FC" w:rsidP="00FA59FC">
                      <w:pPr>
                        <w:pStyle w:val="BodyText"/>
                        <w:spacing w:before="120" w:after="120"/>
                        <w:ind w:left="288" w:right="288"/>
                      </w:pPr>
                      <w:r>
                        <w:t xml:space="preserve">Begins Wednesday, November 26 </w:t>
                      </w:r>
                    </w:p>
                    <w:p w:rsidR="00FA59FC" w:rsidRPr="00FA59FC" w:rsidRDefault="00FA59FC" w:rsidP="00FA59FC">
                      <w:pPr>
                        <w:pStyle w:val="BodyText"/>
                        <w:spacing w:before="120" w:after="120"/>
                        <w:ind w:left="288" w:right="288"/>
                        <w:rPr>
                          <w:i/>
                          <w:color w:val="000000" w:themeColor="text1"/>
                        </w:rPr>
                      </w:pPr>
                      <w:r w:rsidRPr="00FA59FC">
                        <w:rPr>
                          <w:i/>
                          <w:color w:val="000000" w:themeColor="text1"/>
                        </w:rPr>
                        <w:t>12 noon dismissal, no lunch served,</w:t>
                      </w:r>
                    </w:p>
                    <w:p w:rsidR="00FA59FC" w:rsidRPr="00FA59FC" w:rsidRDefault="00FA59FC" w:rsidP="00FA59FC">
                      <w:pPr>
                        <w:pStyle w:val="BodyText"/>
                        <w:spacing w:before="120" w:after="120"/>
                        <w:ind w:left="288" w:right="288"/>
                        <w:rPr>
                          <w:i/>
                          <w:color w:val="000000" w:themeColor="text1"/>
                        </w:rPr>
                      </w:pPr>
                      <w:r w:rsidRPr="00FA59FC">
                        <w:rPr>
                          <w:i/>
                          <w:color w:val="000000" w:themeColor="text1"/>
                        </w:rPr>
                        <w:t>No school on Friday</w:t>
                      </w:r>
                    </w:p>
                    <w:p w:rsidR="00FA59FC" w:rsidRDefault="00FA59FC" w:rsidP="00FA59FC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PTO 4</w:t>
                      </w:r>
                      <w:r w:rsidRPr="00FA59FC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Grade Holiday Party</w:t>
                      </w:r>
                    </w:p>
                    <w:p w:rsidR="00FA59FC" w:rsidRDefault="00FA59FC" w:rsidP="00FA59FC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t>12/18 –DJ &amp; crafts (during school day)!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FA59FC" w:rsidRDefault="00FA59FC" w:rsidP="00FA59FC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Winter Break – </w:t>
                      </w:r>
                    </w:p>
                    <w:p w:rsidR="00FA59FC" w:rsidRPr="00FA59FC" w:rsidRDefault="00FA59FC" w:rsidP="00FA59FC">
                      <w:pPr>
                        <w:pStyle w:val="BodyText"/>
                        <w:spacing w:before="120" w:after="120"/>
                        <w:ind w:left="288" w:right="288"/>
                      </w:pPr>
                      <w:r>
                        <w:t>Tues. 12/23 (</w:t>
                      </w:r>
                      <w:r>
                        <w:rPr>
                          <w:i/>
                        </w:rPr>
                        <w:t>noon dismissal</w:t>
                      </w:r>
                      <w:r>
                        <w:t>) – Mon. 1/5/15</w:t>
                      </w:r>
                    </w:p>
                    <w:p w:rsidR="00FA59FC" w:rsidRPr="002B3593" w:rsidRDefault="00FA59FC" w:rsidP="00FA59FC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6329045</wp:posOffset>
                </wp:positionV>
                <wp:extent cx="2971800" cy="271145"/>
                <wp:effectExtent l="0" t="4445" r="0" b="635"/>
                <wp:wrapNone/>
                <wp:docPr id="2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593" w:rsidRPr="00456E19" w:rsidRDefault="002B3593" w:rsidP="002B3593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  <w:p w:rsidR="00BB757B" w:rsidRPr="00456E19" w:rsidRDefault="00BB757B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5" type="#_x0000_t202" style="position:absolute;left:0;text-align:left;margin-left:315pt;margin-top:498.35pt;width:23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drtAIAALM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" filled="f" stroked="f">
                <v:textbox inset="0,0,0,0">
                  <w:txbxContent>
                    <w:p w:rsidR="002B3593" w:rsidRPr="00456E19" w:rsidRDefault="002B3593" w:rsidP="002B3593">
                      <w:pPr>
                        <w:pStyle w:val="Heading2"/>
                      </w:pPr>
                      <w:r>
                        <w:t>Upcoming Events</w:t>
                      </w:r>
                    </w:p>
                    <w:p w:rsidR="00BB757B" w:rsidRPr="00456E19" w:rsidRDefault="00BB757B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1028700"/>
                <wp:effectExtent l="0" t="0" r="0" b="0"/>
                <wp:wrapNone/>
                <wp:docPr id="2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D502D3" w:rsidRDefault="002B3593" w:rsidP="005B4F56">
                            <w:pPr>
                              <w:pStyle w:val="Heading3"/>
                            </w:pPr>
                            <w:r>
                              <w:t>Roosevelt School</w:t>
                            </w:r>
                          </w:p>
                          <w:p w:rsidR="002B3593" w:rsidRDefault="002B3593" w:rsidP="00DF3CC2">
                            <w:pPr>
                              <w:pStyle w:val="SchoolAddress"/>
                            </w:pPr>
                            <w:r>
                              <w:t>Jen Crittenden</w:t>
                            </w:r>
                          </w:p>
                          <w:p w:rsidR="002B3593" w:rsidRDefault="002B3593" w:rsidP="00DF3CC2">
                            <w:pPr>
                              <w:pStyle w:val="SchoolAddress"/>
                            </w:pPr>
                            <w:r>
                              <w:t>Nancy Ingram</w:t>
                            </w:r>
                          </w:p>
                          <w:p w:rsidR="00DF3CC2" w:rsidRPr="00DF3CC2" w:rsidRDefault="002B3593" w:rsidP="00DF3CC2">
                            <w:pPr>
                              <w:pStyle w:val="SchoolAddress"/>
                            </w:pPr>
                            <w:r>
                              <w:t>Renee LeClerc</w:t>
                            </w:r>
                          </w:p>
                          <w:p w:rsidR="00DF3CC2" w:rsidRDefault="00DF3CC2" w:rsidP="004B2E97">
                            <w:pPr>
                              <w:pStyle w:val="VolumeandIssue"/>
                            </w:pPr>
                          </w:p>
                          <w:p w:rsidR="005B4F56" w:rsidRPr="00D502D3" w:rsidRDefault="002B3593" w:rsidP="00A842F7">
                            <w:pPr>
                              <w:pStyle w:val="VolumeandIssue"/>
                            </w:pPr>
                            <w:r>
                              <w:t>November 2014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6" type="#_x0000_t202" style="position:absolute;left:0;text-align:left;margin-left:6in;margin-top:36pt;width:11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gasQIAALU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" filled="f" stroked="f">
                <v:textbox inset="0,0,0,0">
                  <w:txbxContent>
                    <w:p w:rsidR="005B4F56" w:rsidRPr="00D502D3" w:rsidRDefault="002B3593" w:rsidP="005B4F56">
                      <w:pPr>
                        <w:pStyle w:val="Heading3"/>
                      </w:pPr>
                      <w:r>
                        <w:t>Roosevelt School</w:t>
                      </w:r>
                    </w:p>
                    <w:p w:rsidR="002B3593" w:rsidRDefault="002B3593" w:rsidP="00DF3CC2">
                      <w:pPr>
                        <w:pStyle w:val="SchoolAddress"/>
                      </w:pPr>
                      <w:r>
                        <w:t>Jen Crittenden</w:t>
                      </w:r>
                    </w:p>
                    <w:p w:rsidR="002B3593" w:rsidRDefault="002B3593" w:rsidP="00DF3CC2">
                      <w:pPr>
                        <w:pStyle w:val="SchoolAddress"/>
                      </w:pPr>
                      <w:r>
                        <w:t>Nancy Ingram</w:t>
                      </w:r>
                    </w:p>
                    <w:p w:rsidR="00DF3CC2" w:rsidRPr="00DF3CC2" w:rsidRDefault="002B3593" w:rsidP="00DF3CC2">
                      <w:pPr>
                        <w:pStyle w:val="SchoolAddress"/>
                      </w:pPr>
                      <w:r>
                        <w:t>Renee LeClerc</w:t>
                      </w:r>
                    </w:p>
                    <w:p w:rsidR="00DF3CC2" w:rsidRDefault="00DF3CC2" w:rsidP="004B2E97">
                      <w:pPr>
                        <w:pStyle w:val="VolumeandIssue"/>
                      </w:pPr>
                    </w:p>
                    <w:p w:rsidR="005B4F56" w:rsidRPr="00D502D3" w:rsidRDefault="002B3593" w:rsidP="00A842F7">
                      <w:pPr>
                        <w:pStyle w:val="VolumeandIssue"/>
                      </w:pPr>
                      <w:r>
                        <w:t>November 2014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1595120</wp:posOffset>
                </wp:positionH>
                <wp:positionV relativeFrom="page">
                  <wp:posOffset>509270</wp:posOffset>
                </wp:positionV>
                <wp:extent cx="2817495" cy="1073785"/>
                <wp:effectExtent l="4445" t="4445" r="0" b="0"/>
                <wp:wrapNone/>
                <wp:docPr id="27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2B3593" w:rsidRDefault="002B3593" w:rsidP="005577F7">
                            <w:pPr>
                              <w:pStyle w:val="BackToSchool"/>
                              <w:rPr>
                                <w:sz w:val="52"/>
                                <w:szCs w:val="52"/>
                              </w:rPr>
                            </w:pPr>
                            <w:r w:rsidRPr="002B3593">
                              <w:rPr>
                                <w:sz w:val="52"/>
                                <w:szCs w:val="52"/>
                              </w:rPr>
                              <w:t>Fourth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7" type="#_x0000_t202" style="position:absolute;left:0;text-align:left;margin-left:125.6pt;margin-top:40.1pt;width:221.85pt;height:84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+IttAIAALU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" filled="f" stroked="f">
                <v:textbox inset="0,0,0,0">
                  <w:txbxContent>
                    <w:p w:rsidR="005577F7" w:rsidRPr="002B3593" w:rsidRDefault="002B3593" w:rsidP="005577F7">
                      <w:pPr>
                        <w:pStyle w:val="BackToSchool"/>
                        <w:rPr>
                          <w:sz w:val="52"/>
                          <w:szCs w:val="52"/>
                        </w:rPr>
                      </w:pPr>
                      <w:r w:rsidRPr="002B3593">
                        <w:rPr>
                          <w:sz w:val="52"/>
                          <w:szCs w:val="52"/>
                        </w:rPr>
                        <w:t>Fourth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4114800</wp:posOffset>
                </wp:positionV>
                <wp:extent cx="2979420" cy="283210"/>
                <wp:effectExtent l="1905" t="0" r="0" b="0"/>
                <wp:wrapNone/>
                <wp:docPr id="2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FA59FC" w:rsidRDefault="00FA59FC" w:rsidP="00647FE7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8" type="#_x0000_t202" style="position:absolute;left:0;text-align:left;margin-left:314.4pt;margin-top:324pt;width:234.6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9A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" filled="f" stroked="f">
                <v:textbox style="mso-fit-shape-to-text:t" inset="0,0,0,0">
                  <w:txbxContent>
                    <w:p w:rsidR="004C787F" w:rsidRPr="00FA59FC" w:rsidRDefault="00FA59FC" w:rsidP="00647FE7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1270" b="0"/>
                <wp:wrapNone/>
                <wp:docPr id="2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B2" w:rsidRPr="008E02B2" w:rsidRDefault="000F56CF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3750" cy="1127125"/>
                                  <wp:effectExtent l="0" t="0" r="6350" b="0"/>
                                  <wp:docPr id="3" name="Picture 3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9" type="#_x0000_t202" style="position:absolute;left:0;text-align:left;margin-left:54pt;margin-top:35.95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" filled="f" stroked="f">
                <v:textbox style="mso-fit-shape-to-text:t" inset="0,0,0,0">
                  <w:txbxContent>
                    <w:p w:rsidR="008E02B2" w:rsidRPr="008E02B2" w:rsidRDefault="000F56CF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3750" cy="1127125"/>
                            <wp:effectExtent l="0" t="0" r="6350" b="0"/>
                            <wp:docPr id="3" name="Picture 3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5143500</wp:posOffset>
                </wp:positionV>
                <wp:extent cx="1882140" cy="1456690"/>
                <wp:effectExtent l="0" t="0" r="0" b="0"/>
                <wp:wrapNone/>
                <wp:docPr id="2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7A4" w:rsidRPr="000877A4" w:rsidRDefault="000F56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2140" cy="1456690"/>
                                  <wp:effectExtent l="0" t="0" r="3810" b="0"/>
                                  <wp:docPr id="5" name="Picture 5" descr="apple with pe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pple with pen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140" cy="1456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40" type="#_x0000_t202" style="position:absolute;left:0;text-align:left;margin-left:63pt;margin-top:405pt;width:148.2pt;height:114.7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" filled="f" stroked="f">
                <v:textbox style="mso-fit-shape-to-text:t" inset="0,0,0,0">
                  <w:txbxContent>
                    <w:p w:rsidR="000877A4" w:rsidRPr="000877A4" w:rsidRDefault="000F56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2140" cy="1456690"/>
                            <wp:effectExtent l="0" t="0" r="3810" b="0"/>
                            <wp:docPr id="5" name="Picture 5" descr="apple with pe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pple with penc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140" cy="1456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hI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95300"/>
                <wp:effectExtent l="0" t="0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236FD0" w:rsidRDefault="002B3593" w:rsidP="00236FD0">
                            <w:pPr>
                              <w:pStyle w:val="Masthead"/>
                            </w:pPr>
                            <w:r>
                              <w:t>November News</w:t>
                            </w:r>
                            <w:r w:rsidR="0014434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51.4pt;margin-top:135pt;width:506.6pt;height:3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" filled="f" stroked="f" strokecolor="white">
                <v:textbox style="mso-fit-shape-to-text:t" inset="0,0,0,0">
                  <w:txbxContent>
                    <w:p w:rsidR="005B7866" w:rsidRPr="00236FD0" w:rsidRDefault="002B3593" w:rsidP="00236FD0">
                      <w:pPr>
                        <w:pStyle w:val="Masthead"/>
                      </w:pPr>
                      <w:r>
                        <w:t>November News</w:t>
                      </w:r>
                      <w:r w:rsidR="00144343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MdS+nMbAgAAMQ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2" type="#_x0000_t202" style="position:absolute;left:0;text-align:left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OSsQIAALw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NJ405K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3" type="#_x0000_t202" style="position:absolute;left:0;text-align:left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JJ9AySvAgAAvA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6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44" type="#_x0000_t202" style="position:absolute;left:0;text-align:left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5" type="#_x0000_t202" style="position:absolute;left:0;text-align:left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zg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e6JkmmLtiJ6h70&#10;KwUoDLQIIxCMRsgfGA0wTjKsvh+IpBi1Hzj0gJk9kyEnYzcZhJfgmmGNkTM32s2oQy/ZvgFk12Vc&#10;XEOf1Myq2DSUiwIomAWMCEvmcZyZGXS+treeh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TWkzg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6" type="#_x0000_t202" style="position:absolute;left:0;text-align:left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O+sQ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z20Tvr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7" type="#_x0000_t202" style="position:absolute;left:0;text-align:left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9l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V5avZb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8" type="#_x0000_t202" style="position:absolute;left:0;text-align:left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am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uSZJk6oKNrO9B&#10;v0qCwkCLMALBaKX6gdEI4yTH+vuOKoZR90FAD9jZMxlqMjaTQUUFrjk2GHlzZfyM2g2Kb1tA9l0m&#10;5BX0ScOdim1D+SiAgl3AiHBkHseZnUGna3fraegufwE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OgImp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9" type="#_x0000_t202" style="position:absolute;left:0;text-align:left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e0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QXQXtL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0" type="#_x0000_t202" style="position:absolute;left:0;text-align:left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pXsgIAALw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Jagale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1" type="#_x0000_t202" style="position:absolute;left:0;text-align:left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J1jfq6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2" type="#_x0000_t202" style="position:absolute;left:0;text-align:left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hD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fZaoQ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3" type="#_x0000_t202" style="position:absolute;left:0;text-align:left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JoIt5b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4" type="#_x0000_t202" style="position:absolute;left:0;text-align:left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97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hlTve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5" type="#_x0000_t202" style="position:absolute;left:0;text-align:left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cC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YCRoDy26YweDruUBJQlUrOV1zWxrbanGQWcQcTtAjDmAj923tPVwI6tvGgm5aqnYsiul5Ngy&#10;WkOqLjI8CfU42oJsxo+yhjvpzkgHdGhUbwGhMgjQIYH7Y5tsX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STq9go2s70G/&#10;SoLCQIswAcFopfqB0QjTJMf6+44qhlH3QcAbABczGWoyNpNBRQWhOTYYeXNl/IjaDYpvW0D2r0zI&#10;K3gnDXcqtg/KZwEU7AImhCPzOM3sCDpdO6+nmbv8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x5gHAr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6" type="#_x0000_t202" style="position:absolute;left:0;text-align:left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6fsQIAALs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PuMDp+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7" type="#_x0000_t202" style="position:absolute;left:0;text-align:left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+N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ID6P42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93" w:rsidRDefault="002B3593">
      <w:r>
        <w:separator/>
      </w:r>
    </w:p>
  </w:endnote>
  <w:endnote w:type="continuationSeparator" w:id="0">
    <w:p w:rsidR="002B3593" w:rsidRDefault="002B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93" w:rsidRDefault="002B3593">
      <w:r>
        <w:separator/>
      </w:r>
    </w:p>
  </w:footnote>
  <w:footnote w:type="continuationSeparator" w:id="0">
    <w:p w:rsidR="002B3593" w:rsidRDefault="002B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B3060"/>
    <w:multiLevelType w:val="hybridMultilevel"/>
    <w:tmpl w:val="23061A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278A1119"/>
    <w:multiLevelType w:val="hybridMultilevel"/>
    <w:tmpl w:val="5F140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74958"/>
    <w:multiLevelType w:val="hybridMultilevel"/>
    <w:tmpl w:val="EDC8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6"/>
  </w:num>
  <w:num w:numId="14">
    <w:abstractNumId w:val="15"/>
  </w:num>
  <w:num w:numId="15">
    <w:abstractNumId w:val="14"/>
  </w:num>
  <w:num w:numId="16">
    <w:abstractNumId w:val="1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93"/>
    <w:rsid w:val="000877A4"/>
    <w:rsid w:val="000C2ED6"/>
    <w:rsid w:val="000D5D3D"/>
    <w:rsid w:val="000E32BD"/>
    <w:rsid w:val="000F56CF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A4118"/>
    <w:rsid w:val="001B32F2"/>
    <w:rsid w:val="001E5185"/>
    <w:rsid w:val="001F5E64"/>
    <w:rsid w:val="00213DB3"/>
    <w:rsid w:val="00215570"/>
    <w:rsid w:val="00222136"/>
    <w:rsid w:val="00236358"/>
    <w:rsid w:val="00236FD0"/>
    <w:rsid w:val="00284F12"/>
    <w:rsid w:val="002B1E02"/>
    <w:rsid w:val="002B3593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203BE"/>
    <w:rsid w:val="00453D3E"/>
    <w:rsid w:val="00456E19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71E36"/>
    <w:rsid w:val="00B87FC2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B5CA1"/>
    <w:rsid w:val="00DC2208"/>
    <w:rsid w:val="00DD4680"/>
    <w:rsid w:val="00DE68B8"/>
    <w:rsid w:val="00DF3CC2"/>
    <w:rsid w:val="00E247EF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A59FC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1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eclerc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8737-F6AB-43B3-B22A-66D40C8A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leclerc</dc:creator>
  <cp:lastModifiedBy>Nancy Ingram</cp:lastModifiedBy>
  <cp:revision>2</cp:revision>
  <cp:lastPrinted>2002-12-15T21:48:00Z</cp:lastPrinted>
  <dcterms:created xsi:type="dcterms:W3CDTF">2014-11-17T15:49:00Z</dcterms:created>
  <dcterms:modified xsi:type="dcterms:W3CDTF">2014-11-17T15:49:00Z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