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60B70" w:rsidRDefault="00860B70" w:rsidP="00860B70"/>
    <w:sdt>
      <w:sdtPr>
        <w:id w:val="568603642"/>
        <w:temporary/>
        <w:showingPlcHdr/>
      </w:sdtPr>
      <w:sdtEndPr/>
      <w:sdtContent>
        <w:p w:rsidR="006C412C" w:rsidRDefault="006C412C" w:rsidP="006C412C">
          <w:r>
            <w:t>[Type a quote from the document or the summary of an interesting point. You can position the text box anywhere in the document. Use the Drawing Tools tab to change the formatting of the pull quote text box.]</w:t>
          </w:r>
        </w:p>
      </w:sdtContent>
    </w:sdt>
    <w:p w:rsidR="00215570" w:rsidRDefault="00BF3D6E" w:rsidP="00DB5CA1">
      <w:pPr>
        <w:ind w:left="720" w:hanging="720"/>
      </w:pPr>
      <w:r>
        <w:rPr>
          <w:noProof/>
        </w:rPr>
        <mc:AlternateContent>
          <mc:Choice Requires="wps">
            <w:drawing>
              <wp:anchor distT="0" distB="0" distL="114300" distR="114300" simplePos="0" relativeHeight="251679744" behindDoc="0" locked="0" layoutInCell="1" allowOverlap="1" wp14:anchorId="1A7A0E60" wp14:editId="57862E39">
                <wp:simplePos x="0" y="0"/>
                <wp:positionH relativeFrom="page">
                  <wp:posOffset>4061637</wp:posOffset>
                </wp:positionH>
                <wp:positionV relativeFrom="page">
                  <wp:posOffset>2775098</wp:posOffset>
                </wp:positionV>
                <wp:extent cx="3250565" cy="1086677"/>
                <wp:effectExtent l="0" t="0" r="6985" b="18415"/>
                <wp:wrapNone/>
                <wp:docPr id="3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1086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B70" w:rsidRDefault="00675F50" w:rsidP="00860B70">
                            <w:pPr>
                              <w:pStyle w:val="BodyText"/>
                              <w:numPr>
                                <w:ilvl w:val="0"/>
                                <w:numId w:val="17"/>
                              </w:numPr>
                            </w:pPr>
                            <w:r>
                              <w:t>Geometry</w:t>
                            </w:r>
                          </w:p>
                          <w:p w:rsidR="00BF3D6E" w:rsidRDefault="00BF3D6E" w:rsidP="00860B70">
                            <w:pPr>
                              <w:pStyle w:val="BodyText"/>
                              <w:numPr>
                                <w:ilvl w:val="0"/>
                                <w:numId w:val="17"/>
                              </w:numPr>
                            </w:pPr>
                            <w:r>
                              <w:t>More measurement</w:t>
                            </w:r>
                          </w:p>
                          <w:p w:rsidR="00FA59FC" w:rsidRPr="00FA59FC" w:rsidRDefault="00FA59FC" w:rsidP="00FA59FC">
                            <w:pPr>
                              <w:pStyle w:val="BodyText"/>
                              <w:numPr>
                                <w:ilvl w:val="0"/>
                                <w:numId w:val="17"/>
                              </w:numPr>
                            </w:pPr>
                            <w:r w:rsidRPr="00FA59FC">
                              <w:rPr>
                                <w:i/>
                              </w:rPr>
                              <w:t>Remember to work on IXL</w:t>
                            </w:r>
                            <w:r w:rsidR="00777D6D">
                              <w:rPr>
                                <w:i/>
                              </w:rPr>
                              <w:t xml:space="preserve"> or Xtra Math</w:t>
                            </w:r>
                            <w:r w:rsidRPr="00FA59FC">
                              <w:rPr>
                                <w:i/>
                              </w:rPr>
                              <w:t xml:space="preserve"> at home </w:t>
                            </w:r>
                            <w:r w:rsidRPr="00FA59FC">
                              <w:sym w:font="Wingdings" w:char="F04A"/>
                            </w:r>
                          </w:p>
                          <w:p w:rsidR="00FA59FC" w:rsidRDefault="00FA59FC" w:rsidP="00FA59FC">
                            <w:pPr>
                              <w:pStyle w:val="BodyText"/>
                              <w:ind w:left="360"/>
                            </w:pPr>
                          </w:p>
                          <w:p w:rsidR="00174844" w:rsidRDefault="0017484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4" o:spid="_x0000_s1026" type="#_x0000_t202" style="position:absolute;left:0;text-align:left;margin-left:319.8pt;margin-top:218.5pt;width:255.95pt;height:85.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MMtA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" filled="f" stroked="f">
                <v:textbox inset="0,0,0,0">
                  <w:txbxContent>
                    <w:p w:rsidR="00860B70" w:rsidRDefault="00675F50" w:rsidP="00860B70">
                      <w:pPr>
                        <w:pStyle w:val="BodyText"/>
                        <w:numPr>
                          <w:ilvl w:val="0"/>
                          <w:numId w:val="17"/>
                        </w:numPr>
                      </w:pPr>
                      <w:r>
                        <w:t>Geometry</w:t>
                      </w:r>
                    </w:p>
                    <w:p w:rsidR="00BF3D6E" w:rsidRDefault="00BF3D6E" w:rsidP="00860B70">
                      <w:pPr>
                        <w:pStyle w:val="BodyText"/>
                        <w:numPr>
                          <w:ilvl w:val="0"/>
                          <w:numId w:val="17"/>
                        </w:numPr>
                      </w:pPr>
                      <w:r>
                        <w:t>More measurement</w:t>
                      </w:r>
                    </w:p>
                    <w:p w:rsidR="00FA59FC" w:rsidRPr="00FA59FC" w:rsidRDefault="00FA59FC" w:rsidP="00FA59FC">
                      <w:pPr>
                        <w:pStyle w:val="BodyText"/>
                        <w:numPr>
                          <w:ilvl w:val="0"/>
                          <w:numId w:val="17"/>
                        </w:numPr>
                      </w:pPr>
                      <w:r w:rsidRPr="00FA59FC">
                        <w:rPr>
                          <w:i/>
                        </w:rPr>
                        <w:t>Remember to work on IXL</w:t>
                      </w:r>
                      <w:r w:rsidR="00777D6D">
                        <w:rPr>
                          <w:i/>
                        </w:rPr>
                        <w:t xml:space="preserve"> or Xtra Math</w:t>
                      </w:r>
                      <w:r w:rsidRPr="00FA59FC">
                        <w:rPr>
                          <w:i/>
                        </w:rPr>
                        <w:t xml:space="preserve"> at home </w:t>
                      </w:r>
                      <w:r w:rsidRPr="00FA59FC">
                        <w:sym w:font="Wingdings" w:char="F04A"/>
                      </w:r>
                    </w:p>
                    <w:p w:rsidR="00FA59FC" w:rsidRDefault="00FA59FC" w:rsidP="00FA59FC">
                      <w:pPr>
                        <w:pStyle w:val="BodyText"/>
                        <w:ind w:left="360"/>
                      </w:pPr>
                    </w:p>
                    <w:p w:rsidR="00174844" w:rsidRDefault="00174844" w:rsidP="00F12F72">
                      <w:pPr>
                        <w:pStyle w:val="BodyText"/>
                      </w:pPr>
                    </w:p>
                  </w:txbxContent>
                </v:textbox>
                <w10:wrap anchorx="page" anchory="page"/>
              </v:shape>
            </w:pict>
          </mc:Fallback>
        </mc:AlternateContent>
      </w:r>
      <w:r w:rsidR="006904D3">
        <w:rPr>
          <w:noProof/>
        </w:rPr>
        <mc:AlternateContent>
          <mc:Choice Requires="wps">
            <w:drawing>
              <wp:anchor distT="0" distB="0" distL="114300" distR="114300" simplePos="0" relativeHeight="251636736" behindDoc="0" locked="0" layoutInCell="1" allowOverlap="1" wp14:anchorId="3F4D7839" wp14:editId="1A09F821">
                <wp:simplePos x="0" y="0"/>
                <wp:positionH relativeFrom="page">
                  <wp:posOffset>1041400</wp:posOffset>
                </wp:positionH>
                <wp:positionV relativeFrom="page">
                  <wp:posOffset>2253615</wp:posOffset>
                </wp:positionV>
                <wp:extent cx="2073275" cy="318770"/>
                <wp:effectExtent l="0" t="0" r="3175" b="508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6904D3" w:rsidP="00B770BF">
                            <w:pPr>
                              <w:pStyle w:val="Heading1"/>
                              <w:jc w:val="center"/>
                            </w:pPr>
                            <w:r>
                              <w:t>Never Let 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82pt;margin-top:177.45pt;width:163.25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" filled="f" stroked="f">
                <v:textbox style="mso-fit-shape-to-text:t" inset="0,0,0,0">
                  <w:txbxContent>
                    <w:p w:rsidR="005B7866" w:rsidRPr="00593D63" w:rsidRDefault="006904D3" w:rsidP="00B770BF">
                      <w:pPr>
                        <w:pStyle w:val="Heading1"/>
                        <w:jc w:val="center"/>
                      </w:pPr>
                      <w:r>
                        <w:t>Never Let Up</w:t>
                      </w:r>
                    </w:p>
                  </w:txbxContent>
                </v:textbox>
                <w10:wrap anchorx="page" anchory="page"/>
              </v:shape>
            </w:pict>
          </mc:Fallback>
        </mc:AlternateContent>
      </w:r>
      <w:r w:rsidR="006904D3">
        <w:rPr>
          <w:noProof/>
        </w:rPr>
        <mc:AlternateContent>
          <mc:Choice Requires="wps">
            <w:drawing>
              <wp:anchor distT="0" distB="0" distL="114300" distR="114300" simplePos="0" relativeHeight="251685888" behindDoc="0" locked="0" layoutInCell="1" allowOverlap="1" wp14:anchorId="0B80C02A" wp14:editId="6558CB3F">
                <wp:simplePos x="0" y="0"/>
                <wp:positionH relativeFrom="page">
                  <wp:posOffset>424815</wp:posOffset>
                </wp:positionH>
                <wp:positionV relativeFrom="page">
                  <wp:posOffset>2573020</wp:posOffset>
                </wp:positionV>
                <wp:extent cx="3433445" cy="966470"/>
                <wp:effectExtent l="0" t="0" r="14605" b="24130"/>
                <wp:wrapNone/>
                <wp:docPr id="39" name="Text Box 39"/>
                <wp:cNvGraphicFramePr/>
                <a:graphic xmlns:a="http://schemas.openxmlformats.org/drawingml/2006/main">
                  <a:graphicData uri="http://schemas.microsoft.com/office/word/2010/wordprocessingShape">
                    <wps:wsp>
                      <wps:cNvSpPr txBox="1"/>
                      <wps:spPr>
                        <a:xfrm>
                          <a:off x="0" y="0"/>
                          <a:ext cx="3433445" cy="966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04D3" w:rsidRDefault="006904D3" w:rsidP="006904D3">
                            <w:pPr>
                              <w:pStyle w:val="BodyText"/>
                              <w:tabs>
                                <w:tab w:val="left" w:pos="180"/>
                              </w:tabs>
                              <w:spacing w:before="120" w:after="120"/>
                              <w:ind w:right="288"/>
                              <w:rPr>
                                <w:sz w:val="24"/>
                                <w:szCs w:val="24"/>
                                <w:shd w:val="clear" w:color="auto" w:fill="FFFFFF"/>
                              </w:rPr>
                            </w:pPr>
                            <w:r>
                              <w:rPr>
                                <w:sz w:val="24"/>
                                <w:szCs w:val="24"/>
                                <w:shd w:val="clear" w:color="auto" w:fill="FFFFFF"/>
                              </w:rPr>
                              <w:t>The end of the year is in site, but we will continue to work very hard right up until the end.  Please encourage your students to persevere!</w:t>
                            </w:r>
                          </w:p>
                          <w:p w:rsidR="004E4AFF" w:rsidRDefault="004E4AFF" w:rsidP="004E4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left:0;text-align:left;margin-left:33.45pt;margin-top:202.6pt;width:270.35pt;height:76.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" fillcolor="white [3201]" strokeweight=".5pt">
                <v:textbox>
                  <w:txbxContent>
                    <w:p w:rsidR="006904D3" w:rsidRDefault="006904D3" w:rsidP="006904D3">
                      <w:pPr>
                        <w:pStyle w:val="BodyText"/>
                        <w:tabs>
                          <w:tab w:val="left" w:pos="180"/>
                        </w:tabs>
                        <w:spacing w:before="120" w:after="120"/>
                        <w:ind w:right="288"/>
                        <w:rPr>
                          <w:sz w:val="24"/>
                          <w:szCs w:val="24"/>
                          <w:shd w:val="clear" w:color="auto" w:fill="FFFFFF"/>
                        </w:rPr>
                      </w:pPr>
                      <w:r>
                        <w:rPr>
                          <w:sz w:val="24"/>
                          <w:szCs w:val="24"/>
                          <w:shd w:val="clear" w:color="auto" w:fill="FFFFFF"/>
                        </w:rPr>
                        <w:t>The end of the year is in site, but we will continue to work very hard right up until the end.  Please encourage your students to persevere!</w:t>
                      </w:r>
                    </w:p>
                    <w:p w:rsidR="004E4AFF" w:rsidRDefault="004E4AFF" w:rsidP="004E4AFF"/>
                  </w:txbxContent>
                </v:textbox>
                <w10:wrap anchorx="page" anchory="page"/>
              </v:shape>
            </w:pict>
          </mc:Fallback>
        </mc:AlternateContent>
      </w:r>
      <w:r w:rsidR="00B770BF">
        <w:rPr>
          <w:noProof/>
        </w:rPr>
        <mc:AlternateContent>
          <mc:Choice Requires="wps">
            <w:drawing>
              <wp:anchor distT="0" distB="0" distL="114300" distR="114300" simplePos="0" relativeHeight="251678720" behindDoc="0" locked="0" layoutInCell="1" allowOverlap="1" wp14:anchorId="75CBF72E" wp14:editId="2CD69161">
                <wp:simplePos x="0" y="0"/>
                <wp:positionH relativeFrom="page">
                  <wp:posOffset>4996180</wp:posOffset>
                </wp:positionH>
                <wp:positionV relativeFrom="page">
                  <wp:posOffset>2197100</wp:posOffset>
                </wp:positionV>
                <wp:extent cx="659130" cy="283210"/>
                <wp:effectExtent l="0" t="0" r="7620" b="15875"/>
                <wp:wrapNone/>
                <wp:docPr id="3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FA59FC" w:rsidP="00647FE7">
                            <w:pPr>
                              <w:pStyle w:val="Heading1"/>
                              <w:rPr>
                                <w:sz w:val="32"/>
                                <w:szCs w:val="32"/>
                              </w:rPr>
                            </w:pPr>
                            <w:r w:rsidRPr="00FA59FC">
                              <w:rPr>
                                <w:sz w:val="32"/>
                                <w:szCs w:val="32"/>
                              </w:rPr>
                              <w:t>Math</w:t>
                            </w:r>
                          </w:p>
                          <w:p w:rsidR="00B770BF" w:rsidRPr="00B770BF" w:rsidRDefault="00B770BF" w:rsidP="00B770B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7" type="#_x0000_t202" style="position:absolute;left:0;text-align:left;margin-left:393.4pt;margin-top:173pt;width:51.9pt;height:22.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iNsg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" filled="f" stroked="f">
                <v:textbox style="mso-fit-shape-to-text:t" inset="0,0,0,0">
                  <w:txbxContent>
                    <w:p w:rsidR="00174844" w:rsidRDefault="00FA59FC" w:rsidP="00647FE7">
                      <w:pPr>
                        <w:pStyle w:val="Heading1"/>
                        <w:rPr>
                          <w:sz w:val="32"/>
                          <w:szCs w:val="32"/>
                        </w:rPr>
                      </w:pPr>
                      <w:r w:rsidRPr="00FA59FC">
                        <w:rPr>
                          <w:sz w:val="32"/>
                          <w:szCs w:val="32"/>
                        </w:rPr>
                        <w:t>Math</w:t>
                      </w:r>
                    </w:p>
                    <w:p w:rsidR="00B770BF" w:rsidRPr="00B770BF" w:rsidRDefault="00B770BF" w:rsidP="00B770BF"/>
                  </w:txbxContent>
                </v:textbox>
                <w10:wrap anchorx="page" anchory="page"/>
              </v:shape>
            </w:pict>
          </mc:Fallback>
        </mc:AlternateContent>
      </w:r>
      <w:r w:rsidR="00B770BF">
        <w:rPr>
          <w:noProof/>
        </w:rPr>
        <mc:AlternateContent>
          <mc:Choice Requires="wps">
            <w:drawing>
              <wp:anchor distT="0" distB="0" distL="114300" distR="114300" simplePos="0" relativeHeight="251687936" behindDoc="0" locked="0" layoutInCell="1" allowOverlap="1" wp14:anchorId="3E93FED8" wp14:editId="4EA47EAF">
                <wp:simplePos x="0" y="0"/>
                <wp:positionH relativeFrom="column">
                  <wp:posOffset>2589028</wp:posOffset>
                </wp:positionH>
                <wp:positionV relativeFrom="paragraph">
                  <wp:posOffset>6899570</wp:posOffset>
                </wp:positionV>
                <wp:extent cx="3580130" cy="1041947"/>
                <wp:effectExtent l="0" t="0" r="2032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041947"/>
                        </a:xfrm>
                        <a:prstGeom prst="rect">
                          <a:avLst/>
                        </a:prstGeom>
                        <a:solidFill>
                          <a:srgbClr val="FFFFFF"/>
                        </a:solidFill>
                        <a:ln w="9525">
                          <a:solidFill>
                            <a:srgbClr val="000000"/>
                          </a:solidFill>
                          <a:miter lim="800000"/>
                          <a:headEnd/>
                          <a:tailEnd/>
                        </a:ln>
                      </wps:spPr>
                      <wps:txbx>
                        <w:txbxContent>
                          <w:p w:rsidR="006904D3" w:rsidRDefault="006904D3" w:rsidP="006C412C">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Three important words for fourth graders as the temperatures rise:  shower, shampoo, deodorant.</w:t>
                            </w:r>
                          </w:p>
                          <w:p w:rsidR="00B770BF" w:rsidRDefault="006904D3" w:rsidP="006904D3">
                            <w:pPr>
                              <w:pStyle w:val="BodyText"/>
                              <w:tabs>
                                <w:tab w:val="left" w:pos="180"/>
                              </w:tabs>
                              <w:spacing w:before="120" w:after="120"/>
                              <w:ind w:left="540" w:right="288"/>
                              <w:rPr>
                                <w:sz w:val="24"/>
                                <w:szCs w:val="24"/>
                                <w:shd w:val="clear" w:color="auto" w:fill="FFFFFF"/>
                              </w:rPr>
                            </w:pPr>
                            <w:r>
                              <w:rPr>
                                <w:sz w:val="24"/>
                                <w:szCs w:val="24"/>
                                <w:shd w:val="clear" w:color="auto" w:fill="FFFFFF"/>
                              </w:rPr>
                              <w:t>‘</w:t>
                            </w:r>
                            <w:proofErr w:type="spellStart"/>
                            <w:r>
                              <w:rPr>
                                <w:sz w:val="24"/>
                                <w:szCs w:val="24"/>
                                <w:shd w:val="clear" w:color="auto" w:fill="FFFFFF"/>
                              </w:rPr>
                              <w:t>Nuf</w:t>
                            </w:r>
                            <w:proofErr w:type="spellEnd"/>
                            <w:r>
                              <w:rPr>
                                <w:sz w:val="24"/>
                                <w:szCs w:val="24"/>
                                <w:shd w:val="clear" w:color="auto" w:fill="FFFFFF"/>
                              </w:rPr>
                              <w:t xml:space="preserve"> said.  </w:t>
                            </w:r>
                            <w:r w:rsidRPr="006904D3">
                              <w:rPr>
                                <w:sz w:val="24"/>
                                <w:szCs w:val="24"/>
                                <w:shd w:val="clear" w:color="auto" w:fill="FFFFFF"/>
                              </w:rPr>
                              <w:sym w:font="Wingdings" w:char="F04A"/>
                            </w:r>
                          </w:p>
                          <w:p w:rsidR="006C412C" w:rsidRDefault="006C4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203.85pt;margin-top:543.25pt;width:281.9pt;height:8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">
                <v:textbox>
                  <w:txbxContent>
                    <w:p w:rsidR="006904D3" w:rsidRDefault="006904D3" w:rsidP="006C412C">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Three important words for fourth graders as the temperatures rise:  shower, shampoo, deodorant.</w:t>
                      </w:r>
                    </w:p>
                    <w:p w:rsidR="00B770BF" w:rsidRDefault="006904D3" w:rsidP="006904D3">
                      <w:pPr>
                        <w:pStyle w:val="BodyText"/>
                        <w:tabs>
                          <w:tab w:val="left" w:pos="180"/>
                        </w:tabs>
                        <w:spacing w:before="120" w:after="120"/>
                        <w:ind w:left="540" w:right="288"/>
                        <w:rPr>
                          <w:sz w:val="24"/>
                          <w:szCs w:val="24"/>
                          <w:shd w:val="clear" w:color="auto" w:fill="FFFFFF"/>
                        </w:rPr>
                      </w:pPr>
                      <w:r>
                        <w:rPr>
                          <w:sz w:val="24"/>
                          <w:szCs w:val="24"/>
                          <w:shd w:val="clear" w:color="auto" w:fill="FFFFFF"/>
                        </w:rPr>
                        <w:t>‘</w:t>
                      </w:r>
                      <w:proofErr w:type="spellStart"/>
                      <w:r>
                        <w:rPr>
                          <w:sz w:val="24"/>
                          <w:szCs w:val="24"/>
                          <w:shd w:val="clear" w:color="auto" w:fill="FFFFFF"/>
                        </w:rPr>
                        <w:t>Nuf</w:t>
                      </w:r>
                      <w:proofErr w:type="spellEnd"/>
                      <w:r>
                        <w:rPr>
                          <w:sz w:val="24"/>
                          <w:szCs w:val="24"/>
                          <w:shd w:val="clear" w:color="auto" w:fill="FFFFFF"/>
                        </w:rPr>
                        <w:t xml:space="preserve"> said.  </w:t>
                      </w:r>
                      <w:r w:rsidRPr="006904D3">
                        <w:rPr>
                          <w:sz w:val="24"/>
                          <w:szCs w:val="24"/>
                          <w:shd w:val="clear" w:color="auto" w:fill="FFFFFF"/>
                        </w:rPr>
                        <w:sym w:font="Wingdings" w:char="F04A"/>
                      </w:r>
                    </w:p>
                    <w:p w:rsidR="006C412C" w:rsidRDefault="006C412C"/>
                  </w:txbxContent>
                </v:textbox>
              </v:shape>
            </w:pict>
          </mc:Fallback>
        </mc:AlternateContent>
      </w:r>
      <w:r w:rsidR="00B770BF">
        <w:rPr>
          <w:noProof/>
        </w:rPr>
        <mc:AlternateContent>
          <mc:Choice Requires="wps">
            <w:drawing>
              <wp:anchor distT="0" distB="0" distL="114300" distR="114300" simplePos="0" relativeHeight="251683840" behindDoc="0" locked="0" layoutInCell="1" allowOverlap="1" wp14:anchorId="179CCDBA" wp14:editId="758D1D5A">
                <wp:simplePos x="0" y="0"/>
                <wp:positionH relativeFrom="page">
                  <wp:posOffset>3731895</wp:posOffset>
                </wp:positionH>
                <wp:positionV relativeFrom="page">
                  <wp:posOffset>6347460</wp:posOffset>
                </wp:positionV>
                <wp:extent cx="3580765" cy="1764665"/>
                <wp:effectExtent l="19050" t="19050" r="19685" b="26035"/>
                <wp:wrapNone/>
                <wp:docPr id="3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1764665"/>
                        </a:xfrm>
                        <a:prstGeom prst="rect">
                          <a:avLst/>
                        </a:prstGeom>
                        <a:noFill/>
                        <a:ln w="28575">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E4AFF" w:rsidRDefault="006904D3" w:rsidP="006904D3">
                            <w:pPr>
                              <w:pStyle w:val="BodyText"/>
                              <w:tabs>
                                <w:tab w:val="left" w:pos="1260"/>
                              </w:tabs>
                              <w:spacing w:before="120" w:after="120"/>
                              <w:ind w:right="288"/>
                            </w:pPr>
                            <w:r>
                              <w:rPr>
                                <w:b/>
                              </w:rPr>
                              <w:t xml:space="preserve">    May 14</w:t>
                            </w:r>
                            <w:r w:rsidR="00387D22">
                              <w:rPr>
                                <w:b/>
                              </w:rPr>
                              <w:tab/>
                            </w:r>
                            <w:r>
                              <w:t>ELA PARCC</w:t>
                            </w:r>
                          </w:p>
                          <w:p w:rsidR="00B770BF" w:rsidRPr="00B770BF" w:rsidRDefault="006904D3" w:rsidP="004E4AFF">
                            <w:pPr>
                              <w:pStyle w:val="BodyText"/>
                              <w:tabs>
                                <w:tab w:val="left" w:pos="1260"/>
                              </w:tabs>
                              <w:spacing w:before="120" w:after="120"/>
                              <w:ind w:left="1260" w:right="288" w:hanging="990"/>
                            </w:pPr>
                            <w:r>
                              <w:rPr>
                                <w:b/>
                              </w:rPr>
                              <w:t>May 18</w:t>
                            </w:r>
                            <w:r w:rsidR="00B770BF">
                              <w:rPr>
                                <w:b/>
                              </w:rPr>
                              <w:tab/>
                            </w:r>
                            <w:r>
                              <w:t>Math PARCC</w:t>
                            </w:r>
                          </w:p>
                          <w:p w:rsidR="004E4AFF" w:rsidRDefault="006904D3" w:rsidP="004E4AFF">
                            <w:pPr>
                              <w:pStyle w:val="BodyText"/>
                              <w:tabs>
                                <w:tab w:val="left" w:pos="1260"/>
                              </w:tabs>
                              <w:spacing w:before="120" w:after="120"/>
                              <w:ind w:left="1260" w:right="288" w:hanging="990"/>
                            </w:pPr>
                            <w:r>
                              <w:rPr>
                                <w:b/>
                              </w:rPr>
                              <w:t>May 19</w:t>
                            </w:r>
                            <w:r w:rsidR="004E4AFF">
                              <w:rPr>
                                <w:b/>
                              </w:rPr>
                              <w:tab/>
                            </w:r>
                            <w:r>
                              <w:t>Math PARCC</w:t>
                            </w:r>
                          </w:p>
                          <w:p w:rsidR="006904D3" w:rsidRDefault="006904D3" w:rsidP="004E4AFF">
                            <w:pPr>
                              <w:pStyle w:val="BodyText"/>
                              <w:tabs>
                                <w:tab w:val="left" w:pos="1260"/>
                              </w:tabs>
                              <w:spacing w:before="120" w:after="120"/>
                              <w:ind w:left="1260" w:right="288" w:hanging="990"/>
                            </w:pPr>
                            <w:r>
                              <w:rPr>
                                <w:b/>
                              </w:rPr>
                              <w:t>May 25</w:t>
                            </w:r>
                            <w:r>
                              <w:rPr>
                                <w:b/>
                              </w:rPr>
                              <w:tab/>
                            </w:r>
                            <w:r w:rsidRPr="006904D3">
                              <w:t>Memorial Day – No School</w:t>
                            </w:r>
                          </w:p>
                          <w:p w:rsidR="00B770BF" w:rsidRPr="00B770BF" w:rsidRDefault="006904D3" w:rsidP="004E4AFF">
                            <w:pPr>
                              <w:pStyle w:val="BodyText"/>
                              <w:tabs>
                                <w:tab w:val="left" w:pos="1260"/>
                              </w:tabs>
                              <w:spacing w:before="120" w:after="120"/>
                              <w:ind w:left="1260" w:right="288" w:hanging="990"/>
                            </w:pPr>
                            <w:r>
                              <w:rPr>
                                <w:b/>
                              </w:rPr>
                              <w:t>May 28</w:t>
                            </w:r>
                            <w:r>
                              <w:rPr>
                                <w:b/>
                              </w:rPr>
                              <w:tab/>
                            </w:r>
                            <w:proofErr w:type="gramStart"/>
                            <w:r>
                              <w:t>World</w:t>
                            </w:r>
                            <w:proofErr w:type="gramEnd"/>
                            <w:r>
                              <w:t xml:space="preserve"> Culture Fair</w:t>
                            </w:r>
                          </w:p>
                          <w:p w:rsidR="00860B70" w:rsidRPr="00860B70" w:rsidRDefault="006904D3" w:rsidP="004E4AFF">
                            <w:pPr>
                              <w:pStyle w:val="BodyText"/>
                              <w:tabs>
                                <w:tab w:val="left" w:pos="1260"/>
                              </w:tabs>
                              <w:spacing w:before="120" w:after="120"/>
                              <w:ind w:left="1260" w:right="288" w:hanging="990"/>
                            </w:pPr>
                            <w:r>
                              <w:rPr>
                                <w:b/>
                              </w:rPr>
                              <w:t>May 29</w:t>
                            </w:r>
                            <w:r w:rsidR="00387D22">
                              <w:rPr>
                                <w:b/>
                              </w:rPr>
                              <w:tab/>
                            </w:r>
                            <w:r>
                              <w:t>Birds of Prey program</w:t>
                            </w:r>
                          </w:p>
                          <w:p w:rsidR="00476ABB" w:rsidRPr="00860B70" w:rsidRDefault="00476ABB" w:rsidP="004E4AFF">
                            <w:pPr>
                              <w:pStyle w:val="BodyText"/>
                              <w:tabs>
                                <w:tab w:val="left" w:pos="1260"/>
                              </w:tabs>
                              <w:spacing w:before="120" w:after="120"/>
                              <w:ind w:left="1260" w:right="288" w:hanging="990"/>
                            </w:pPr>
                          </w:p>
                          <w:p w:rsidR="00FA59FC" w:rsidRPr="002B3593" w:rsidRDefault="00FA59FC" w:rsidP="00FA59FC">
                            <w:pPr>
                              <w:pStyle w:val="BodyText"/>
                              <w:spacing w:before="120" w:after="120"/>
                              <w:ind w:left="288" w:right="288"/>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31" type="#_x0000_t202" style="position:absolute;left:0;text-align:left;margin-left:293.85pt;margin-top:499.8pt;width:281.95pt;height:138.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" filled="f" strokecolor="#4f81bd" strokeweight="2.25pt">
                <v:stroke dashstyle="1 1"/>
                <v:textbox inset="0,0,0,0">
                  <w:txbxContent>
                    <w:p w:rsidR="004E4AFF" w:rsidRDefault="006904D3" w:rsidP="006904D3">
                      <w:pPr>
                        <w:pStyle w:val="BodyText"/>
                        <w:tabs>
                          <w:tab w:val="left" w:pos="1260"/>
                        </w:tabs>
                        <w:spacing w:before="120" w:after="120"/>
                        <w:ind w:right="288"/>
                      </w:pPr>
                      <w:r>
                        <w:rPr>
                          <w:b/>
                        </w:rPr>
                        <w:t xml:space="preserve">    May 14</w:t>
                      </w:r>
                      <w:r w:rsidR="00387D22">
                        <w:rPr>
                          <w:b/>
                        </w:rPr>
                        <w:tab/>
                      </w:r>
                      <w:r>
                        <w:t>ELA PARCC</w:t>
                      </w:r>
                    </w:p>
                    <w:p w:rsidR="00B770BF" w:rsidRPr="00B770BF" w:rsidRDefault="006904D3" w:rsidP="004E4AFF">
                      <w:pPr>
                        <w:pStyle w:val="BodyText"/>
                        <w:tabs>
                          <w:tab w:val="left" w:pos="1260"/>
                        </w:tabs>
                        <w:spacing w:before="120" w:after="120"/>
                        <w:ind w:left="1260" w:right="288" w:hanging="990"/>
                      </w:pPr>
                      <w:r>
                        <w:rPr>
                          <w:b/>
                        </w:rPr>
                        <w:t>May 18</w:t>
                      </w:r>
                      <w:r w:rsidR="00B770BF">
                        <w:rPr>
                          <w:b/>
                        </w:rPr>
                        <w:tab/>
                      </w:r>
                      <w:r>
                        <w:t>Math PARCC</w:t>
                      </w:r>
                    </w:p>
                    <w:p w:rsidR="004E4AFF" w:rsidRDefault="006904D3" w:rsidP="004E4AFF">
                      <w:pPr>
                        <w:pStyle w:val="BodyText"/>
                        <w:tabs>
                          <w:tab w:val="left" w:pos="1260"/>
                        </w:tabs>
                        <w:spacing w:before="120" w:after="120"/>
                        <w:ind w:left="1260" w:right="288" w:hanging="990"/>
                      </w:pPr>
                      <w:r>
                        <w:rPr>
                          <w:b/>
                        </w:rPr>
                        <w:t>May 19</w:t>
                      </w:r>
                      <w:r w:rsidR="004E4AFF">
                        <w:rPr>
                          <w:b/>
                        </w:rPr>
                        <w:tab/>
                      </w:r>
                      <w:r>
                        <w:t>Math PARCC</w:t>
                      </w:r>
                    </w:p>
                    <w:p w:rsidR="006904D3" w:rsidRDefault="006904D3" w:rsidP="004E4AFF">
                      <w:pPr>
                        <w:pStyle w:val="BodyText"/>
                        <w:tabs>
                          <w:tab w:val="left" w:pos="1260"/>
                        </w:tabs>
                        <w:spacing w:before="120" w:after="120"/>
                        <w:ind w:left="1260" w:right="288" w:hanging="990"/>
                      </w:pPr>
                      <w:r>
                        <w:rPr>
                          <w:b/>
                        </w:rPr>
                        <w:t>May 25</w:t>
                      </w:r>
                      <w:r>
                        <w:rPr>
                          <w:b/>
                        </w:rPr>
                        <w:tab/>
                      </w:r>
                      <w:r w:rsidRPr="006904D3">
                        <w:t>Memorial Day – No School</w:t>
                      </w:r>
                    </w:p>
                    <w:p w:rsidR="00B770BF" w:rsidRPr="00B770BF" w:rsidRDefault="006904D3" w:rsidP="004E4AFF">
                      <w:pPr>
                        <w:pStyle w:val="BodyText"/>
                        <w:tabs>
                          <w:tab w:val="left" w:pos="1260"/>
                        </w:tabs>
                        <w:spacing w:before="120" w:after="120"/>
                        <w:ind w:left="1260" w:right="288" w:hanging="990"/>
                      </w:pPr>
                      <w:r>
                        <w:rPr>
                          <w:b/>
                        </w:rPr>
                        <w:t>May 28</w:t>
                      </w:r>
                      <w:r>
                        <w:rPr>
                          <w:b/>
                        </w:rPr>
                        <w:tab/>
                      </w:r>
                      <w:proofErr w:type="gramStart"/>
                      <w:r>
                        <w:t>World</w:t>
                      </w:r>
                      <w:proofErr w:type="gramEnd"/>
                      <w:r>
                        <w:t xml:space="preserve"> Culture Fair</w:t>
                      </w:r>
                    </w:p>
                    <w:p w:rsidR="00860B70" w:rsidRPr="00860B70" w:rsidRDefault="006904D3" w:rsidP="004E4AFF">
                      <w:pPr>
                        <w:pStyle w:val="BodyText"/>
                        <w:tabs>
                          <w:tab w:val="left" w:pos="1260"/>
                        </w:tabs>
                        <w:spacing w:before="120" w:after="120"/>
                        <w:ind w:left="1260" w:right="288" w:hanging="990"/>
                      </w:pPr>
                      <w:r>
                        <w:rPr>
                          <w:b/>
                        </w:rPr>
                        <w:t>May 29</w:t>
                      </w:r>
                      <w:r w:rsidR="00387D22">
                        <w:rPr>
                          <w:b/>
                        </w:rPr>
                        <w:tab/>
                      </w:r>
                      <w:r>
                        <w:t>Birds of Prey program</w:t>
                      </w:r>
                    </w:p>
                    <w:p w:rsidR="00476ABB" w:rsidRPr="00860B70" w:rsidRDefault="00476ABB" w:rsidP="004E4AFF">
                      <w:pPr>
                        <w:pStyle w:val="BodyText"/>
                        <w:tabs>
                          <w:tab w:val="left" w:pos="1260"/>
                        </w:tabs>
                        <w:spacing w:before="120" w:after="120"/>
                        <w:ind w:left="1260" w:right="288" w:hanging="990"/>
                      </w:pPr>
                    </w:p>
                    <w:p w:rsidR="00FA59FC" w:rsidRPr="002B3593" w:rsidRDefault="00FA59FC" w:rsidP="00FA59FC">
                      <w:pPr>
                        <w:pStyle w:val="BodyText"/>
                        <w:spacing w:before="120" w:after="120"/>
                        <w:ind w:left="288" w:right="288"/>
                        <w:rPr>
                          <w:b/>
                        </w:rPr>
                      </w:pPr>
                    </w:p>
                  </w:txbxContent>
                </v:textbox>
                <w10:wrap anchorx="page" anchory="page"/>
              </v:shape>
            </w:pict>
          </mc:Fallback>
        </mc:AlternateContent>
      </w:r>
      <w:r w:rsidR="00B770BF">
        <w:rPr>
          <w:noProof/>
        </w:rPr>
        <mc:AlternateContent>
          <mc:Choice Requires="wps">
            <w:drawing>
              <wp:anchor distT="0" distB="0" distL="114300" distR="114300" simplePos="0" relativeHeight="251678207" behindDoc="0" locked="0" layoutInCell="1" allowOverlap="1" wp14:anchorId="41ABFC28" wp14:editId="7DF56B1C">
                <wp:simplePos x="0" y="0"/>
                <wp:positionH relativeFrom="page">
                  <wp:posOffset>424815</wp:posOffset>
                </wp:positionH>
                <wp:positionV relativeFrom="page">
                  <wp:posOffset>3933825</wp:posOffset>
                </wp:positionV>
                <wp:extent cx="3434080" cy="1105535"/>
                <wp:effectExtent l="0" t="0" r="13970" b="18415"/>
                <wp:wrapNone/>
                <wp:docPr id="16" name="Text Box 16"/>
                <wp:cNvGraphicFramePr/>
                <a:graphic xmlns:a="http://schemas.openxmlformats.org/drawingml/2006/main">
                  <a:graphicData uri="http://schemas.microsoft.com/office/word/2010/wordprocessingShape">
                    <wps:wsp>
                      <wps:cNvSpPr txBox="1"/>
                      <wps:spPr>
                        <a:xfrm>
                          <a:off x="0" y="0"/>
                          <a:ext cx="3434080" cy="1105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AFF" w:rsidRDefault="004E4AFF" w:rsidP="004E4AFF">
                            <w:pPr>
                              <w:pStyle w:val="BodyText"/>
                              <w:spacing w:before="120" w:after="120"/>
                              <w:ind w:right="288"/>
                              <w:rPr>
                                <w:i/>
                              </w:rPr>
                            </w:pPr>
                            <w:r>
                              <w:rPr>
                                <w:b/>
                              </w:rPr>
                              <w:t>Social Studies –</w:t>
                            </w:r>
                            <w:r w:rsidR="00B770BF">
                              <w:t xml:space="preserve"> </w:t>
                            </w:r>
                            <w:r w:rsidR="00675F50">
                              <w:t>Southwest states</w:t>
                            </w:r>
                          </w:p>
                          <w:p w:rsidR="00860B70" w:rsidRDefault="004E4AFF" w:rsidP="004E4AFF">
                            <w:pPr>
                              <w:pStyle w:val="BodyText"/>
                              <w:spacing w:before="120" w:after="120"/>
                              <w:ind w:right="288"/>
                            </w:pPr>
                            <w:r>
                              <w:rPr>
                                <w:b/>
                              </w:rPr>
                              <w:t>Engineering –</w:t>
                            </w:r>
                            <w:r w:rsidR="00476ABB">
                              <w:t xml:space="preserve"> </w:t>
                            </w:r>
                            <w:r w:rsidR="00BF3D6E">
                              <w:t>Materials engineering</w:t>
                            </w:r>
                          </w:p>
                          <w:p w:rsidR="004E4AFF" w:rsidRPr="00FA59FC" w:rsidRDefault="004E4AFF" w:rsidP="004E4AFF">
                            <w:pPr>
                              <w:pStyle w:val="BodyText"/>
                              <w:spacing w:before="120" w:after="120"/>
                              <w:ind w:right="288"/>
                            </w:pPr>
                            <w:r>
                              <w:rPr>
                                <w:b/>
                              </w:rPr>
                              <w:t xml:space="preserve">Science – </w:t>
                            </w:r>
                            <w:r w:rsidR="00B770BF">
                              <w:t>Life cycle</w:t>
                            </w:r>
                            <w:r w:rsidR="00EF771C">
                              <w:t>s, continued</w:t>
                            </w:r>
                          </w:p>
                          <w:p w:rsidR="004E4AFF" w:rsidRDefault="004E4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33.45pt;margin-top:309.75pt;width:270.4pt;height:87.05pt;z-index:25167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" fillcolor="white [3201]" strokeweight=".5pt">
                <v:textbox>
                  <w:txbxContent>
                    <w:p w:rsidR="004E4AFF" w:rsidRDefault="004E4AFF" w:rsidP="004E4AFF">
                      <w:pPr>
                        <w:pStyle w:val="BodyText"/>
                        <w:spacing w:before="120" w:after="120"/>
                        <w:ind w:right="288"/>
                        <w:rPr>
                          <w:i/>
                        </w:rPr>
                      </w:pPr>
                      <w:r>
                        <w:rPr>
                          <w:b/>
                        </w:rPr>
                        <w:t>Social Studies –</w:t>
                      </w:r>
                      <w:r w:rsidR="00B770BF">
                        <w:t xml:space="preserve"> </w:t>
                      </w:r>
                      <w:r w:rsidR="00675F50">
                        <w:t>Southwest states</w:t>
                      </w:r>
                    </w:p>
                    <w:p w:rsidR="00860B70" w:rsidRDefault="004E4AFF" w:rsidP="004E4AFF">
                      <w:pPr>
                        <w:pStyle w:val="BodyText"/>
                        <w:spacing w:before="120" w:after="120"/>
                        <w:ind w:right="288"/>
                      </w:pPr>
                      <w:r>
                        <w:rPr>
                          <w:b/>
                        </w:rPr>
                        <w:t>Engineering –</w:t>
                      </w:r>
                      <w:r w:rsidR="00476ABB">
                        <w:t xml:space="preserve"> </w:t>
                      </w:r>
                      <w:r w:rsidR="00BF3D6E">
                        <w:t>Materials engineering</w:t>
                      </w:r>
                    </w:p>
                    <w:p w:rsidR="004E4AFF" w:rsidRPr="00FA59FC" w:rsidRDefault="004E4AFF" w:rsidP="004E4AFF">
                      <w:pPr>
                        <w:pStyle w:val="BodyText"/>
                        <w:spacing w:before="120" w:after="120"/>
                        <w:ind w:right="288"/>
                      </w:pPr>
                      <w:r>
                        <w:rPr>
                          <w:b/>
                        </w:rPr>
                        <w:t xml:space="preserve">Science – </w:t>
                      </w:r>
                      <w:r w:rsidR="00B770BF">
                        <w:t>Life cycle</w:t>
                      </w:r>
                      <w:r w:rsidR="00EF771C">
                        <w:t>s, continued</w:t>
                      </w:r>
                    </w:p>
                    <w:p w:rsidR="004E4AFF" w:rsidRDefault="004E4AFF"/>
                  </w:txbxContent>
                </v:textbox>
                <w10:wrap anchorx="page" anchory="page"/>
              </v:shape>
            </w:pict>
          </mc:Fallback>
        </mc:AlternateContent>
      </w:r>
      <w:r w:rsidR="000B30AC">
        <w:rPr>
          <w:noProof/>
        </w:rPr>
        <mc:AlternateContent>
          <mc:Choice Requires="wps">
            <w:drawing>
              <wp:anchor distT="0" distB="0" distL="114300" distR="114300" simplePos="0" relativeHeight="251659264" behindDoc="0" locked="0" layoutInCell="1" allowOverlap="1" wp14:anchorId="4B1B168B" wp14:editId="693CB89F">
                <wp:simplePos x="0" y="0"/>
                <wp:positionH relativeFrom="page">
                  <wp:posOffset>350520</wp:posOffset>
                </wp:positionH>
                <wp:positionV relativeFrom="page">
                  <wp:posOffset>5805170</wp:posOffset>
                </wp:positionV>
                <wp:extent cx="3380740" cy="3529965"/>
                <wp:effectExtent l="19050" t="19050" r="10160" b="13335"/>
                <wp:wrapNone/>
                <wp:docPr id="3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3529965"/>
                        </a:xfrm>
                        <a:prstGeom prst="rect">
                          <a:avLst/>
                        </a:prstGeom>
                        <a:noFill/>
                        <a:ln w="28575">
                          <a:solidFill>
                            <a:schemeClr val="bg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51105" w:rsidRDefault="00675F50" w:rsidP="00C51105">
                            <w:pPr>
                              <w:pStyle w:val="BodyText"/>
                              <w:numPr>
                                <w:ilvl w:val="0"/>
                                <w:numId w:val="20"/>
                              </w:numPr>
                              <w:spacing w:before="120" w:after="120"/>
                              <w:ind w:left="540" w:right="288" w:hanging="270"/>
                              <w:rPr>
                                <w:sz w:val="24"/>
                                <w:szCs w:val="24"/>
                                <w:shd w:val="clear" w:color="auto" w:fill="FFFFFF"/>
                              </w:rPr>
                            </w:pPr>
                            <w:r>
                              <w:rPr>
                                <w:sz w:val="24"/>
                                <w:szCs w:val="24"/>
                                <w:shd w:val="clear" w:color="auto" w:fill="FFFFFF"/>
                              </w:rPr>
                              <w:t>Please send your permission slip and payment for our upcoming Duck Tour by Friday, May 23rd</w:t>
                            </w:r>
                            <w:r w:rsidR="00B770BF">
                              <w:rPr>
                                <w:sz w:val="24"/>
                                <w:szCs w:val="24"/>
                                <w:shd w:val="clear" w:color="auto" w:fill="FFFFFF"/>
                              </w:rPr>
                              <w:t>.</w:t>
                            </w:r>
                          </w:p>
                          <w:p w:rsidR="006C412C" w:rsidRDefault="006C412C" w:rsidP="006C412C">
                            <w:pPr>
                              <w:pStyle w:val="BodyText"/>
                              <w:spacing w:before="120" w:after="120"/>
                              <w:ind w:left="540" w:right="288"/>
                              <w:rPr>
                                <w:sz w:val="24"/>
                                <w:szCs w:val="24"/>
                                <w:shd w:val="clear" w:color="auto" w:fill="FFFFFF"/>
                              </w:rPr>
                            </w:pPr>
                          </w:p>
                          <w:p w:rsidR="00675F50" w:rsidRDefault="00675F50" w:rsidP="00860B70">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 xml:space="preserve">If the cost of the field trip is prohibitive, please speak in confidence to Principal Mary Beth </w:t>
                            </w:r>
                            <w:proofErr w:type="spellStart"/>
                            <w:r>
                              <w:rPr>
                                <w:sz w:val="24"/>
                                <w:szCs w:val="24"/>
                                <w:shd w:val="clear" w:color="auto" w:fill="FFFFFF"/>
                              </w:rPr>
                              <w:t>Maranto</w:t>
                            </w:r>
                            <w:proofErr w:type="spellEnd"/>
                            <w:r>
                              <w:rPr>
                                <w:sz w:val="24"/>
                                <w:szCs w:val="24"/>
                                <w:shd w:val="clear" w:color="auto" w:fill="FFFFFF"/>
                              </w:rPr>
                              <w:t>.  No student will be left behind for financial reasons.</w:t>
                            </w:r>
                          </w:p>
                          <w:p w:rsidR="00675F50" w:rsidRDefault="00675F50" w:rsidP="00675F50">
                            <w:pPr>
                              <w:pStyle w:val="ListParagraph"/>
                              <w:rPr>
                                <w:szCs w:val="24"/>
                                <w:shd w:val="clear" w:color="auto" w:fill="FFFFFF"/>
                              </w:rPr>
                            </w:pPr>
                          </w:p>
                          <w:p w:rsidR="00B770BF" w:rsidRPr="00860B70" w:rsidRDefault="00675F50" w:rsidP="00675F50">
                            <w:pPr>
                              <w:pStyle w:val="BodyText"/>
                              <w:numPr>
                                <w:ilvl w:val="0"/>
                                <w:numId w:val="20"/>
                              </w:numPr>
                              <w:tabs>
                                <w:tab w:val="left" w:pos="180"/>
                              </w:tabs>
                              <w:spacing w:before="120" w:after="120"/>
                              <w:ind w:left="540" w:right="288" w:hanging="270"/>
                              <w:rPr>
                                <w:sz w:val="24"/>
                                <w:szCs w:val="24"/>
                                <w:shd w:val="clear" w:color="auto" w:fill="FFFFFF"/>
                              </w:rPr>
                            </w:pPr>
                            <w:r w:rsidRPr="00675F50">
                              <w:rPr>
                                <w:sz w:val="24"/>
                                <w:szCs w:val="24"/>
                                <w:shd w:val="clear" w:color="auto" w:fill="FFFFFF"/>
                              </w:rPr>
                              <w:t>Each fourth grade class had a special visit from local resident, Eric Heath, who shared his passion for poetry.  The kids were truly enthralled.</w:t>
                            </w:r>
                            <w:r w:rsidR="00B770BF" w:rsidRPr="00675F50">
                              <w:rPr>
                                <w:sz w:val="24"/>
                                <w:szCs w:val="24"/>
                                <w:shd w:val="clear" w:color="auto" w:fil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3" type="#_x0000_t202" style="position:absolute;left:0;text-align:left;margin-left:27.6pt;margin-top:457.1pt;width:266.2pt;height:2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" filled="f" strokecolor="white [3212]" strokeweight="2.25pt">
                <v:stroke dashstyle="1 1"/>
                <v:textbox inset="0,0,0,0">
                  <w:txbxContent>
                    <w:p w:rsidR="00C51105" w:rsidRDefault="00675F50" w:rsidP="00C51105">
                      <w:pPr>
                        <w:pStyle w:val="BodyText"/>
                        <w:numPr>
                          <w:ilvl w:val="0"/>
                          <w:numId w:val="20"/>
                        </w:numPr>
                        <w:spacing w:before="120" w:after="120"/>
                        <w:ind w:left="540" w:right="288" w:hanging="270"/>
                        <w:rPr>
                          <w:sz w:val="24"/>
                          <w:szCs w:val="24"/>
                          <w:shd w:val="clear" w:color="auto" w:fill="FFFFFF"/>
                        </w:rPr>
                      </w:pPr>
                      <w:r>
                        <w:rPr>
                          <w:sz w:val="24"/>
                          <w:szCs w:val="24"/>
                          <w:shd w:val="clear" w:color="auto" w:fill="FFFFFF"/>
                        </w:rPr>
                        <w:t>Please send your permission slip and payment for our upcoming Duck Tour by Friday, May 23rd</w:t>
                      </w:r>
                      <w:r w:rsidR="00B770BF">
                        <w:rPr>
                          <w:sz w:val="24"/>
                          <w:szCs w:val="24"/>
                          <w:shd w:val="clear" w:color="auto" w:fill="FFFFFF"/>
                        </w:rPr>
                        <w:t>.</w:t>
                      </w:r>
                    </w:p>
                    <w:p w:rsidR="006C412C" w:rsidRDefault="006C412C" w:rsidP="006C412C">
                      <w:pPr>
                        <w:pStyle w:val="BodyText"/>
                        <w:spacing w:before="120" w:after="120"/>
                        <w:ind w:left="540" w:right="288"/>
                        <w:rPr>
                          <w:sz w:val="24"/>
                          <w:szCs w:val="24"/>
                          <w:shd w:val="clear" w:color="auto" w:fill="FFFFFF"/>
                        </w:rPr>
                      </w:pPr>
                    </w:p>
                    <w:p w:rsidR="00675F50" w:rsidRDefault="00675F50" w:rsidP="00860B70">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 xml:space="preserve">If the cost of the field trip is prohibitive, please speak in confidence to Principal Mary Beth </w:t>
                      </w:r>
                      <w:proofErr w:type="spellStart"/>
                      <w:r>
                        <w:rPr>
                          <w:sz w:val="24"/>
                          <w:szCs w:val="24"/>
                          <w:shd w:val="clear" w:color="auto" w:fill="FFFFFF"/>
                        </w:rPr>
                        <w:t>Maranto</w:t>
                      </w:r>
                      <w:proofErr w:type="spellEnd"/>
                      <w:r>
                        <w:rPr>
                          <w:sz w:val="24"/>
                          <w:szCs w:val="24"/>
                          <w:shd w:val="clear" w:color="auto" w:fill="FFFFFF"/>
                        </w:rPr>
                        <w:t>.  No student will be left behind for financial reasons.</w:t>
                      </w:r>
                    </w:p>
                    <w:p w:rsidR="00675F50" w:rsidRDefault="00675F50" w:rsidP="00675F50">
                      <w:pPr>
                        <w:pStyle w:val="ListParagraph"/>
                        <w:rPr>
                          <w:szCs w:val="24"/>
                          <w:shd w:val="clear" w:color="auto" w:fill="FFFFFF"/>
                        </w:rPr>
                      </w:pPr>
                    </w:p>
                    <w:p w:rsidR="00B770BF" w:rsidRPr="00860B70" w:rsidRDefault="00675F50" w:rsidP="00675F50">
                      <w:pPr>
                        <w:pStyle w:val="BodyText"/>
                        <w:numPr>
                          <w:ilvl w:val="0"/>
                          <w:numId w:val="20"/>
                        </w:numPr>
                        <w:tabs>
                          <w:tab w:val="left" w:pos="180"/>
                        </w:tabs>
                        <w:spacing w:before="120" w:after="120"/>
                        <w:ind w:left="540" w:right="288" w:hanging="270"/>
                        <w:rPr>
                          <w:sz w:val="24"/>
                          <w:szCs w:val="24"/>
                          <w:shd w:val="clear" w:color="auto" w:fill="FFFFFF"/>
                        </w:rPr>
                      </w:pPr>
                      <w:r w:rsidRPr="00675F50">
                        <w:rPr>
                          <w:sz w:val="24"/>
                          <w:szCs w:val="24"/>
                          <w:shd w:val="clear" w:color="auto" w:fill="FFFFFF"/>
                        </w:rPr>
                        <w:t>Each fourth grade class had a special visit from local resident, Eric Heath, who shared his passion for poetry.  The kids were truly enthralled.</w:t>
                      </w:r>
                      <w:r w:rsidR="00B770BF" w:rsidRPr="00675F50">
                        <w:rPr>
                          <w:sz w:val="24"/>
                          <w:szCs w:val="24"/>
                          <w:shd w:val="clear" w:color="auto" w:fill="FFFFFF"/>
                        </w:rPr>
                        <w:t xml:space="preserve"> </w:t>
                      </w:r>
                    </w:p>
                  </w:txbxContent>
                </v:textbox>
                <w10:wrap anchorx="page" anchory="page"/>
              </v:shape>
            </w:pict>
          </mc:Fallback>
        </mc:AlternateContent>
      </w:r>
      <w:r w:rsidR="00476ABB">
        <w:rPr>
          <w:noProof/>
        </w:rPr>
        <mc:AlternateContent>
          <mc:Choice Requires="wps">
            <w:drawing>
              <wp:anchor distT="0" distB="0" distL="114300" distR="114300" simplePos="0" relativeHeight="251661312" behindDoc="0" locked="0" layoutInCell="1" allowOverlap="1" wp14:anchorId="59839BB4" wp14:editId="28F93078">
                <wp:simplePos x="0" y="0"/>
                <wp:positionH relativeFrom="page">
                  <wp:posOffset>4323522</wp:posOffset>
                </wp:positionH>
                <wp:positionV relativeFrom="page">
                  <wp:posOffset>6073007</wp:posOffset>
                </wp:positionV>
                <wp:extent cx="2614442" cy="271145"/>
                <wp:effectExtent l="0" t="0" r="14605" b="14605"/>
                <wp:wrapNone/>
                <wp:docPr id="2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442"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593" w:rsidRPr="00456E19" w:rsidRDefault="002B3593" w:rsidP="002B3593">
                            <w:pPr>
                              <w:pStyle w:val="Heading2"/>
                            </w:pPr>
                            <w:r>
                              <w:t xml:space="preserve">Upcoming </w:t>
                            </w:r>
                            <w:r w:rsidR="008D4329">
                              <w:t>In-</w:t>
                            </w:r>
                            <w:r w:rsidR="00476ABB">
                              <w:t xml:space="preserve">School </w:t>
                            </w:r>
                            <w:r>
                              <w:t>Events</w:t>
                            </w:r>
                          </w:p>
                          <w:p w:rsidR="00BB757B" w:rsidRPr="00456E19" w:rsidRDefault="00BB757B" w:rsidP="00647FE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4" type="#_x0000_t202" style="position:absolute;left:0;text-align:left;margin-left:340.45pt;margin-top:478.2pt;width:205.85pt;height:2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iMsw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" filled="f" stroked="f">
                <v:textbox inset="0,0,0,0">
                  <w:txbxContent>
                    <w:p w:rsidR="002B3593" w:rsidRPr="00456E19" w:rsidRDefault="002B3593" w:rsidP="002B3593">
                      <w:pPr>
                        <w:pStyle w:val="Heading2"/>
                      </w:pPr>
                      <w:r>
                        <w:t xml:space="preserve">Upcoming </w:t>
                      </w:r>
                      <w:r w:rsidR="008D4329">
                        <w:t>In-</w:t>
                      </w:r>
                      <w:r w:rsidR="00476ABB">
                        <w:t xml:space="preserve">School </w:t>
                      </w:r>
                      <w:r>
                        <w:t>Events</w:t>
                      </w:r>
                    </w:p>
                    <w:p w:rsidR="00BB757B" w:rsidRPr="00456E19" w:rsidRDefault="00BB757B" w:rsidP="00647FE7">
                      <w:pPr>
                        <w:pStyle w:val="Heading1"/>
                      </w:pPr>
                    </w:p>
                  </w:txbxContent>
                </v:textbox>
                <w10:wrap anchorx="page" anchory="page"/>
              </v:shape>
            </w:pict>
          </mc:Fallback>
        </mc:AlternateContent>
      </w:r>
      <w:r w:rsidR="00860B70">
        <w:rPr>
          <w:noProof/>
        </w:rPr>
        <mc:AlternateContent>
          <mc:Choice Requires="wps">
            <w:drawing>
              <wp:anchor distT="0" distB="0" distL="114300" distR="114300" simplePos="0" relativeHeight="251658240" behindDoc="0" locked="0" layoutInCell="1" allowOverlap="1" wp14:anchorId="7AC52A88" wp14:editId="78FD936C">
                <wp:simplePos x="0" y="0"/>
                <wp:positionH relativeFrom="page">
                  <wp:posOffset>584791</wp:posOffset>
                </wp:positionH>
                <wp:positionV relativeFrom="page">
                  <wp:posOffset>5507665</wp:posOffset>
                </wp:positionV>
                <wp:extent cx="3476846" cy="292395"/>
                <wp:effectExtent l="0" t="0" r="9525" b="12700"/>
                <wp:wrapNone/>
                <wp:docPr id="3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846" cy="29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FC" w:rsidRPr="00456E19" w:rsidRDefault="00FA59FC" w:rsidP="00FA59FC">
                            <w:pPr>
                              <w:pStyle w:val="Heading2"/>
                            </w:pPr>
                            <w:r>
                              <w:t>Reminders</w:t>
                            </w:r>
                            <w:r w:rsidR="00860B70">
                              <w:t>/Info</w:t>
                            </w:r>
                            <w:r>
                              <w:t xml:space="preserve"> </w:t>
                            </w:r>
                            <w:r w:rsidR="00860B70">
                              <w:t>for</w:t>
                            </w:r>
                            <w:r>
                              <w:t xml:space="preserve"> Students &amp; Parents</w:t>
                            </w:r>
                          </w:p>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4" type="#_x0000_t202" style="position:absolute;left:0;text-align:left;margin-left:46.05pt;margin-top:433.65pt;width:273.75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H5sgIAALM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" filled="f" stroked="f">
                <v:textbox inset="0,0,0,0">
                  <w:txbxContent>
                    <w:p w:rsidR="00FA59FC" w:rsidRPr="00456E19" w:rsidRDefault="00FA59FC" w:rsidP="00FA59FC">
                      <w:pPr>
                        <w:pStyle w:val="Heading2"/>
                      </w:pPr>
                      <w:r>
                        <w:t>Reminders</w:t>
                      </w:r>
                      <w:r w:rsidR="00860B70">
                        <w:t>/Info</w:t>
                      </w:r>
                      <w:r>
                        <w:t xml:space="preserve"> </w:t>
                      </w:r>
                      <w:r w:rsidR="00860B70">
                        <w:t>for</w:t>
                      </w:r>
                      <w:r>
                        <w:t xml:space="preserve"> Students &amp; Parents</w:t>
                      </w:r>
                    </w:p>
                    <w:p w:rsidR="00E97DCF" w:rsidRDefault="00E97DCF"/>
                  </w:txbxContent>
                </v:textbox>
                <w10:wrap anchorx="page" anchory="page"/>
              </v:shape>
            </w:pict>
          </mc:Fallback>
        </mc:AlternateContent>
      </w:r>
      <w:r w:rsidR="002F0FC2">
        <w:rPr>
          <w:noProof/>
        </w:rPr>
        <mc:AlternateContent>
          <mc:Choice Requires="wps">
            <w:drawing>
              <wp:anchor distT="0" distB="0" distL="114300" distR="114300" simplePos="0" relativeHeight="251660288" behindDoc="0" locked="0" layoutInCell="1" allowOverlap="1" wp14:anchorId="330D855B" wp14:editId="28C1B5EC">
                <wp:simplePos x="0" y="0"/>
                <wp:positionH relativeFrom="page">
                  <wp:posOffset>4997258</wp:posOffset>
                </wp:positionH>
                <wp:positionV relativeFrom="page">
                  <wp:posOffset>4019107</wp:posOffset>
                </wp:positionV>
                <wp:extent cx="584200" cy="283210"/>
                <wp:effectExtent l="0" t="0" r="6350" b="2540"/>
                <wp:wrapNone/>
                <wp:docPr id="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FA59FC" w:rsidRDefault="00FA59FC" w:rsidP="00647FE7">
                            <w:pPr>
                              <w:pStyle w:val="Heading1"/>
                              <w:rPr>
                                <w:sz w:val="32"/>
                                <w:szCs w:val="32"/>
                              </w:rPr>
                            </w:pPr>
                            <w:r>
                              <w:rPr>
                                <w:sz w:val="32"/>
                                <w:szCs w:val="32"/>
                              </w:rPr>
                              <w:t>ELA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6" type="#_x0000_t202" style="position:absolute;left:0;text-align:left;margin-left:393.5pt;margin-top:316.45pt;width:46pt;height: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CIsw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" filled="f" stroked="f">
                <v:textbox style="mso-fit-shape-to-text:t" inset="0,0,0,0">
                  <w:txbxContent>
                    <w:p w:rsidR="004C787F" w:rsidRPr="00FA59FC" w:rsidRDefault="00FA59FC" w:rsidP="00647FE7">
                      <w:pPr>
                        <w:pStyle w:val="Heading1"/>
                        <w:rPr>
                          <w:sz w:val="32"/>
                          <w:szCs w:val="32"/>
                        </w:rPr>
                      </w:pPr>
                      <w:r>
                        <w:rPr>
                          <w:sz w:val="32"/>
                          <w:szCs w:val="32"/>
                        </w:rPr>
                        <w:t>ELA</w:t>
                      </w:r>
                    </w:p>
                  </w:txbxContent>
                </v:textbox>
                <w10:wrap anchorx="page" anchory="page"/>
              </v:shape>
            </w:pict>
          </mc:Fallback>
        </mc:AlternateContent>
      </w:r>
      <w:r w:rsidR="002F0FC2">
        <w:rPr>
          <w:noProof/>
        </w:rPr>
        <mc:AlternateContent>
          <mc:Choice Requires="wps">
            <w:drawing>
              <wp:anchor distT="0" distB="0" distL="114300" distR="114300" simplePos="0" relativeHeight="251684864" behindDoc="0" locked="0" layoutInCell="1" allowOverlap="1" wp14:anchorId="443EFE4D" wp14:editId="3FAEBAE5">
                <wp:simplePos x="0" y="0"/>
                <wp:positionH relativeFrom="page">
                  <wp:posOffset>1307554</wp:posOffset>
                </wp:positionH>
                <wp:positionV relativeFrom="page">
                  <wp:posOffset>3593465</wp:posOffset>
                </wp:positionV>
                <wp:extent cx="1711325" cy="267970"/>
                <wp:effectExtent l="0" t="0" r="3175" b="17780"/>
                <wp:wrapNone/>
                <wp:docPr id="38"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FC" w:rsidRPr="00FA59FC" w:rsidRDefault="00FA59FC" w:rsidP="00647FE7">
                            <w:pPr>
                              <w:pStyle w:val="Heading1"/>
                              <w:rPr>
                                <w:sz w:val="32"/>
                                <w:szCs w:val="32"/>
                              </w:rPr>
                            </w:pPr>
                            <w:r>
                              <w:rPr>
                                <w:sz w:val="32"/>
                                <w:szCs w:val="32"/>
                              </w:rPr>
                              <w:t>Class Switches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37" type="#_x0000_t202" style="position:absolute;left:0;text-align:left;margin-left:102.95pt;margin-top:282.95pt;width:134.75pt;height:21.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" filled="f" stroked="f">
                <v:textbox inset="0,0,0,0">
                  <w:txbxContent>
                    <w:p w:rsidR="00FA59FC" w:rsidRPr="00FA59FC" w:rsidRDefault="00FA59FC" w:rsidP="00647FE7">
                      <w:pPr>
                        <w:pStyle w:val="Heading1"/>
                        <w:rPr>
                          <w:sz w:val="32"/>
                          <w:szCs w:val="32"/>
                        </w:rPr>
                      </w:pPr>
                      <w:r>
                        <w:rPr>
                          <w:sz w:val="32"/>
                          <w:szCs w:val="32"/>
                        </w:rPr>
                        <w:t>Class Switches</w:t>
                      </w:r>
                    </w:p>
                  </w:txbxContent>
                </v:textbox>
                <w10:wrap anchorx="page" anchory="page"/>
              </v:shape>
            </w:pict>
          </mc:Fallback>
        </mc:AlternateContent>
      </w:r>
      <w:r w:rsidR="00C2318E">
        <w:rPr>
          <w:noProof/>
        </w:rPr>
        <mc:AlternateContent>
          <mc:Choice Requires="wps">
            <w:drawing>
              <wp:anchor distT="0" distB="0" distL="114300" distR="114300" simplePos="0" relativeHeight="251674624" behindDoc="0" locked="0" layoutInCell="1" allowOverlap="1" wp14:anchorId="76721F56" wp14:editId="13290A6D">
                <wp:simplePos x="0" y="0"/>
                <wp:positionH relativeFrom="page">
                  <wp:posOffset>796925</wp:posOffset>
                </wp:positionH>
                <wp:positionV relativeFrom="page">
                  <wp:posOffset>5146040</wp:posOffset>
                </wp:positionV>
                <wp:extent cx="1882140" cy="1456055"/>
                <wp:effectExtent l="0" t="0" r="18415" b="10795"/>
                <wp:wrapNone/>
                <wp:docPr id="2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7A4" w:rsidRPr="000877A4" w:rsidRDefault="000877A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8" type="#_x0000_t202" style="position:absolute;left:0;text-align:left;margin-left:62.75pt;margin-top:405.2pt;width:148.2pt;height:114.65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" filled="f" stroked="f">
                <v:textbox inset="0,0,0,0">
                  <w:txbxContent>
                    <w:p w:rsidR="000877A4" w:rsidRPr="000877A4" w:rsidRDefault="000877A4"/>
                  </w:txbxContent>
                </v:textbox>
                <w10:wrap anchorx="page" anchory="page"/>
              </v:shape>
            </w:pict>
          </mc:Fallback>
        </mc:AlternateContent>
      </w:r>
      <w:r w:rsidR="000F56CF">
        <w:rPr>
          <w:noProof/>
        </w:rPr>
        <mc:AlternateContent>
          <mc:Choice Requires="wps">
            <w:drawing>
              <wp:anchor distT="0" distB="0" distL="114300" distR="114300" simplePos="0" relativeHeight="251677696" behindDoc="0" locked="0" layoutInCell="1" allowOverlap="1" wp14:anchorId="7D08147F" wp14:editId="3A0759FA">
                <wp:simplePos x="0" y="0"/>
                <wp:positionH relativeFrom="page">
                  <wp:posOffset>4000500</wp:posOffset>
                </wp:positionH>
                <wp:positionV relativeFrom="page">
                  <wp:posOffset>4457700</wp:posOffset>
                </wp:positionV>
                <wp:extent cx="2857500" cy="1506855"/>
                <wp:effectExtent l="0" t="0" r="0" b="0"/>
                <wp:wrapNone/>
                <wp:docPr id="36"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0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BF" w:rsidRDefault="00BF3D6E" w:rsidP="00FA59FC">
                            <w:pPr>
                              <w:pStyle w:val="BodyText"/>
                              <w:numPr>
                                <w:ilvl w:val="0"/>
                                <w:numId w:val="18"/>
                              </w:numPr>
                            </w:pPr>
                            <w:r>
                              <w:t>Tall tales, historical fiction, informational narrative</w:t>
                            </w:r>
                          </w:p>
                          <w:p w:rsidR="004E4AFF" w:rsidRDefault="00B770BF" w:rsidP="00FA59FC">
                            <w:pPr>
                              <w:pStyle w:val="BodyText"/>
                              <w:numPr>
                                <w:ilvl w:val="0"/>
                                <w:numId w:val="18"/>
                              </w:numPr>
                            </w:pPr>
                            <w:r>
                              <w:t>Figurative language</w:t>
                            </w:r>
                            <w:r w:rsidR="004E4AFF">
                              <w:t xml:space="preserve"> </w:t>
                            </w:r>
                          </w:p>
                          <w:p w:rsidR="00B770BF" w:rsidRDefault="00B770BF" w:rsidP="00FA59FC">
                            <w:pPr>
                              <w:pStyle w:val="BodyText"/>
                              <w:numPr>
                                <w:ilvl w:val="0"/>
                                <w:numId w:val="18"/>
                              </w:numPr>
                            </w:pPr>
                            <w:r>
                              <w:t>Research writing</w:t>
                            </w:r>
                          </w:p>
                          <w:p w:rsidR="00B770BF" w:rsidRDefault="00B770BF" w:rsidP="00FA59FC">
                            <w:pPr>
                              <w:pStyle w:val="BodyText"/>
                              <w:numPr>
                                <w:ilvl w:val="0"/>
                                <w:numId w:val="18"/>
                              </w:numPr>
                            </w:pPr>
                            <w:r>
                              <w:t xml:space="preserve">Poetry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9" type="#_x0000_t202" style="position:absolute;left:0;text-align:left;margin-left:315pt;margin-top:351pt;width:225pt;height:118.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Lh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" filled="f" stroked="f">
                <v:textbox inset="0,0,0,0">
                  <w:txbxContent>
                    <w:p w:rsidR="00B770BF" w:rsidRDefault="00BF3D6E" w:rsidP="00FA59FC">
                      <w:pPr>
                        <w:pStyle w:val="BodyText"/>
                        <w:numPr>
                          <w:ilvl w:val="0"/>
                          <w:numId w:val="18"/>
                        </w:numPr>
                      </w:pPr>
                      <w:r>
                        <w:t>Tall tales, historical fiction, informational narrative</w:t>
                      </w:r>
                    </w:p>
                    <w:p w:rsidR="004E4AFF" w:rsidRDefault="00B770BF" w:rsidP="00FA59FC">
                      <w:pPr>
                        <w:pStyle w:val="BodyText"/>
                        <w:numPr>
                          <w:ilvl w:val="0"/>
                          <w:numId w:val="18"/>
                        </w:numPr>
                      </w:pPr>
                      <w:r>
                        <w:t>Figurative language</w:t>
                      </w:r>
                      <w:r w:rsidR="004E4AFF">
                        <w:t xml:space="preserve"> </w:t>
                      </w:r>
                    </w:p>
                    <w:p w:rsidR="00B770BF" w:rsidRDefault="00B770BF" w:rsidP="00FA59FC">
                      <w:pPr>
                        <w:pStyle w:val="BodyText"/>
                        <w:numPr>
                          <w:ilvl w:val="0"/>
                          <w:numId w:val="18"/>
                        </w:numPr>
                      </w:pPr>
                      <w:r>
                        <w:t>Research writing</w:t>
                      </w:r>
                    </w:p>
                    <w:p w:rsidR="00B770BF" w:rsidRDefault="00B770BF" w:rsidP="00FA59FC">
                      <w:pPr>
                        <w:pStyle w:val="BodyText"/>
                        <w:numPr>
                          <w:ilvl w:val="0"/>
                          <w:numId w:val="18"/>
                        </w:numPr>
                      </w:pPr>
                      <w:r>
                        <w:t xml:space="preserve">Poetry </w:t>
                      </w:r>
                    </w:p>
                  </w:txbxContent>
                </v:textbox>
                <w10:wrap anchorx="page" anchory="page"/>
              </v:shape>
            </w:pict>
          </mc:Fallback>
        </mc:AlternateContent>
      </w:r>
      <w:r w:rsidR="000F56CF">
        <w:rPr>
          <w:noProof/>
        </w:rPr>
        <mc:AlternateContent>
          <mc:Choice Requires="wps">
            <w:drawing>
              <wp:anchor distT="0" distB="0" distL="114300" distR="114300" simplePos="0" relativeHeight="251657216" behindDoc="0" locked="0" layoutInCell="1" allowOverlap="1" wp14:anchorId="460A67A7" wp14:editId="18375480">
                <wp:simplePos x="0" y="0"/>
                <wp:positionH relativeFrom="page">
                  <wp:posOffset>5486400</wp:posOffset>
                </wp:positionH>
                <wp:positionV relativeFrom="page">
                  <wp:posOffset>457200</wp:posOffset>
                </wp:positionV>
                <wp:extent cx="1485900" cy="1028700"/>
                <wp:effectExtent l="0" t="0" r="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2B3593" w:rsidP="005B4F56">
                            <w:pPr>
                              <w:pStyle w:val="Heading3"/>
                            </w:pPr>
                            <w:r>
                              <w:t>Roosevelt School</w:t>
                            </w:r>
                          </w:p>
                          <w:p w:rsidR="00213B8D" w:rsidRDefault="00213B8D" w:rsidP="00DF3CC2">
                            <w:pPr>
                              <w:pStyle w:val="SchoolAddress"/>
                            </w:pPr>
                          </w:p>
                          <w:p w:rsidR="002B3593" w:rsidRDefault="002B3593" w:rsidP="00DF3CC2">
                            <w:pPr>
                              <w:pStyle w:val="SchoolAddress"/>
                            </w:pPr>
                            <w:r>
                              <w:t>Jen Crittenden</w:t>
                            </w:r>
                          </w:p>
                          <w:p w:rsidR="002B3593" w:rsidRDefault="002B3593" w:rsidP="00DF3CC2">
                            <w:pPr>
                              <w:pStyle w:val="SchoolAddress"/>
                            </w:pPr>
                            <w:r>
                              <w:t>Nancy Ingram</w:t>
                            </w:r>
                          </w:p>
                          <w:p w:rsidR="00DF3CC2" w:rsidRPr="00DF3CC2" w:rsidRDefault="002B3593" w:rsidP="00DF3CC2">
                            <w:pPr>
                              <w:pStyle w:val="SchoolAddress"/>
                            </w:pPr>
                            <w:r>
                              <w:t>Renee LeClerc</w:t>
                            </w:r>
                          </w:p>
                          <w:p w:rsidR="005B4F56" w:rsidRPr="00D502D3" w:rsidRDefault="00675F50" w:rsidP="00A842F7">
                            <w:pPr>
                              <w:pStyle w:val="VolumeandIssue"/>
                            </w:pPr>
                            <w:r>
                              <w:t>May</w:t>
                            </w:r>
                            <w:r w:rsidR="004E4AFF">
                              <w:t>, 2015</w:t>
                            </w: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40" type="#_x0000_t202" style="position:absolute;left:0;text-align:left;margin-left:6in;margin-top:36pt;width:117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gKXsgIAALU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" filled="f" stroked="f">
                <v:textbox inset="0,0,0,0">
                  <w:txbxContent>
                    <w:p w:rsidR="005B4F56" w:rsidRPr="00D502D3" w:rsidRDefault="002B3593" w:rsidP="005B4F56">
                      <w:pPr>
                        <w:pStyle w:val="Heading3"/>
                      </w:pPr>
                      <w:r>
                        <w:t>Roosevelt School</w:t>
                      </w:r>
                    </w:p>
                    <w:p w:rsidR="00213B8D" w:rsidRDefault="00213B8D" w:rsidP="00DF3CC2">
                      <w:pPr>
                        <w:pStyle w:val="SchoolAddress"/>
                      </w:pPr>
                    </w:p>
                    <w:p w:rsidR="002B3593" w:rsidRDefault="002B3593" w:rsidP="00DF3CC2">
                      <w:pPr>
                        <w:pStyle w:val="SchoolAddress"/>
                      </w:pPr>
                      <w:r>
                        <w:t>Jen Crittenden</w:t>
                      </w:r>
                    </w:p>
                    <w:p w:rsidR="002B3593" w:rsidRDefault="002B3593" w:rsidP="00DF3CC2">
                      <w:pPr>
                        <w:pStyle w:val="SchoolAddress"/>
                      </w:pPr>
                      <w:r>
                        <w:t>Nancy Ingram</w:t>
                      </w:r>
                    </w:p>
                    <w:p w:rsidR="00DF3CC2" w:rsidRPr="00DF3CC2" w:rsidRDefault="002B3593" w:rsidP="00DF3CC2">
                      <w:pPr>
                        <w:pStyle w:val="SchoolAddress"/>
                      </w:pPr>
                      <w:r>
                        <w:t>Renee LeClerc</w:t>
                      </w:r>
                    </w:p>
                    <w:p w:rsidR="005B4F56" w:rsidRPr="00D502D3" w:rsidRDefault="00675F50" w:rsidP="00A842F7">
                      <w:pPr>
                        <w:pStyle w:val="VolumeandIssue"/>
                      </w:pPr>
                      <w:r>
                        <w:t>May</w:t>
                      </w:r>
                      <w:r w:rsidR="004E4AFF">
                        <w:t>, 2015</w:t>
                      </w:r>
                    </w:p>
                    <w:p w:rsidR="005B4F56" w:rsidRPr="001B32F2" w:rsidRDefault="005B4F56" w:rsidP="005B4F56">
                      <w:pPr>
                        <w:pStyle w:val="SchoolAddress"/>
                      </w:pPr>
                    </w:p>
                  </w:txbxContent>
                </v:textbox>
                <w10:wrap anchorx="page" anchory="page"/>
              </v:shape>
            </w:pict>
          </mc:Fallback>
        </mc:AlternateContent>
      </w:r>
      <w:r w:rsidR="000F56CF">
        <w:rPr>
          <w:noProof/>
        </w:rPr>
        <mc:AlternateContent>
          <mc:Choice Requires="wps">
            <w:drawing>
              <wp:anchor distT="0" distB="0" distL="114300" distR="114300" simplePos="0" relativeHeight="251676672" behindDoc="0" locked="0" layoutInCell="1" allowOverlap="1" wp14:anchorId="1DB17C62" wp14:editId="3CFD72D3">
                <wp:simplePos x="0" y="0"/>
                <wp:positionH relativeFrom="page">
                  <wp:posOffset>1595120</wp:posOffset>
                </wp:positionH>
                <wp:positionV relativeFrom="page">
                  <wp:posOffset>509270</wp:posOffset>
                </wp:positionV>
                <wp:extent cx="2817495" cy="1073785"/>
                <wp:effectExtent l="4445" t="4445" r="0" b="0"/>
                <wp:wrapNone/>
                <wp:docPr id="27"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2B3593" w:rsidRDefault="002B3593" w:rsidP="005577F7">
                            <w:pPr>
                              <w:pStyle w:val="BackToSchool"/>
                              <w:rPr>
                                <w:sz w:val="52"/>
                                <w:szCs w:val="52"/>
                              </w:rPr>
                            </w:pPr>
                            <w:r w:rsidRPr="002B3593">
                              <w:rPr>
                                <w:sz w:val="52"/>
                                <w:szCs w:val="52"/>
                              </w:rPr>
                              <w:t>Fourth Grade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40" type="#_x0000_t202" style="position:absolute;left:0;text-align:left;margin-left:125.6pt;margin-top:40.1pt;width:221.85pt;height:84.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eGtQIAALU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" filled="f" stroked="f">
                <v:textbox inset="0,0,0,0">
                  <w:txbxContent>
                    <w:p w:rsidR="005577F7" w:rsidRPr="002B3593" w:rsidRDefault="002B3593" w:rsidP="005577F7">
                      <w:pPr>
                        <w:pStyle w:val="BackToSchool"/>
                        <w:rPr>
                          <w:sz w:val="52"/>
                          <w:szCs w:val="52"/>
                        </w:rPr>
                      </w:pPr>
                      <w:r w:rsidRPr="002B3593">
                        <w:rPr>
                          <w:sz w:val="52"/>
                          <w:szCs w:val="52"/>
                        </w:rPr>
                        <w:t>Fourth Grade News</w:t>
                      </w:r>
                    </w:p>
                  </w:txbxContent>
                </v:textbox>
                <w10:wrap anchorx="page" anchory="page"/>
              </v:shape>
            </w:pict>
          </mc:Fallback>
        </mc:AlternateContent>
      </w:r>
      <w:r w:rsidR="000F56CF">
        <w:rPr>
          <w:noProof/>
        </w:rPr>
        <mc:AlternateContent>
          <mc:Choice Requires="wps">
            <w:drawing>
              <wp:anchor distT="0" distB="0" distL="114300" distR="114300" simplePos="0" relativeHeight="251675648" behindDoc="0" locked="0" layoutInCell="1" allowOverlap="1" wp14:anchorId="625EDF8C" wp14:editId="6CB2FAC3">
                <wp:simplePos x="0" y="0"/>
                <wp:positionH relativeFrom="page">
                  <wp:posOffset>685800</wp:posOffset>
                </wp:positionH>
                <wp:positionV relativeFrom="page">
                  <wp:posOffset>456565</wp:posOffset>
                </wp:positionV>
                <wp:extent cx="4604385" cy="1126490"/>
                <wp:effectExtent l="0" t="0" r="1270" b="0"/>
                <wp:wrapNone/>
                <wp:docPr id="2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0F56CF" w:rsidP="003743CF">
                            <w:r>
                              <w:rPr>
                                <w:noProof/>
                              </w:rPr>
                              <w:drawing>
                                <wp:inline distT="0" distB="0" distL="0" distR="0" wp14:anchorId="21A67138" wp14:editId="095223D9">
                                  <wp:extent cx="4603750" cy="1127125"/>
                                  <wp:effectExtent l="0" t="0" r="635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2" type="#_x0000_t202" style="position:absolute;left:0;text-align:left;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" filled="f" stroked="f">
                <v:textbox style="mso-fit-shape-to-text:t" inset="0,0,0,0">
                  <w:txbxContent>
                    <w:p w:rsidR="008E02B2" w:rsidRPr="008E02B2" w:rsidRDefault="000F56CF" w:rsidP="003743CF">
                      <w:r>
                        <w:rPr>
                          <w:noProof/>
                        </w:rPr>
                        <w:drawing>
                          <wp:inline distT="0" distB="0" distL="0" distR="0" wp14:anchorId="21A67138" wp14:editId="095223D9">
                            <wp:extent cx="4603750" cy="1127125"/>
                            <wp:effectExtent l="0" t="0" r="635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v:textbox>
                <w10:wrap anchorx="page" anchory="page"/>
              </v:shape>
            </w:pict>
          </mc:Fallback>
        </mc:AlternateContent>
      </w:r>
      <w:r w:rsidR="000F56CF">
        <w:rPr>
          <w:noProof/>
        </w:rPr>
        <mc:AlternateContent>
          <mc:Choice Requires="wpg">
            <w:drawing>
              <wp:anchor distT="0" distB="0" distL="114300" distR="114300" simplePos="0" relativeHeight="251633664" behindDoc="0" locked="0" layoutInCell="1" allowOverlap="1" wp14:anchorId="14D778E4" wp14:editId="294587EA">
                <wp:simplePos x="0" y="0"/>
                <wp:positionH relativeFrom="page">
                  <wp:posOffset>342900</wp:posOffset>
                </wp:positionH>
                <wp:positionV relativeFrom="page">
                  <wp:posOffset>800100</wp:posOffset>
                </wp:positionV>
                <wp:extent cx="7086600" cy="8686800"/>
                <wp:effectExtent l="19050" t="0" r="19050" b="19050"/>
                <wp:wrapNone/>
                <wp:docPr id="2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2"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3"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FCMUA&#10;AADbAAAADwAAAGRycy9kb3ducmV2LnhtbESPT2vCQBTE7wW/w/KE3urGUEqNbkREoQcPNe3F2yP7&#10;zB+zb0N21W0+vVso9DjMzG+Y1TqYTtxocI1lBfNZAoK4tLrhSsH31/7lHYTzyBo7y6Tghxys88nT&#10;CjNt73ykW+ErESHsMlRQe99nUrqyJoNuZnvi6J3tYNBHOVRSD3iPcNPJNEnepMGG40KNPW1rKi/F&#10;1ShwuzEseL99bY+fxemwKFsfxlGp52nYLEF4Cv4//Nf+0ArSFH6/x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cUI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CvcEA&#10;AADbAAAADwAAAGRycy9kb3ducmV2LnhtbESPQWsCMRSE7wX/Q3hCbzWrhV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gr3BAAAA2wAAAA8AAAAAAAAAAAAAAAAAmAIAAGRycy9kb3du&#10;cmV2LnhtbFBLBQYAAAAABAAEAPUAAACGAwAAAAA=&#10;" stroked="f">
                  <v:textbox inset="0,0,0,0"/>
                </v:rect>
                <w10:wrap anchorx="page" anchory="page"/>
              </v:group>
            </w:pict>
          </mc:Fallback>
        </mc:AlternateContent>
      </w:r>
      <w:r w:rsidR="000F56CF">
        <w:rPr>
          <w:noProof/>
        </w:rPr>
        <mc:AlternateContent>
          <mc:Choice Requires="wps">
            <w:drawing>
              <wp:anchor distT="0" distB="0" distL="114300" distR="114300" simplePos="0" relativeHeight="251634688" behindDoc="0" locked="0" layoutInCell="1" allowOverlap="1" wp14:anchorId="6B7BE19D" wp14:editId="0A8B3A6D">
                <wp:simplePos x="0" y="0"/>
                <wp:positionH relativeFrom="page">
                  <wp:posOffset>652780</wp:posOffset>
                </wp:positionH>
                <wp:positionV relativeFrom="page">
                  <wp:posOffset>1714500</wp:posOffset>
                </wp:positionV>
                <wp:extent cx="6433820" cy="49530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675F50" w:rsidP="00236FD0">
                            <w:pPr>
                              <w:pStyle w:val="Masthead"/>
                            </w:pPr>
                            <w:r>
                              <w:t>May is Finally Marvelous</w:t>
                            </w:r>
                            <w:r w:rsidR="00B770BF">
                              <w:t>!</w:t>
                            </w:r>
                            <w:r w:rsidR="00144343">
                              <w:t xml:space="preserve"> </w:t>
                            </w:r>
                            <w:bookmarkStart w:id="0" w:name="_GoBack"/>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left:0;text-align:left;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B7WU12wAgAAswUAAA4A&#10;AAAAAAAAAAAAAAAALgIAAGRycy9lMm9Eb2MueG1sUEsBAi0AFAAGAAgAAAAhAPGZ5gvfAAAADAEA&#10;AA8AAAAAAAAAAAAAAAAACgUAAGRycy9kb3ducmV2LnhtbFBLBQYAAAAABAAEAPMAAAAWBgAAAAA=&#10;" filled="f" stroked="f" strokecolor="white">
                <v:textbox style="mso-fit-shape-to-text:t" inset="0,0,0,0">
                  <w:txbxContent>
                    <w:p w:rsidR="005B7866" w:rsidRPr="00236FD0" w:rsidRDefault="00675F50" w:rsidP="00236FD0">
                      <w:pPr>
                        <w:pStyle w:val="Masthead"/>
                      </w:pPr>
                      <w:r>
                        <w:t>May is Finally Marvelous</w:t>
                      </w:r>
                      <w:r w:rsidR="00B770BF">
                        <w:t>!</w:t>
                      </w:r>
                      <w:r w:rsidR="00144343">
                        <w:t xml:space="preserve"> </w:t>
                      </w:r>
                    </w:p>
                  </w:txbxContent>
                </v:textbox>
                <w10:wrap anchorx="page" anchory="page"/>
              </v:shape>
            </w:pict>
          </mc:Fallback>
        </mc:AlternateContent>
      </w:r>
      <w:r w:rsidR="000F56CF">
        <w:rPr>
          <w:noProof/>
        </w:rPr>
        <mc:AlternateContent>
          <mc:Choice Requires="wps">
            <w:drawing>
              <wp:anchor distT="0" distB="0" distL="114300" distR="114300" simplePos="0" relativeHeight="251656192" behindDoc="0" locked="0" layoutInCell="1" allowOverlap="1" wp14:anchorId="1A4D1AC7" wp14:editId="1B08FA18">
                <wp:simplePos x="0" y="0"/>
                <wp:positionH relativeFrom="page">
                  <wp:posOffset>5398770</wp:posOffset>
                </wp:positionH>
                <wp:positionV relativeFrom="page">
                  <wp:posOffset>457200</wp:posOffset>
                </wp:positionV>
                <wp:extent cx="1714500" cy="1028700"/>
                <wp:effectExtent l="17145" t="19050" r="11430" b="19050"/>
                <wp:wrapNone/>
                <wp:docPr id="1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MdS+nMbAgAAMQ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sidR="000F56CF">
        <w:rPr>
          <w:noProof/>
        </w:rPr>
        <mc:AlternateContent>
          <mc:Choice Requires="wps">
            <w:drawing>
              <wp:anchor distT="0" distB="0" distL="114300" distR="114300" simplePos="0" relativeHeight="251640832" behindDoc="0" locked="0" layoutInCell="1" allowOverlap="1" wp14:anchorId="426F2E3B" wp14:editId="3E4D5A29">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3" type="#_x0000_t202" style="position:absolute;left:0;text-align:left;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nHsAIAALw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YYp5x7ACAAC8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1856" behindDoc="0" locked="0" layoutInCell="1" allowOverlap="1" wp14:anchorId="3888B0BC" wp14:editId="6EF0EDF7">
                <wp:simplePos x="0" y="0"/>
                <wp:positionH relativeFrom="page">
                  <wp:posOffset>2529840</wp:posOffset>
                </wp:positionH>
                <wp:positionV relativeFrom="page">
                  <wp:posOffset>6601460</wp:posOffset>
                </wp:positionV>
                <wp:extent cx="91440" cy="91440"/>
                <wp:effectExtent l="0" t="635" r="0" b="3175"/>
                <wp:wrapNone/>
                <wp:docPr id="1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4"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KXsQIAALw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kTnil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5"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zg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kmmLtiJ6h70&#10;KwUoDLQIIxCMRsgfGA0wTjKsvh+IpBi1Hzj0gJk9kyEnYzcZhJfgmmGNkTM32s2oQy/ZvgFk12Vc&#10;XEOf1Myq2DSUiwIomAWMCEvmcZyZGXS+treeh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TWkzg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6"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O+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20Tv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7"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9l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V5avZb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am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k6oKNrO9B&#10;v0qCwkCLMALBaKX6gdEI4yTH+vuOKoZR90FAD9jZMxlqMjaTQUUFrjk2GHlzZfyM2g2Kb1tA9l0m&#10;5BX0ScOdim1D+SiAgl3AiHBkHseZnUGna3fraeg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gImpr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9"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e0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QXQXtL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0"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pXsg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Jagale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1"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J1jfq6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hD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fZao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3"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3lsgIAALs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JoIt5b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4"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97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l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ZK5C7aivgf9&#10;SgEKAy3CBASjFfIHRiNMkxyr73siKUbdBw49YEbPbMjZ2M4G4RW45lhj5My1diNqP0i2awHZdRkX&#10;V9AnDbMqNg3logAKZgETwpJ5nGZmBJ2u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hlTve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5"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cC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STq9go2s70G/&#10;SoLCQIswAcFopfqB0QjTJMf6+44qhlH3QcAbABczGWoyNpNBRQWhOTYYeXNl/IjaDYpvW0D2r0zI&#10;K3gnDXcqtg/KZwEU7AImhCPzOM3sCDpdO6+nm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5gHA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6f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PuMDp+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7"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ID6P42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93" w:rsidRDefault="002B3593">
      <w:r>
        <w:separator/>
      </w:r>
    </w:p>
  </w:endnote>
  <w:endnote w:type="continuationSeparator" w:id="0">
    <w:p w:rsidR="002B3593" w:rsidRDefault="002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93" w:rsidRDefault="002B3593">
      <w:r>
        <w:separator/>
      </w:r>
    </w:p>
  </w:footnote>
  <w:footnote w:type="continuationSeparator" w:id="0">
    <w:p w:rsidR="002B3593" w:rsidRDefault="002B3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DA77E93"/>
    <w:multiLevelType w:val="hybridMultilevel"/>
    <w:tmpl w:val="63088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AB3060"/>
    <w:multiLevelType w:val="hybridMultilevel"/>
    <w:tmpl w:val="23061A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277311FD"/>
    <w:multiLevelType w:val="hybridMultilevel"/>
    <w:tmpl w:val="9DECDF3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78A1119"/>
    <w:multiLevelType w:val="hybridMultilevel"/>
    <w:tmpl w:val="5F140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8153C"/>
    <w:multiLevelType w:val="hybridMultilevel"/>
    <w:tmpl w:val="C4C668B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A474958"/>
    <w:multiLevelType w:val="hybridMultilevel"/>
    <w:tmpl w:val="EDC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9"/>
  </w:num>
  <w:num w:numId="14">
    <w:abstractNumId w:val="18"/>
  </w:num>
  <w:num w:numId="15">
    <w:abstractNumId w:val="17"/>
  </w:num>
  <w:num w:numId="16">
    <w:abstractNumId w:val="12"/>
  </w:num>
  <w:num w:numId="17">
    <w:abstractNumId w:val="16"/>
  </w:num>
  <w:num w:numId="18">
    <w:abstractNumId w:val="14"/>
  </w:num>
  <w:num w:numId="19">
    <w:abstractNumId w:val="1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93"/>
    <w:rsid w:val="0007432A"/>
    <w:rsid w:val="000877A4"/>
    <w:rsid w:val="000B30AC"/>
    <w:rsid w:val="000C2ED6"/>
    <w:rsid w:val="000C608A"/>
    <w:rsid w:val="000D5D3D"/>
    <w:rsid w:val="000E32BD"/>
    <w:rsid w:val="000F56CF"/>
    <w:rsid w:val="000F6884"/>
    <w:rsid w:val="0012434D"/>
    <w:rsid w:val="00144343"/>
    <w:rsid w:val="0014699E"/>
    <w:rsid w:val="00164D3F"/>
    <w:rsid w:val="00174844"/>
    <w:rsid w:val="001844BF"/>
    <w:rsid w:val="00184C67"/>
    <w:rsid w:val="00187C42"/>
    <w:rsid w:val="00190D60"/>
    <w:rsid w:val="00194765"/>
    <w:rsid w:val="001A4118"/>
    <w:rsid w:val="001B32F2"/>
    <w:rsid w:val="001E5185"/>
    <w:rsid w:val="001F5E64"/>
    <w:rsid w:val="00213B8D"/>
    <w:rsid w:val="00213DB3"/>
    <w:rsid w:val="00215570"/>
    <w:rsid w:val="00222136"/>
    <w:rsid w:val="00223FFA"/>
    <w:rsid w:val="00236358"/>
    <w:rsid w:val="00236FD0"/>
    <w:rsid w:val="00284F12"/>
    <w:rsid w:val="002B1E02"/>
    <w:rsid w:val="002B3593"/>
    <w:rsid w:val="002C08BC"/>
    <w:rsid w:val="002C35F7"/>
    <w:rsid w:val="002D2D8A"/>
    <w:rsid w:val="002F0AEB"/>
    <w:rsid w:val="002F0FC2"/>
    <w:rsid w:val="0033356B"/>
    <w:rsid w:val="00350640"/>
    <w:rsid w:val="003743CF"/>
    <w:rsid w:val="003763D1"/>
    <w:rsid w:val="00380B5D"/>
    <w:rsid w:val="00380C9F"/>
    <w:rsid w:val="00387D22"/>
    <w:rsid w:val="00394ED5"/>
    <w:rsid w:val="003A44AF"/>
    <w:rsid w:val="003B7587"/>
    <w:rsid w:val="003C1C93"/>
    <w:rsid w:val="003C2170"/>
    <w:rsid w:val="003E0B50"/>
    <w:rsid w:val="004203BE"/>
    <w:rsid w:val="00453D3E"/>
    <w:rsid w:val="00456E19"/>
    <w:rsid w:val="00461A3A"/>
    <w:rsid w:val="004629DF"/>
    <w:rsid w:val="00476ABB"/>
    <w:rsid w:val="0048007A"/>
    <w:rsid w:val="004847CE"/>
    <w:rsid w:val="004B2483"/>
    <w:rsid w:val="004B2E97"/>
    <w:rsid w:val="004C1FC0"/>
    <w:rsid w:val="004C787F"/>
    <w:rsid w:val="004E4AFF"/>
    <w:rsid w:val="00516F08"/>
    <w:rsid w:val="00520D5E"/>
    <w:rsid w:val="00523ABD"/>
    <w:rsid w:val="00524BBD"/>
    <w:rsid w:val="00530AF1"/>
    <w:rsid w:val="005506E3"/>
    <w:rsid w:val="005577F7"/>
    <w:rsid w:val="005848F0"/>
    <w:rsid w:val="00593D63"/>
    <w:rsid w:val="0059690B"/>
    <w:rsid w:val="005A6EA3"/>
    <w:rsid w:val="005B4F56"/>
    <w:rsid w:val="005B7866"/>
    <w:rsid w:val="00605769"/>
    <w:rsid w:val="00647FE7"/>
    <w:rsid w:val="00651F9C"/>
    <w:rsid w:val="00675F50"/>
    <w:rsid w:val="00681C27"/>
    <w:rsid w:val="00685F8D"/>
    <w:rsid w:val="006904D3"/>
    <w:rsid w:val="006A65B0"/>
    <w:rsid w:val="006C412C"/>
    <w:rsid w:val="006D64B2"/>
    <w:rsid w:val="006E29F9"/>
    <w:rsid w:val="006F0E83"/>
    <w:rsid w:val="006F69EC"/>
    <w:rsid w:val="00701254"/>
    <w:rsid w:val="007041E4"/>
    <w:rsid w:val="0070786F"/>
    <w:rsid w:val="00713F30"/>
    <w:rsid w:val="00730D8F"/>
    <w:rsid w:val="00733748"/>
    <w:rsid w:val="00742189"/>
    <w:rsid w:val="00754090"/>
    <w:rsid w:val="00777D6D"/>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60B70"/>
    <w:rsid w:val="00892B10"/>
    <w:rsid w:val="008A0005"/>
    <w:rsid w:val="008B536F"/>
    <w:rsid w:val="008C7FE0"/>
    <w:rsid w:val="008D21C3"/>
    <w:rsid w:val="008D4329"/>
    <w:rsid w:val="008D5A62"/>
    <w:rsid w:val="008E02B2"/>
    <w:rsid w:val="008F66E7"/>
    <w:rsid w:val="0091225B"/>
    <w:rsid w:val="00925343"/>
    <w:rsid w:val="00940F18"/>
    <w:rsid w:val="0094155C"/>
    <w:rsid w:val="009429B8"/>
    <w:rsid w:val="00944813"/>
    <w:rsid w:val="00983828"/>
    <w:rsid w:val="009916DB"/>
    <w:rsid w:val="009A266F"/>
    <w:rsid w:val="009A3F4F"/>
    <w:rsid w:val="009C438E"/>
    <w:rsid w:val="009E08FE"/>
    <w:rsid w:val="009E4798"/>
    <w:rsid w:val="009F08D6"/>
    <w:rsid w:val="009F2C50"/>
    <w:rsid w:val="00A01F2D"/>
    <w:rsid w:val="00A107E5"/>
    <w:rsid w:val="00A3453A"/>
    <w:rsid w:val="00A72C57"/>
    <w:rsid w:val="00A81283"/>
    <w:rsid w:val="00A842F7"/>
    <w:rsid w:val="00A843A1"/>
    <w:rsid w:val="00A9094F"/>
    <w:rsid w:val="00AA15E6"/>
    <w:rsid w:val="00AC3FF1"/>
    <w:rsid w:val="00AD148A"/>
    <w:rsid w:val="00AE5663"/>
    <w:rsid w:val="00B00C94"/>
    <w:rsid w:val="00B449D0"/>
    <w:rsid w:val="00B55990"/>
    <w:rsid w:val="00B62ACF"/>
    <w:rsid w:val="00B71E36"/>
    <w:rsid w:val="00B770BF"/>
    <w:rsid w:val="00B87FC2"/>
    <w:rsid w:val="00BA396A"/>
    <w:rsid w:val="00BA7E32"/>
    <w:rsid w:val="00BB757B"/>
    <w:rsid w:val="00BD1DAC"/>
    <w:rsid w:val="00BF3D6E"/>
    <w:rsid w:val="00C07959"/>
    <w:rsid w:val="00C1656B"/>
    <w:rsid w:val="00C2318E"/>
    <w:rsid w:val="00C26529"/>
    <w:rsid w:val="00C446BE"/>
    <w:rsid w:val="00C51105"/>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B5CA1"/>
    <w:rsid w:val="00DC2208"/>
    <w:rsid w:val="00DD4680"/>
    <w:rsid w:val="00DE68B8"/>
    <w:rsid w:val="00DF3CC2"/>
    <w:rsid w:val="00E247EF"/>
    <w:rsid w:val="00E76CCF"/>
    <w:rsid w:val="00E97DCF"/>
    <w:rsid w:val="00EA0503"/>
    <w:rsid w:val="00EA57E3"/>
    <w:rsid w:val="00EB10EA"/>
    <w:rsid w:val="00EC3FEA"/>
    <w:rsid w:val="00EF771C"/>
    <w:rsid w:val="00F12F72"/>
    <w:rsid w:val="00F340E7"/>
    <w:rsid w:val="00F36E14"/>
    <w:rsid w:val="00F46A00"/>
    <w:rsid w:val="00F575C2"/>
    <w:rsid w:val="00F6665B"/>
    <w:rsid w:val="00F7747A"/>
    <w:rsid w:val="00FA59FC"/>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860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86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clerc\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5556-2470-4FD4-841C-CFFE2C01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27</TotalTime>
  <Pages>1</Pages>
  <Words>38</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leclerc</dc:creator>
  <cp:lastModifiedBy>Nancy Ingram</cp:lastModifiedBy>
  <cp:revision>5</cp:revision>
  <cp:lastPrinted>2015-04-08T18:15:00Z</cp:lastPrinted>
  <dcterms:created xsi:type="dcterms:W3CDTF">2015-05-07T19:40:00Z</dcterms:created>
  <dcterms:modified xsi:type="dcterms:W3CDTF">2015-05-07T20:17:00Z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