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860B70" w:rsidRDefault="00860B70" w:rsidP="00860B70">
      <w:bookmarkStart w:id="0" w:name="_GoBack"/>
      <w:bookmarkEnd w:id="0"/>
    </w:p>
    <w:p w:rsidR="00215570" w:rsidRDefault="006F0E83" w:rsidP="00DB5CA1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8B2B1E" wp14:editId="0A01E41C">
                <wp:simplePos x="0" y="0"/>
                <wp:positionH relativeFrom="page">
                  <wp:posOffset>3732028</wp:posOffset>
                </wp:positionH>
                <wp:positionV relativeFrom="page">
                  <wp:posOffset>6347637</wp:posOffset>
                </wp:positionV>
                <wp:extent cx="3580765" cy="1669312"/>
                <wp:effectExtent l="19050" t="19050" r="19685" b="26670"/>
                <wp:wrapNone/>
                <wp:docPr id="30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0765" cy="166931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4F81BD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4AFF" w:rsidRDefault="004E4AFF" w:rsidP="004E4AFF">
                            <w:pPr>
                              <w:pStyle w:val="BodyText"/>
                              <w:tabs>
                                <w:tab w:val="left" w:pos="1260"/>
                              </w:tabs>
                              <w:spacing w:before="120" w:after="120"/>
                              <w:ind w:left="1260" w:right="288" w:hanging="990"/>
                              <w:rPr>
                                <w:b/>
                              </w:rPr>
                            </w:pPr>
                          </w:p>
                          <w:p w:rsidR="004E4AFF" w:rsidRPr="004E4AFF" w:rsidRDefault="00387D22" w:rsidP="004E4AFF">
                            <w:pPr>
                              <w:pStyle w:val="BodyText"/>
                              <w:tabs>
                                <w:tab w:val="left" w:pos="1260"/>
                              </w:tabs>
                              <w:spacing w:before="120" w:after="120"/>
                              <w:ind w:left="1260" w:right="288" w:hanging="990"/>
                            </w:pPr>
                            <w:r>
                              <w:rPr>
                                <w:b/>
                              </w:rPr>
                              <w:t>Feb. 13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4E4AFF">
                              <w:t>E</w:t>
                            </w:r>
                            <w:r w:rsidR="004E4AFF" w:rsidRPr="004E4AFF">
                              <w:t>arly release day to begin vacation</w:t>
                            </w:r>
                          </w:p>
                          <w:p w:rsidR="004E4AFF" w:rsidRDefault="004E4AFF" w:rsidP="004E4AFF">
                            <w:pPr>
                              <w:pStyle w:val="BodyText"/>
                              <w:tabs>
                                <w:tab w:val="left" w:pos="1260"/>
                              </w:tabs>
                              <w:spacing w:before="120" w:after="120"/>
                              <w:ind w:left="1260" w:right="288" w:hanging="990"/>
                            </w:pPr>
                            <w:r>
                              <w:rPr>
                                <w:b/>
                              </w:rPr>
                              <w:t>Feb. 23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B</w:t>
                            </w:r>
                            <w:r w:rsidRPr="004E4AFF">
                              <w:t>ack to school</w:t>
                            </w:r>
                          </w:p>
                          <w:p w:rsidR="00860B70" w:rsidRPr="00860B70" w:rsidRDefault="00387D22" w:rsidP="004E4AFF">
                            <w:pPr>
                              <w:pStyle w:val="BodyText"/>
                              <w:tabs>
                                <w:tab w:val="left" w:pos="1260"/>
                              </w:tabs>
                              <w:spacing w:before="120" w:after="120"/>
                              <w:ind w:left="1260" w:right="288" w:hanging="990"/>
                            </w:pPr>
                            <w:r>
                              <w:rPr>
                                <w:b/>
                              </w:rPr>
                              <w:t>Feb. 24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60B70" w:rsidRPr="00860B70">
                              <w:t>Science Fair</w:t>
                            </w:r>
                          </w:p>
                          <w:p w:rsidR="00860B70" w:rsidRPr="00860B70" w:rsidRDefault="00387D22" w:rsidP="004E4AFF">
                            <w:pPr>
                              <w:pStyle w:val="BodyText"/>
                              <w:tabs>
                                <w:tab w:val="left" w:pos="1260"/>
                              </w:tabs>
                              <w:spacing w:before="120" w:after="120"/>
                              <w:ind w:left="1260" w:right="288" w:hanging="990"/>
                            </w:pPr>
                            <w:r>
                              <w:rPr>
                                <w:b/>
                              </w:rPr>
                              <w:t xml:space="preserve">Feb. 25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t>R</w:t>
                            </w:r>
                            <w:r w:rsidR="00860B70" w:rsidRPr="00860B70">
                              <w:t>ecycling</w:t>
                            </w:r>
                            <w:proofErr w:type="gramEnd"/>
                            <w:r w:rsidR="00860B70" w:rsidRPr="00860B70">
                              <w:t xml:space="preserve"> presentation (during lunch)</w:t>
                            </w:r>
                          </w:p>
                          <w:p w:rsidR="00860B70" w:rsidRPr="00860B70" w:rsidRDefault="006F0E83" w:rsidP="004E4AFF">
                            <w:pPr>
                              <w:pStyle w:val="BodyText"/>
                              <w:tabs>
                                <w:tab w:val="left" w:pos="1260"/>
                              </w:tabs>
                              <w:spacing w:before="120" w:after="120"/>
                              <w:ind w:left="1260" w:right="288" w:hanging="990"/>
                            </w:pPr>
                            <w:r>
                              <w:rPr>
                                <w:b/>
                              </w:rPr>
                              <w:t>Feb. 26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60B70" w:rsidRPr="00860B70">
                              <w:t>Dinosaur enrichment program (</w:t>
                            </w:r>
                            <w:r w:rsidR="00860B70">
                              <w:t>10:15</w:t>
                            </w:r>
                            <w:r w:rsidR="00860B70" w:rsidRPr="00860B70">
                              <w:t>)</w:t>
                            </w:r>
                          </w:p>
                          <w:p w:rsidR="00FA59FC" w:rsidRPr="002B3593" w:rsidRDefault="00FA59FC" w:rsidP="00FA59FC">
                            <w:pPr>
                              <w:pStyle w:val="BodyText"/>
                              <w:spacing w:before="120" w:after="120"/>
                              <w:ind w:left="288" w:right="288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1" o:spid="_x0000_s1026" type="#_x0000_t202" style="position:absolute;left:0;text-align:left;margin-left:293.85pt;margin-top:499.8pt;width:281.95pt;height:131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" filled="f" strokecolor="#4f81bd" strokeweight="2.25pt">
                <v:stroke dashstyle="1 1"/>
                <v:textbox inset="0,0,0,0">
                  <w:txbxContent>
                    <w:p w:rsidR="004E4AFF" w:rsidRDefault="004E4AFF" w:rsidP="004E4AFF">
                      <w:pPr>
                        <w:pStyle w:val="BodyText"/>
                        <w:tabs>
                          <w:tab w:val="left" w:pos="1260"/>
                        </w:tabs>
                        <w:spacing w:before="120" w:after="120"/>
                        <w:ind w:left="1260" w:right="288" w:hanging="990"/>
                        <w:rPr>
                          <w:b/>
                        </w:rPr>
                      </w:pPr>
                    </w:p>
                    <w:p w:rsidR="004E4AFF" w:rsidRPr="004E4AFF" w:rsidRDefault="00387D22" w:rsidP="004E4AFF">
                      <w:pPr>
                        <w:pStyle w:val="BodyText"/>
                        <w:tabs>
                          <w:tab w:val="left" w:pos="1260"/>
                        </w:tabs>
                        <w:spacing w:before="120" w:after="120"/>
                        <w:ind w:left="1260" w:right="288" w:hanging="990"/>
                      </w:pPr>
                      <w:r>
                        <w:rPr>
                          <w:b/>
                        </w:rPr>
                        <w:t>Feb. 13</w:t>
                      </w:r>
                      <w:r>
                        <w:rPr>
                          <w:b/>
                        </w:rPr>
                        <w:tab/>
                      </w:r>
                      <w:r w:rsidR="004E4AFF">
                        <w:t>E</w:t>
                      </w:r>
                      <w:r w:rsidR="004E4AFF" w:rsidRPr="004E4AFF">
                        <w:t>arly release day to begin vacation</w:t>
                      </w:r>
                    </w:p>
                    <w:p w:rsidR="004E4AFF" w:rsidRDefault="004E4AFF" w:rsidP="004E4AFF">
                      <w:pPr>
                        <w:pStyle w:val="BodyText"/>
                        <w:tabs>
                          <w:tab w:val="left" w:pos="1260"/>
                        </w:tabs>
                        <w:spacing w:before="120" w:after="120"/>
                        <w:ind w:left="1260" w:right="288" w:hanging="990"/>
                      </w:pPr>
                      <w:r>
                        <w:rPr>
                          <w:b/>
                        </w:rPr>
                        <w:t>Feb. 23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B</w:t>
                      </w:r>
                      <w:r w:rsidRPr="004E4AFF">
                        <w:t>ack to school</w:t>
                      </w:r>
                    </w:p>
                    <w:p w:rsidR="00860B70" w:rsidRPr="00860B70" w:rsidRDefault="00387D22" w:rsidP="004E4AFF">
                      <w:pPr>
                        <w:pStyle w:val="BodyText"/>
                        <w:tabs>
                          <w:tab w:val="left" w:pos="1260"/>
                        </w:tabs>
                        <w:spacing w:before="120" w:after="120"/>
                        <w:ind w:left="1260" w:right="288" w:hanging="990"/>
                      </w:pPr>
                      <w:r>
                        <w:rPr>
                          <w:b/>
                        </w:rPr>
                        <w:t>Feb. 24</w:t>
                      </w:r>
                      <w:r>
                        <w:rPr>
                          <w:b/>
                        </w:rPr>
                        <w:tab/>
                      </w:r>
                      <w:r w:rsidR="00860B70" w:rsidRPr="00860B70">
                        <w:t>Science Fair</w:t>
                      </w:r>
                    </w:p>
                    <w:p w:rsidR="00860B70" w:rsidRPr="00860B70" w:rsidRDefault="00387D22" w:rsidP="004E4AFF">
                      <w:pPr>
                        <w:pStyle w:val="BodyText"/>
                        <w:tabs>
                          <w:tab w:val="left" w:pos="1260"/>
                        </w:tabs>
                        <w:spacing w:before="120" w:after="120"/>
                        <w:ind w:left="1260" w:right="288" w:hanging="990"/>
                      </w:pPr>
                      <w:r>
                        <w:rPr>
                          <w:b/>
                        </w:rPr>
                        <w:t xml:space="preserve">Feb. 25 </w:t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t>R</w:t>
                      </w:r>
                      <w:r w:rsidR="00860B70" w:rsidRPr="00860B70">
                        <w:t>ecycling</w:t>
                      </w:r>
                      <w:proofErr w:type="gramEnd"/>
                      <w:r w:rsidR="00860B70" w:rsidRPr="00860B70">
                        <w:t xml:space="preserve"> presentation (during lunch)</w:t>
                      </w:r>
                    </w:p>
                    <w:p w:rsidR="00860B70" w:rsidRPr="00860B70" w:rsidRDefault="006F0E83" w:rsidP="004E4AFF">
                      <w:pPr>
                        <w:pStyle w:val="BodyText"/>
                        <w:tabs>
                          <w:tab w:val="left" w:pos="1260"/>
                        </w:tabs>
                        <w:spacing w:before="120" w:after="120"/>
                        <w:ind w:left="1260" w:right="288" w:hanging="990"/>
                      </w:pPr>
                      <w:r>
                        <w:rPr>
                          <w:b/>
                        </w:rPr>
                        <w:t>Feb. 26</w:t>
                      </w:r>
                      <w:r>
                        <w:rPr>
                          <w:b/>
                        </w:rPr>
                        <w:tab/>
                      </w:r>
                      <w:r w:rsidR="00860B70" w:rsidRPr="00860B70">
                        <w:t>Dinosaur enrichment program (</w:t>
                      </w:r>
                      <w:r w:rsidR="00860B70">
                        <w:t>10:15</w:t>
                      </w:r>
                      <w:r w:rsidR="00860B70" w:rsidRPr="00860B70">
                        <w:t>)</w:t>
                      </w:r>
                    </w:p>
                    <w:p w:rsidR="00FA59FC" w:rsidRPr="002B3593" w:rsidRDefault="00FA59FC" w:rsidP="00FA59FC">
                      <w:pPr>
                        <w:pStyle w:val="BodyText"/>
                        <w:spacing w:before="120" w:after="120"/>
                        <w:ind w:left="288" w:right="288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BE6DC0" wp14:editId="4E851BE4">
                <wp:simplePos x="0" y="0"/>
                <wp:positionH relativeFrom="column">
                  <wp:posOffset>2589028</wp:posOffset>
                </wp:positionH>
                <wp:positionV relativeFrom="paragraph">
                  <wp:posOffset>7289387</wp:posOffset>
                </wp:positionV>
                <wp:extent cx="3498112" cy="871869"/>
                <wp:effectExtent l="0" t="0" r="762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112" cy="871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B70" w:rsidRPr="00860B70" w:rsidRDefault="00860B70" w:rsidP="00860B70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Verdana" w:hAnsi="Verdana"/>
                              </w:rPr>
                            </w:pPr>
                            <w:r w:rsidRPr="00860B70">
                              <w:rPr>
                                <w:rFonts w:ascii="Verdana" w:hAnsi="Verdana"/>
                              </w:rPr>
                              <w:t>You should now be able to access all three teachers from the left side of you Aspen account.  Click the word “academics” on the left.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03.85pt;margin-top:573.95pt;width:275.45pt;height:6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" stroked="f">
                <v:textbox>
                  <w:txbxContent>
                    <w:p w:rsidR="00860B70" w:rsidRPr="00860B70" w:rsidRDefault="00860B70" w:rsidP="00860B70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rFonts w:ascii="Verdana" w:hAnsi="Verdana"/>
                        </w:rPr>
                      </w:pPr>
                      <w:r w:rsidRPr="00860B70">
                        <w:rPr>
                          <w:rFonts w:ascii="Verdana" w:hAnsi="Verdana"/>
                        </w:rPr>
                        <w:t>You should now be able to access all three teachers from the left side of you Aspen account.  Click the word “academics” on the left.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8BDC0F" wp14:editId="07860A50">
                <wp:simplePos x="0" y="0"/>
                <wp:positionH relativeFrom="page">
                  <wp:posOffset>425302</wp:posOffset>
                </wp:positionH>
                <wp:positionV relativeFrom="page">
                  <wp:posOffset>2743200</wp:posOffset>
                </wp:positionV>
                <wp:extent cx="3433549" cy="796925"/>
                <wp:effectExtent l="0" t="0" r="14605" b="222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3549" cy="79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AFF" w:rsidRDefault="00860B70" w:rsidP="004E4AFF">
                            <w:r>
                              <w:t>Well, it’s hard to maintain momentum with all these snow days, but rest assured that any time we are together, we are working hard!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8" type="#_x0000_t202" style="position:absolute;left:0;text-align:left;margin-left:33.5pt;margin-top:3in;width:270.3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" fillcolor="white [3201]" strokeweight=".5pt">
                <v:textbox>
                  <w:txbxContent>
                    <w:p w:rsidR="004E4AFF" w:rsidRDefault="00860B70" w:rsidP="004E4AFF">
                      <w:r>
                        <w:t>Well, it’s hard to maintain momentum with all these snow days, but rest assured that any time we are together, we are working hard!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C25D4" wp14:editId="5253FD46">
                <wp:simplePos x="0" y="0"/>
                <wp:positionH relativeFrom="page">
                  <wp:posOffset>4741545</wp:posOffset>
                </wp:positionH>
                <wp:positionV relativeFrom="page">
                  <wp:posOffset>5971540</wp:posOffset>
                </wp:positionV>
                <wp:extent cx="1657985" cy="271145"/>
                <wp:effectExtent l="0" t="0" r="18415" b="14605"/>
                <wp:wrapNone/>
                <wp:docPr id="29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593" w:rsidRPr="00456E19" w:rsidRDefault="002B3593" w:rsidP="002B3593">
                            <w:pPr>
                              <w:pStyle w:val="Heading2"/>
                            </w:pPr>
                            <w:r>
                              <w:t>Upcoming Events</w:t>
                            </w:r>
                          </w:p>
                          <w:p w:rsidR="00BB757B" w:rsidRPr="00456E19" w:rsidRDefault="00BB757B" w:rsidP="00647FE7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29" type="#_x0000_t202" style="position:absolute;left:0;text-align:left;margin-left:373.35pt;margin-top:470.2pt;width:130.5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bOsg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" filled="f" stroked="f">
                <v:textbox inset="0,0,0,0">
                  <w:txbxContent>
                    <w:p w:rsidR="002B3593" w:rsidRPr="00456E19" w:rsidRDefault="002B3593" w:rsidP="002B3593">
                      <w:pPr>
                        <w:pStyle w:val="Heading2"/>
                      </w:pPr>
                      <w:r>
                        <w:t>Upcoming Events</w:t>
                      </w:r>
                    </w:p>
                    <w:p w:rsidR="00BB757B" w:rsidRPr="00456E19" w:rsidRDefault="00BB757B" w:rsidP="00647FE7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28364D" wp14:editId="50B819F0">
                <wp:simplePos x="0" y="0"/>
                <wp:positionH relativeFrom="page">
                  <wp:posOffset>584791</wp:posOffset>
                </wp:positionH>
                <wp:positionV relativeFrom="page">
                  <wp:posOffset>5507665</wp:posOffset>
                </wp:positionV>
                <wp:extent cx="3476846" cy="292395"/>
                <wp:effectExtent l="0" t="0" r="9525" b="12700"/>
                <wp:wrapNone/>
                <wp:docPr id="33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6" cy="29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FC" w:rsidRPr="00456E19" w:rsidRDefault="00FA59FC" w:rsidP="00FA59FC">
                            <w:pPr>
                              <w:pStyle w:val="Heading2"/>
                            </w:pPr>
                            <w:r>
                              <w:t>Reminders</w:t>
                            </w:r>
                            <w:r w:rsidR="00860B70">
                              <w:t>/Info</w:t>
                            </w:r>
                            <w:r>
                              <w:t xml:space="preserve"> </w:t>
                            </w:r>
                            <w:r w:rsidR="00860B70">
                              <w:t>for</w:t>
                            </w:r>
                            <w:r>
                              <w:t xml:space="preserve"> Students &amp; Parents</w:t>
                            </w: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0" type="#_x0000_t202" style="position:absolute;left:0;text-align:left;margin-left:46.05pt;margin-top:433.65pt;width:273.7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us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" filled="f" stroked="f">
                <v:textbox inset="0,0,0,0">
                  <w:txbxContent>
                    <w:p w:rsidR="00FA59FC" w:rsidRPr="00456E19" w:rsidRDefault="00FA59FC" w:rsidP="00FA59FC">
                      <w:pPr>
                        <w:pStyle w:val="Heading2"/>
                      </w:pPr>
                      <w:r>
                        <w:t>Reminders</w:t>
                      </w:r>
                      <w:r w:rsidR="00860B70">
                        <w:t>/Info</w:t>
                      </w:r>
                      <w:r>
                        <w:t xml:space="preserve"> </w:t>
                      </w:r>
                      <w:r w:rsidR="00860B70">
                        <w:t>for</w:t>
                      </w:r>
                      <w:r>
                        <w:t xml:space="preserve"> Students &amp; Parents</w:t>
                      </w: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7F0AB" wp14:editId="2E6899DA">
                <wp:simplePos x="0" y="0"/>
                <wp:positionH relativeFrom="page">
                  <wp:posOffset>350520</wp:posOffset>
                </wp:positionH>
                <wp:positionV relativeFrom="page">
                  <wp:posOffset>5805170</wp:posOffset>
                </wp:positionV>
                <wp:extent cx="3380740" cy="3997325"/>
                <wp:effectExtent l="19050" t="19050" r="10160" b="22225"/>
                <wp:wrapNone/>
                <wp:docPr id="34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0740" cy="39973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1105" w:rsidRDefault="00860B70" w:rsidP="00C51105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before="120" w:after="120"/>
                              <w:ind w:left="540" w:right="288" w:hanging="270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Thank you to Steven Hubbard who shared his real world optical engineering experiences with our students.  The kids were fascinated and enthralled!</w:t>
                            </w:r>
                          </w:p>
                          <w:p w:rsidR="00C51105" w:rsidRDefault="00C51105" w:rsidP="00C51105">
                            <w:pPr>
                              <w:pStyle w:val="BodyText"/>
                              <w:spacing w:before="120" w:after="120"/>
                              <w:ind w:left="540" w:right="288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860B70" w:rsidRDefault="00860B70" w:rsidP="00C51105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80"/>
                              </w:tabs>
                              <w:spacing w:before="120" w:after="120"/>
                              <w:ind w:left="540" w:right="288" w:hanging="270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If your student will be absent, please be sure to call the absenteeism line, even if you have notified the teacher directly.</w:t>
                            </w:r>
                          </w:p>
                          <w:p w:rsidR="00860B70" w:rsidRDefault="00860B70" w:rsidP="00860B70">
                            <w:pPr>
                              <w:pStyle w:val="ListParagraph"/>
                              <w:rPr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C51105" w:rsidRPr="00860B70" w:rsidRDefault="00860B70" w:rsidP="00860B70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180"/>
                              </w:tabs>
                              <w:spacing w:before="120" w:after="120"/>
                              <w:ind w:left="540" w:right="288" w:hanging="270"/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60B70">
                              <w:rPr>
                                <w:sz w:val="24"/>
                                <w:szCs w:val="24"/>
                                <w:shd w:val="clear" w:color="auto" w:fill="FFFFFF"/>
                              </w:rPr>
                              <w:t>Unfortunately, our math topic 11 test will have to wait until after vacation.  We will provide students with an optional extra credit practice packet for vacation.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31" type="#_x0000_t202" style="position:absolute;left:0;text-align:left;margin-left:27.6pt;margin-top:457.1pt;width:266.2pt;height:3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" filled="f" strokecolor="white [3212]" strokeweight="2.25pt">
                <v:stroke dashstyle="1 1"/>
                <v:textbox inset="0,0,0,0">
                  <w:txbxContent>
                    <w:p w:rsidR="00C51105" w:rsidRDefault="00860B70" w:rsidP="00C51105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before="120" w:after="120"/>
                        <w:ind w:left="540" w:right="288" w:hanging="270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>Thank you to Steven Hubbard who shared his real world optical engineering experiences with our students.  The kids were fascinated and enthralled!</w:t>
                      </w:r>
                    </w:p>
                    <w:p w:rsidR="00C51105" w:rsidRDefault="00C51105" w:rsidP="00C51105">
                      <w:pPr>
                        <w:pStyle w:val="BodyText"/>
                        <w:spacing w:before="120" w:after="120"/>
                        <w:ind w:left="540" w:right="288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860B70" w:rsidRDefault="00860B70" w:rsidP="00C51105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180"/>
                        </w:tabs>
                        <w:spacing w:before="120" w:after="120"/>
                        <w:ind w:left="540" w:right="288" w:hanging="270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sz w:val="24"/>
                          <w:szCs w:val="24"/>
                          <w:shd w:val="clear" w:color="auto" w:fill="FFFFFF"/>
                        </w:rPr>
                        <w:t>If your student will be absent, please be sure to call the absenteeism line, even if you have notified the teacher directly.</w:t>
                      </w:r>
                    </w:p>
                    <w:p w:rsidR="00860B70" w:rsidRDefault="00860B70" w:rsidP="00860B70">
                      <w:pPr>
                        <w:pStyle w:val="ListParagraph"/>
                        <w:rPr>
                          <w:szCs w:val="24"/>
                          <w:shd w:val="clear" w:color="auto" w:fill="FFFFFF"/>
                        </w:rPr>
                      </w:pPr>
                    </w:p>
                    <w:p w:rsidR="00C51105" w:rsidRPr="00860B70" w:rsidRDefault="00860B70" w:rsidP="00860B70">
                      <w:pPr>
                        <w:pStyle w:val="BodyText"/>
                        <w:numPr>
                          <w:ilvl w:val="0"/>
                          <w:numId w:val="20"/>
                        </w:numPr>
                        <w:tabs>
                          <w:tab w:val="left" w:pos="180"/>
                        </w:tabs>
                        <w:spacing w:before="120" w:after="120"/>
                        <w:ind w:left="540" w:right="288" w:hanging="270"/>
                        <w:rPr>
                          <w:sz w:val="24"/>
                          <w:szCs w:val="24"/>
                          <w:shd w:val="clear" w:color="auto" w:fill="FFFFFF"/>
                        </w:rPr>
                      </w:pPr>
                      <w:r w:rsidRPr="00860B70">
                        <w:rPr>
                          <w:sz w:val="24"/>
                          <w:szCs w:val="24"/>
                          <w:shd w:val="clear" w:color="auto" w:fill="FFFFFF"/>
                        </w:rPr>
                        <w:t>Unfortunately, our math topic 11 test will have to wait until after vacation.  We will provide students with an optional extra credit practice packet for vacation.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78207" behindDoc="0" locked="0" layoutInCell="1" allowOverlap="1" wp14:anchorId="7DE30FD7" wp14:editId="0AE3AE89">
                <wp:simplePos x="0" y="0"/>
                <wp:positionH relativeFrom="page">
                  <wp:posOffset>424815</wp:posOffset>
                </wp:positionH>
                <wp:positionV relativeFrom="page">
                  <wp:posOffset>3933825</wp:posOffset>
                </wp:positionV>
                <wp:extent cx="3434080" cy="1318260"/>
                <wp:effectExtent l="0" t="0" r="1397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4080" cy="1318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4AFF" w:rsidRDefault="004E4AFF" w:rsidP="004E4AFF">
                            <w:pPr>
                              <w:pStyle w:val="BodyText"/>
                              <w:spacing w:before="120" w:after="120"/>
                              <w:ind w:right="288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Social Studies –</w:t>
                            </w:r>
                            <w:r w:rsidR="00860B70">
                              <w:t>starting our study of US regions; first up, the Rocky Mountain states.  Also, a national symbol project after vacation</w:t>
                            </w:r>
                          </w:p>
                          <w:p w:rsidR="00860B70" w:rsidRDefault="004E4AFF" w:rsidP="004E4AFF">
                            <w:pPr>
                              <w:pStyle w:val="BodyText"/>
                              <w:spacing w:before="120" w:after="120"/>
                              <w:ind w:right="288"/>
                            </w:pPr>
                            <w:r>
                              <w:rPr>
                                <w:b/>
                              </w:rPr>
                              <w:t xml:space="preserve">Engineering – </w:t>
                            </w:r>
                            <w:r w:rsidR="00860B70" w:rsidRPr="00860B70">
                              <w:t>finishing</w:t>
                            </w:r>
                            <w:r w:rsidR="00860B70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Optical Engineering </w:t>
                            </w:r>
                          </w:p>
                          <w:p w:rsidR="004E4AFF" w:rsidRPr="00FA59FC" w:rsidRDefault="004E4AFF" w:rsidP="004E4AFF">
                            <w:pPr>
                              <w:pStyle w:val="BodyText"/>
                              <w:spacing w:before="120" w:after="120"/>
                              <w:ind w:right="288"/>
                            </w:pPr>
                            <w:r>
                              <w:rPr>
                                <w:b/>
                              </w:rPr>
                              <w:t xml:space="preserve">Science – </w:t>
                            </w:r>
                            <w:r w:rsidR="00860B70">
                              <w:t>Rocks and Minerals</w:t>
                            </w:r>
                          </w:p>
                          <w:p w:rsidR="004E4AFF" w:rsidRDefault="004E4A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33.45pt;margin-top:309.75pt;width:270.4pt;height:103.8pt;z-index:2516782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" fillcolor="white [3201]" strokeweight=".5pt">
                <v:textbox>
                  <w:txbxContent>
                    <w:p w:rsidR="004E4AFF" w:rsidRDefault="004E4AFF" w:rsidP="004E4AFF">
                      <w:pPr>
                        <w:pStyle w:val="BodyText"/>
                        <w:spacing w:before="120" w:after="120"/>
                        <w:ind w:right="288"/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Social Studies –</w:t>
                      </w:r>
                      <w:r w:rsidR="00860B70">
                        <w:t>starting our study of US regions; first up, the Rocky Mountain states.  Also, a national symbol project after vacation</w:t>
                      </w:r>
                    </w:p>
                    <w:p w:rsidR="00860B70" w:rsidRDefault="004E4AFF" w:rsidP="004E4AFF">
                      <w:pPr>
                        <w:pStyle w:val="BodyText"/>
                        <w:spacing w:before="120" w:after="120"/>
                        <w:ind w:right="288"/>
                      </w:pPr>
                      <w:r>
                        <w:rPr>
                          <w:b/>
                        </w:rPr>
                        <w:t xml:space="preserve">Engineering – </w:t>
                      </w:r>
                      <w:r w:rsidR="00860B70" w:rsidRPr="00860B70">
                        <w:t>finishing</w:t>
                      </w:r>
                      <w:r w:rsidR="00860B70">
                        <w:rPr>
                          <w:b/>
                        </w:rPr>
                        <w:t xml:space="preserve"> </w:t>
                      </w:r>
                      <w:r>
                        <w:t xml:space="preserve">Optical Engineering </w:t>
                      </w:r>
                    </w:p>
                    <w:p w:rsidR="004E4AFF" w:rsidRPr="00FA59FC" w:rsidRDefault="004E4AFF" w:rsidP="004E4AFF">
                      <w:pPr>
                        <w:pStyle w:val="BodyText"/>
                        <w:spacing w:before="120" w:after="120"/>
                        <w:ind w:right="288"/>
                      </w:pPr>
                      <w:r>
                        <w:rPr>
                          <w:b/>
                        </w:rPr>
                        <w:t xml:space="preserve">Science – </w:t>
                      </w:r>
                      <w:r w:rsidR="00860B70">
                        <w:t>Rocks and Minerals</w:t>
                      </w:r>
                    </w:p>
                    <w:p w:rsidR="004E4AFF" w:rsidRDefault="004E4AFF"/>
                  </w:txbxContent>
                </v:textbox>
                <w10:wrap anchorx="page" anchory="page"/>
              </v:shape>
            </w:pict>
          </mc:Fallback>
        </mc:AlternateContent>
      </w:r>
      <w:r w:rsidR="00860B7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AB61CF" wp14:editId="58D42A33">
                <wp:simplePos x="0" y="0"/>
                <wp:positionH relativeFrom="page">
                  <wp:posOffset>4061460</wp:posOffset>
                </wp:positionH>
                <wp:positionV relativeFrom="page">
                  <wp:posOffset>2742831</wp:posOffset>
                </wp:positionV>
                <wp:extent cx="3250905" cy="1520190"/>
                <wp:effectExtent l="0" t="0" r="6985" b="3810"/>
                <wp:wrapNone/>
                <wp:docPr id="31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905" cy="1520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0B70" w:rsidRDefault="004E4AFF" w:rsidP="00860B70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>
                              <w:t>Fractions:  equivalence and ordering</w:t>
                            </w:r>
                            <w:r w:rsidR="00860B70">
                              <w:t xml:space="preserve">, addition, subtraction, improper, mixed numbers, decomposing and composing </w:t>
                            </w:r>
                          </w:p>
                          <w:p w:rsidR="00FA59FC" w:rsidRPr="00FA59FC" w:rsidRDefault="00FA59FC" w:rsidP="00FA59FC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</w:pPr>
                            <w:r w:rsidRPr="00FA59FC">
                              <w:rPr>
                                <w:i/>
                              </w:rPr>
                              <w:t>Remember to work on IXL</w:t>
                            </w:r>
                            <w:r w:rsidR="00777D6D">
                              <w:rPr>
                                <w:i/>
                              </w:rPr>
                              <w:t xml:space="preserve"> or Xtra Math</w:t>
                            </w:r>
                            <w:r w:rsidRPr="00FA59FC">
                              <w:rPr>
                                <w:i/>
                              </w:rPr>
                              <w:t xml:space="preserve"> at home </w:t>
                            </w:r>
                            <w:r w:rsidRPr="00FA59FC">
                              <w:sym w:font="Wingdings" w:char="F04A"/>
                            </w:r>
                          </w:p>
                          <w:p w:rsidR="00FA59FC" w:rsidRDefault="00FA59FC" w:rsidP="00FA59FC">
                            <w:pPr>
                              <w:pStyle w:val="BodyText"/>
                              <w:ind w:left="360"/>
                            </w:pPr>
                          </w:p>
                          <w:p w:rsidR="00174844" w:rsidRDefault="00174844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33" type="#_x0000_t202" style="position:absolute;left:0;text-align:left;margin-left:319.8pt;margin-top:215.95pt;width:256pt;height:119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oFtQIAALU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" filled="f" stroked="f">
                <v:textbox inset="0,0,0,0">
                  <w:txbxContent>
                    <w:p w:rsidR="00860B70" w:rsidRDefault="004E4AFF" w:rsidP="00860B70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>
                        <w:t>Fractions:  equivalence and ordering</w:t>
                      </w:r>
                      <w:r w:rsidR="00860B70">
                        <w:t xml:space="preserve">, addition, subtraction, improper, mixed numbers, decomposing and composing </w:t>
                      </w:r>
                    </w:p>
                    <w:p w:rsidR="00FA59FC" w:rsidRPr="00FA59FC" w:rsidRDefault="00FA59FC" w:rsidP="00FA59FC">
                      <w:pPr>
                        <w:pStyle w:val="BodyText"/>
                        <w:numPr>
                          <w:ilvl w:val="0"/>
                          <w:numId w:val="17"/>
                        </w:numPr>
                      </w:pPr>
                      <w:r w:rsidRPr="00FA59FC">
                        <w:rPr>
                          <w:i/>
                        </w:rPr>
                        <w:t>Remember to work on IXL</w:t>
                      </w:r>
                      <w:r w:rsidR="00777D6D">
                        <w:rPr>
                          <w:i/>
                        </w:rPr>
                        <w:t xml:space="preserve"> or Xtra Math</w:t>
                      </w:r>
                      <w:r w:rsidRPr="00FA59FC">
                        <w:rPr>
                          <w:i/>
                        </w:rPr>
                        <w:t xml:space="preserve"> at home </w:t>
                      </w:r>
                      <w:r w:rsidRPr="00FA59FC">
                        <w:sym w:font="Wingdings" w:char="F04A"/>
                      </w:r>
                    </w:p>
                    <w:p w:rsidR="00FA59FC" w:rsidRDefault="00FA59FC" w:rsidP="00FA59FC">
                      <w:pPr>
                        <w:pStyle w:val="BodyText"/>
                        <w:ind w:left="360"/>
                      </w:pPr>
                    </w:p>
                    <w:p w:rsidR="00174844" w:rsidRDefault="00174844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FC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74818" wp14:editId="67A59037">
                <wp:simplePos x="0" y="0"/>
                <wp:positionH relativeFrom="page">
                  <wp:posOffset>4997258</wp:posOffset>
                </wp:positionH>
                <wp:positionV relativeFrom="page">
                  <wp:posOffset>4019107</wp:posOffset>
                </wp:positionV>
                <wp:extent cx="584200" cy="283210"/>
                <wp:effectExtent l="0" t="0" r="6350" b="2540"/>
                <wp:wrapNone/>
                <wp:docPr id="2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28" type="#_x0000_t202" style="position:absolute;left:0;text-align:left;margin-left:393.5pt;margin-top:316.45pt;width:46pt;height:22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22sw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" filled="f" stroked="f">
                <v:textbox style="mso-fit-shape-to-text:t" inset="0,0,0,0">
                  <w:txbxContent>
                    <w:p w:rsidR="004C787F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F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A8378" wp14:editId="23B2653E">
                <wp:simplePos x="0" y="0"/>
                <wp:positionH relativeFrom="page">
                  <wp:posOffset>4996785</wp:posOffset>
                </wp:positionH>
                <wp:positionV relativeFrom="page">
                  <wp:posOffset>2286000</wp:posOffset>
                </wp:positionV>
                <wp:extent cx="659130" cy="283210"/>
                <wp:effectExtent l="0" t="0" r="7620" b="2540"/>
                <wp:wrapNone/>
                <wp:docPr id="32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 w:rsidRPr="00FA59FC">
                              <w:rPr>
                                <w:sz w:val="32"/>
                                <w:szCs w:val="32"/>
                              </w:rPr>
                              <w:t>Math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29" type="#_x0000_t202" style="position:absolute;left:0;text-align:left;margin-left:393.45pt;margin-top:180pt;width:51.9pt;height:22.3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iNsg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" filled="f" stroked="f">
                <v:textbox style="mso-fit-shape-to-text:t" inset="0,0,0,0">
                  <w:txbxContent>
                    <w:p w:rsidR="00174844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 w:rsidRPr="00FA59FC">
                        <w:rPr>
                          <w:sz w:val="32"/>
                          <w:szCs w:val="32"/>
                        </w:rPr>
                        <w:t>Math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FC2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E2BC6A" wp14:editId="4E62ED86">
                <wp:simplePos x="0" y="0"/>
                <wp:positionH relativeFrom="page">
                  <wp:posOffset>1041740</wp:posOffset>
                </wp:positionH>
                <wp:positionV relativeFrom="page">
                  <wp:posOffset>2339030</wp:posOffset>
                </wp:positionV>
                <wp:extent cx="2073275" cy="318770"/>
                <wp:effectExtent l="0" t="0" r="3175" b="5080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593D63" w:rsidRDefault="00860B70" w:rsidP="00BA396A">
                            <w:pPr>
                              <w:pStyle w:val="Heading1"/>
                            </w:pPr>
                            <w:r>
                              <w:t>Let It Snow?</w:t>
                            </w:r>
                            <w:r w:rsidR="004E4AFF">
                              <w:t>!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82.05pt;margin-top:184.2pt;width:163.25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" filled="f" stroked="f">
                <v:textbox style="mso-fit-shape-to-text:t" inset="0,0,0,0">
                  <w:txbxContent>
                    <w:p w:rsidR="005B7866" w:rsidRPr="00593D63" w:rsidRDefault="00860B70" w:rsidP="00BA396A">
                      <w:pPr>
                        <w:pStyle w:val="Heading1"/>
                      </w:pPr>
                      <w:r>
                        <w:t>Let It Snow?</w:t>
                      </w:r>
                      <w:r w:rsidR="004E4AFF">
                        <w:t>!</w:t>
                      </w:r>
                      <w: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0F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3EFE4D" wp14:editId="3FAEBAE5">
                <wp:simplePos x="0" y="0"/>
                <wp:positionH relativeFrom="page">
                  <wp:posOffset>1307554</wp:posOffset>
                </wp:positionH>
                <wp:positionV relativeFrom="page">
                  <wp:posOffset>3593465</wp:posOffset>
                </wp:positionV>
                <wp:extent cx="1711325" cy="267970"/>
                <wp:effectExtent l="0" t="0" r="3175" b="17780"/>
                <wp:wrapNone/>
                <wp:docPr id="38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9FC" w:rsidRPr="00FA59FC" w:rsidRDefault="00FA59FC" w:rsidP="00647FE7">
                            <w:pPr>
                              <w:pStyle w:val="Heading1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Class Switches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37" type="#_x0000_t202" style="position:absolute;left:0;text-align:left;margin-left:102.95pt;margin-top:282.95pt;width:134.75pt;height:2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" filled="f" stroked="f">
                <v:textbox inset="0,0,0,0">
                  <w:txbxContent>
                    <w:p w:rsidR="00FA59FC" w:rsidRPr="00FA59FC" w:rsidRDefault="00FA59FC" w:rsidP="00647FE7">
                      <w:pPr>
                        <w:pStyle w:val="Heading1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Class Switches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2318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721F56" wp14:editId="13290A6D">
                <wp:simplePos x="0" y="0"/>
                <wp:positionH relativeFrom="page">
                  <wp:posOffset>796925</wp:posOffset>
                </wp:positionH>
                <wp:positionV relativeFrom="page">
                  <wp:posOffset>5146040</wp:posOffset>
                </wp:positionV>
                <wp:extent cx="1882140" cy="1456055"/>
                <wp:effectExtent l="0" t="0" r="18415" b="10795"/>
                <wp:wrapNone/>
                <wp:docPr id="24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5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8" type="#_x0000_t202" style="position:absolute;left:0;text-align:left;margin-left:62.75pt;margin-top:405.2pt;width:148.2pt;height:114.6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" filled="f" stroked="f">
                <v:textbox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8147F" wp14:editId="3A0759FA">
                <wp:simplePos x="0" y="0"/>
                <wp:positionH relativeFrom="page">
                  <wp:posOffset>4000500</wp:posOffset>
                </wp:positionH>
                <wp:positionV relativeFrom="page">
                  <wp:posOffset>4457700</wp:posOffset>
                </wp:positionV>
                <wp:extent cx="2857500" cy="1506855"/>
                <wp:effectExtent l="0" t="0" r="0" b="0"/>
                <wp:wrapNone/>
                <wp:docPr id="36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0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Default="00860B70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Character, Setting, Plot</w:t>
                            </w:r>
                          </w:p>
                          <w:p w:rsidR="00FA59FC" w:rsidRDefault="00860B70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Making inferences</w:t>
                            </w:r>
                          </w:p>
                          <w:p w:rsidR="004E4AFF" w:rsidRDefault="00860B70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Using context clues</w:t>
                            </w:r>
                          </w:p>
                          <w:p w:rsidR="00FA59FC" w:rsidRDefault="00860B70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>All sorts of verbs</w:t>
                            </w:r>
                          </w:p>
                          <w:p w:rsidR="004E4AFF" w:rsidRDefault="004E4AFF" w:rsidP="00FA59FC">
                            <w:pPr>
                              <w:pStyle w:val="BodyText"/>
                              <w:numPr>
                                <w:ilvl w:val="0"/>
                                <w:numId w:val="18"/>
                              </w:numPr>
                            </w:pPr>
                            <w:r>
                              <w:t xml:space="preserve">Research writing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9" type="#_x0000_t202" style="position:absolute;left:0;text-align:left;margin-left:315pt;margin-top:351pt;width:225pt;height:11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" filled="f" stroked="f">
                <v:textbox inset="0,0,0,0">
                  <w:txbxContent>
                    <w:p w:rsidR="00174844" w:rsidRDefault="00860B70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Character, Setting, Plot</w:t>
                      </w:r>
                    </w:p>
                    <w:p w:rsidR="00FA59FC" w:rsidRDefault="00860B70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Making inferences</w:t>
                      </w:r>
                    </w:p>
                    <w:p w:rsidR="004E4AFF" w:rsidRDefault="00860B70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Using context clues</w:t>
                      </w:r>
                    </w:p>
                    <w:p w:rsidR="00FA59FC" w:rsidRDefault="00860B70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>All sorts of verbs</w:t>
                      </w:r>
                    </w:p>
                    <w:p w:rsidR="004E4AFF" w:rsidRDefault="004E4AFF" w:rsidP="00FA59FC">
                      <w:pPr>
                        <w:pStyle w:val="BodyText"/>
                        <w:numPr>
                          <w:ilvl w:val="0"/>
                          <w:numId w:val="18"/>
                        </w:numPr>
                      </w:pPr>
                      <w:r>
                        <w:t xml:space="preserve">Research writing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A67A7" wp14:editId="18375480">
                <wp:simplePos x="0" y="0"/>
                <wp:positionH relativeFrom="page">
                  <wp:posOffset>5486400</wp:posOffset>
                </wp:positionH>
                <wp:positionV relativeFrom="page">
                  <wp:posOffset>457200</wp:posOffset>
                </wp:positionV>
                <wp:extent cx="1485900" cy="1028700"/>
                <wp:effectExtent l="0" t="0" r="0" b="0"/>
                <wp:wrapNone/>
                <wp:docPr id="28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D502D3" w:rsidRDefault="002B3593" w:rsidP="005B4F56">
                            <w:pPr>
                              <w:pStyle w:val="Heading3"/>
                            </w:pPr>
                            <w:r>
                              <w:t>Roosevelt School</w:t>
                            </w:r>
                          </w:p>
                          <w:p w:rsidR="00213B8D" w:rsidRDefault="00213B8D" w:rsidP="00DF3CC2">
                            <w:pPr>
                              <w:pStyle w:val="SchoolAddress"/>
                            </w:pPr>
                          </w:p>
                          <w:p w:rsidR="002B3593" w:rsidRDefault="002B3593" w:rsidP="00DF3CC2">
                            <w:pPr>
                              <w:pStyle w:val="SchoolAddress"/>
                            </w:pPr>
                            <w:r>
                              <w:t>Jen Crittenden</w:t>
                            </w:r>
                          </w:p>
                          <w:p w:rsidR="002B3593" w:rsidRDefault="002B3593" w:rsidP="00DF3CC2">
                            <w:pPr>
                              <w:pStyle w:val="SchoolAddress"/>
                            </w:pPr>
                            <w:r>
                              <w:t>Nancy Ingram</w:t>
                            </w:r>
                          </w:p>
                          <w:p w:rsidR="00DF3CC2" w:rsidRPr="00DF3CC2" w:rsidRDefault="002B3593" w:rsidP="00DF3CC2">
                            <w:pPr>
                              <w:pStyle w:val="SchoolAddress"/>
                            </w:pPr>
                            <w:r>
                              <w:t>Renee LeClerc</w:t>
                            </w:r>
                          </w:p>
                          <w:p w:rsidR="005B4F56" w:rsidRPr="00D502D3" w:rsidRDefault="0012434D" w:rsidP="00A842F7">
                            <w:pPr>
                              <w:pStyle w:val="VolumeandIssue"/>
                            </w:pPr>
                            <w:proofErr w:type="gramStart"/>
                            <w:r>
                              <w:t>Febr</w:t>
                            </w:r>
                            <w:r w:rsidR="004E4AFF">
                              <w:t>uary ,</w:t>
                            </w:r>
                            <w:proofErr w:type="gramEnd"/>
                            <w:r w:rsidR="004E4AFF">
                              <w:t xml:space="preserve"> 2015</w:t>
                            </w:r>
                          </w:p>
                          <w:p w:rsidR="005B4F56" w:rsidRPr="001B32F2" w:rsidRDefault="005B4F56" w:rsidP="005B4F56">
                            <w:pPr>
                              <w:pStyle w:val="SchoolAddres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40" type="#_x0000_t202" style="position:absolute;left:0;text-align:left;margin-left:6in;margin-top:36pt;width:117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" filled="f" stroked="f">
                <v:textbox inset="0,0,0,0">
                  <w:txbxContent>
                    <w:p w:rsidR="005B4F56" w:rsidRPr="00D502D3" w:rsidRDefault="002B3593" w:rsidP="005B4F56">
                      <w:pPr>
                        <w:pStyle w:val="Heading3"/>
                      </w:pPr>
                      <w:r>
                        <w:t>Roosevelt School</w:t>
                      </w:r>
                    </w:p>
                    <w:p w:rsidR="00213B8D" w:rsidRDefault="00213B8D" w:rsidP="00DF3CC2">
                      <w:pPr>
                        <w:pStyle w:val="SchoolAddress"/>
                      </w:pPr>
                    </w:p>
                    <w:p w:rsidR="002B3593" w:rsidRDefault="002B3593" w:rsidP="00DF3CC2">
                      <w:pPr>
                        <w:pStyle w:val="SchoolAddress"/>
                      </w:pPr>
                      <w:r>
                        <w:t>Jen Crittenden</w:t>
                      </w:r>
                    </w:p>
                    <w:p w:rsidR="002B3593" w:rsidRDefault="002B3593" w:rsidP="00DF3CC2">
                      <w:pPr>
                        <w:pStyle w:val="SchoolAddress"/>
                      </w:pPr>
                      <w:r>
                        <w:t>Nancy Ingram</w:t>
                      </w:r>
                    </w:p>
                    <w:p w:rsidR="00DF3CC2" w:rsidRPr="00DF3CC2" w:rsidRDefault="002B3593" w:rsidP="00DF3CC2">
                      <w:pPr>
                        <w:pStyle w:val="SchoolAddress"/>
                      </w:pPr>
                      <w:r>
                        <w:t>Renee LeClerc</w:t>
                      </w:r>
                    </w:p>
                    <w:p w:rsidR="005B4F56" w:rsidRPr="00D502D3" w:rsidRDefault="0012434D" w:rsidP="00A842F7">
                      <w:pPr>
                        <w:pStyle w:val="VolumeandIssue"/>
                      </w:pPr>
                      <w:proofErr w:type="gramStart"/>
                      <w:r>
                        <w:t>Febr</w:t>
                      </w:r>
                      <w:r w:rsidR="004E4AFF">
                        <w:t>uary ,</w:t>
                      </w:r>
                      <w:proofErr w:type="gramEnd"/>
                      <w:r w:rsidR="004E4AFF">
                        <w:t xml:space="preserve"> 2015</w:t>
                      </w:r>
                    </w:p>
                    <w:p w:rsidR="005B4F56" w:rsidRPr="001B32F2" w:rsidRDefault="005B4F56" w:rsidP="005B4F56">
                      <w:pPr>
                        <w:pStyle w:val="SchoolAddres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17C62" wp14:editId="3CFD72D3">
                <wp:simplePos x="0" y="0"/>
                <wp:positionH relativeFrom="page">
                  <wp:posOffset>1595120</wp:posOffset>
                </wp:positionH>
                <wp:positionV relativeFrom="page">
                  <wp:posOffset>509270</wp:posOffset>
                </wp:positionV>
                <wp:extent cx="2817495" cy="1073785"/>
                <wp:effectExtent l="4445" t="4445" r="0" b="0"/>
                <wp:wrapNone/>
                <wp:docPr id="27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1073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7F7" w:rsidRPr="002B3593" w:rsidRDefault="002B3593" w:rsidP="005577F7">
                            <w:pPr>
                              <w:pStyle w:val="BackToSchool"/>
                              <w:rPr>
                                <w:sz w:val="52"/>
                                <w:szCs w:val="52"/>
                              </w:rPr>
                            </w:pPr>
                            <w:r w:rsidRPr="002B3593">
                              <w:rPr>
                                <w:sz w:val="52"/>
                                <w:szCs w:val="52"/>
                              </w:rPr>
                              <w:t>Fourth Grade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40" type="#_x0000_t202" style="position:absolute;left:0;text-align:left;margin-left:125.6pt;margin-top:40.1pt;width:221.85pt;height:84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eGtQ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" filled="f" stroked="f">
                <v:textbox inset="0,0,0,0">
                  <w:txbxContent>
                    <w:p w:rsidR="005577F7" w:rsidRPr="002B3593" w:rsidRDefault="002B3593" w:rsidP="005577F7">
                      <w:pPr>
                        <w:pStyle w:val="BackToSchool"/>
                        <w:rPr>
                          <w:sz w:val="52"/>
                          <w:szCs w:val="52"/>
                        </w:rPr>
                      </w:pPr>
                      <w:r w:rsidRPr="002B3593">
                        <w:rPr>
                          <w:sz w:val="52"/>
                          <w:szCs w:val="52"/>
                        </w:rPr>
                        <w:t>Fourth Grade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5EDF8C" wp14:editId="6CB2FAC3">
                <wp:simplePos x="0" y="0"/>
                <wp:positionH relativeFrom="page">
                  <wp:posOffset>685800</wp:posOffset>
                </wp:positionH>
                <wp:positionV relativeFrom="page">
                  <wp:posOffset>456565</wp:posOffset>
                </wp:positionV>
                <wp:extent cx="4604385" cy="1126490"/>
                <wp:effectExtent l="0" t="0" r="1270" b="0"/>
                <wp:wrapNone/>
                <wp:docPr id="25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2B2" w:rsidRPr="008E02B2" w:rsidRDefault="000F56CF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67138" wp14:editId="095223D9">
                                  <wp:extent cx="4603750" cy="1127125"/>
                                  <wp:effectExtent l="0" t="0" r="635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3750" cy="1127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1" o:spid="_x0000_s1042" type="#_x0000_t202" style="position:absolute;left:0;text-align:left;margin-left:54pt;margin-top:35.95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" filled="f" stroked="f">
                <v:textbox style="mso-fit-shape-to-text:t" inset="0,0,0,0">
                  <w:txbxContent>
                    <w:p w:rsidR="008E02B2" w:rsidRPr="008E02B2" w:rsidRDefault="000F56CF" w:rsidP="003743CF">
                      <w:r>
                        <w:rPr>
                          <w:noProof/>
                        </w:rPr>
                        <w:drawing>
                          <wp:inline distT="0" distB="0" distL="0" distR="0" wp14:anchorId="21A67138" wp14:editId="095223D9">
                            <wp:extent cx="4603750" cy="1127125"/>
                            <wp:effectExtent l="0" t="0" r="635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3750" cy="1127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14D778E4" wp14:editId="294587EA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21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2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FCMUA&#10;AADbAAAADwAAAGRycy9kb3ducmV2LnhtbESPT2vCQBTE7wW/w/KE3urGUEqNbkREoQcPNe3F2yP7&#10;zB+zb0N21W0+vVso9DjMzG+Y1TqYTtxocI1lBfNZAoK4tLrhSsH31/7lHYTzyBo7y6Tghxys88nT&#10;CjNt73ykW+ErESHsMlRQe99nUrqyJoNuZnvi6J3tYNBHOVRSD3iPcNPJNEnepMGG40KNPW1rKi/F&#10;1ShwuzEseL99bY+fxemwKFsfxlGp52nYLEF4Cv4//Nf+0ArS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cUIxQAAANsAAAAPAAAAAAAAAAAAAAAAAJgCAABkcnMv&#10;ZG93bnJldi54bWxQSwUGAAAAAAQABAD1AAAAigM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CvcEA&#10;AADbAAAADwAAAGRycy9kb3ducmV2LnhtbESPQWsCMRSE7wX/Q3hCbzWrhVJWo4ha9Nqt4vWxeW5W&#10;k5dlEzX11zeFQo/DzHzDzBbJWXGjPrSeFYxHBQji2uuWGwX7r4+XdxAhImu0nknBNwVYzAdPMyy1&#10;v/Mn3arYiAzhUKICE2NXShlqQw7DyHfE2Tv53mHMsm+k7vGe4c7KSVG8SYct5wWDHa0M1Zfq6hRs&#10;x+tNd5aPCrc20vVgUm2PSannYVpOQURK8T/8195pBZNX+P2Sf4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Jgr3BAAAA2wAAAA8AAAAAAAAAAAAAAAAAmAIAAGRycy9kb3du&#10;cmV2LnhtbFBLBQYAAAAABAAEAPUAAACGAwAAAAA=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B7BE19D" wp14:editId="0A8B3A6D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236FD0" w:rsidRDefault="00860B70" w:rsidP="00236FD0">
                            <w:pPr>
                              <w:pStyle w:val="Masthead"/>
                            </w:pPr>
                            <w:r>
                              <w:t>Frosty February</w:t>
                            </w:r>
                            <w:r w:rsidR="00144343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3" type="#_x0000_t202" style="position:absolute;left:0;text-align:left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" filled="f" stroked="f" strokecolor="white">
                <v:textbox style="mso-fit-shape-to-text:t" inset="0,0,0,0">
                  <w:txbxContent>
                    <w:p w:rsidR="005B7866" w:rsidRPr="00236FD0" w:rsidRDefault="00860B70" w:rsidP="00236FD0">
                      <w:pPr>
                        <w:pStyle w:val="Masthead"/>
                      </w:pPr>
                      <w:r>
                        <w:t>Frosty February</w:t>
                      </w:r>
                      <w:r w:rsidR="00144343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A4D1AC7" wp14:editId="1B08FA18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19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6F2E3B" wp14:editId="3E4D5A2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18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3" type="#_x0000_t202" style="position:absolute;left:0;text-align:left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nHsAIAALw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YYp5x7ACAAC8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888B0BC" wp14:editId="6EF0EDF7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7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4" type="#_x0000_t202" style="position:absolute;left:0;text-align:left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kTnil7ECAAC8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5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zg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kmmLtiJ6h70&#10;KwUoDLQIIxCMRsgfGA0wTjKsvh+IpBi1Hzj0gJk9kyEnYzcZhJfgmmGNkTM32s2oQy/ZvgFk12Vc&#10;XEOf1Myq2DSUiwIomAWMCEvmcZyZGXS+treehu7qF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TWkzg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4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6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z20TvrECAAC8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3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7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V5avZb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8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am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C7BCNBe6jRHTsYdC0PKJ4T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uSZJk6oKNrO9B&#10;v0qCwkCLMALBaKX6gdEI4yTH+vuOKoZR90FAD9jZMxlqMjaTQUUFrjk2GHlzZfyM2g2Kb1tA9l0m&#10;5BX0ScOdim1D+SiAgl3AiHBkHseZnUGna3fraegufwE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OgImp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9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e0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QXQXt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0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0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agaleyAgAAvA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9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1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6usQIAALs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J1jfq6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8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2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qhDsQIAALs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fZaoQ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3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JoIt5bICAAC7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6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4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97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l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Z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hlTve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5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cC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STq9go2s70G/&#10;SoLCQIswAcFopfqB0QjTJMf6+44qhlH3QcAbABczGWoyNpNBRQWhOTYYeXNl/IjaDYpvW0D2r0zI&#10;K3gnDXcqtg/KZwEU7AImhCPzOM3sCDpdO6+nmbv8BQ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5gHAr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6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PuMDp+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F56C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7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+NsQIAALs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ID6P42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76" w:rsidRDefault="00DF2C76">
      <w:r>
        <w:separator/>
      </w:r>
    </w:p>
  </w:endnote>
  <w:endnote w:type="continuationSeparator" w:id="0">
    <w:p w:rsidR="00DF2C76" w:rsidRDefault="00DF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76" w:rsidRDefault="00DF2C76">
      <w:r>
        <w:separator/>
      </w:r>
    </w:p>
  </w:footnote>
  <w:footnote w:type="continuationSeparator" w:id="0">
    <w:p w:rsidR="00DF2C76" w:rsidRDefault="00DF2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77E93"/>
    <w:multiLevelType w:val="hybridMultilevel"/>
    <w:tmpl w:val="63088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B3060"/>
    <w:multiLevelType w:val="hybridMultilevel"/>
    <w:tmpl w:val="23061A1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277311FD"/>
    <w:multiLevelType w:val="hybridMultilevel"/>
    <w:tmpl w:val="9DECDF3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78A1119"/>
    <w:multiLevelType w:val="hybridMultilevel"/>
    <w:tmpl w:val="5F140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153C"/>
    <w:multiLevelType w:val="hybridMultilevel"/>
    <w:tmpl w:val="C4C668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A474958"/>
    <w:multiLevelType w:val="hybridMultilevel"/>
    <w:tmpl w:val="EDC8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1"/>
  </w:num>
  <w:num w:numId="13">
    <w:abstractNumId w:val="19"/>
  </w:num>
  <w:num w:numId="14">
    <w:abstractNumId w:val="18"/>
  </w:num>
  <w:num w:numId="15">
    <w:abstractNumId w:val="17"/>
  </w:num>
  <w:num w:numId="16">
    <w:abstractNumId w:val="12"/>
  </w:num>
  <w:num w:numId="17">
    <w:abstractNumId w:val="16"/>
  </w:num>
  <w:num w:numId="18">
    <w:abstractNumId w:val="14"/>
  </w:num>
  <w:num w:numId="19">
    <w:abstractNumId w:val="13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93"/>
    <w:rsid w:val="000877A4"/>
    <w:rsid w:val="000C2ED6"/>
    <w:rsid w:val="000C608A"/>
    <w:rsid w:val="000D5D3D"/>
    <w:rsid w:val="000E32BD"/>
    <w:rsid w:val="000F56CF"/>
    <w:rsid w:val="000F6884"/>
    <w:rsid w:val="0012434D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A4118"/>
    <w:rsid w:val="001B32F2"/>
    <w:rsid w:val="001E5185"/>
    <w:rsid w:val="001F5E64"/>
    <w:rsid w:val="00213B8D"/>
    <w:rsid w:val="00213DB3"/>
    <w:rsid w:val="00215570"/>
    <w:rsid w:val="00222136"/>
    <w:rsid w:val="00223FFA"/>
    <w:rsid w:val="00236358"/>
    <w:rsid w:val="00236FD0"/>
    <w:rsid w:val="00284F12"/>
    <w:rsid w:val="002B1E02"/>
    <w:rsid w:val="002B3593"/>
    <w:rsid w:val="002C08BC"/>
    <w:rsid w:val="002C35F7"/>
    <w:rsid w:val="002D2D8A"/>
    <w:rsid w:val="002F0AEB"/>
    <w:rsid w:val="002F0FC2"/>
    <w:rsid w:val="0033356B"/>
    <w:rsid w:val="00350640"/>
    <w:rsid w:val="003743CF"/>
    <w:rsid w:val="003763D1"/>
    <w:rsid w:val="00380B5D"/>
    <w:rsid w:val="00380C9F"/>
    <w:rsid w:val="00387D22"/>
    <w:rsid w:val="00394ED5"/>
    <w:rsid w:val="003A44AF"/>
    <w:rsid w:val="003B7587"/>
    <w:rsid w:val="003C1C93"/>
    <w:rsid w:val="003C2170"/>
    <w:rsid w:val="003E0B50"/>
    <w:rsid w:val="004203BE"/>
    <w:rsid w:val="00453D3E"/>
    <w:rsid w:val="00456E19"/>
    <w:rsid w:val="004629DF"/>
    <w:rsid w:val="0048007A"/>
    <w:rsid w:val="004847CE"/>
    <w:rsid w:val="004B2483"/>
    <w:rsid w:val="004B2E97"/>
    <w:rsid w:val="004C1FC0"/>
    <w:rsid w:val="004C787F"/>
    <w:rsid w:val="004E4AF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A6EA3"/>
    <w:rsid w:val="005B4F56"/>
    <w:rsid w:val="005B7866"/>
    <w:rsid w:val="00605769"/>
    <w:rsid w:val="00647FE7"/>
    <w:rsid w:val="00651F9C"/>
    <w:rsid w:val="00681C27"/>
    <w:rsid w:val="00685F8D"/>
    <w:rsid w:val="006A65B0"/>
    <w:rsid w:val="006D64B2"/>
    <w:rsid w:val="006E29F9"/>
    <w:rsid w:val="006F0E83"/>
    <w:rsid w:val="006F69EC"/>
    <w:rsid w:val="00701254"/>
    <w:rsid w:val="007041E4"/>
    <w:rsid w:val="0070786F"/>
    <w:rsid w:val="00713F30"/>
    <w:rsid w:val="00730D8F"/>
    <w:rsid w:val="00733748"/>
    <w:rsid w:val="00742189"/>
    <w:rsid w:val="00754090"/>
    <w:rsid w:val="00777D6D"/>
    <w:rsid w:val="00782EB2"/>
    <w:rsid w:val="007A4C2C"/>
    <w:rsid w:val="007A6666"/>
    <w:rsid w:val="007B2BC2"/>
    <w:rsid w:val="007B3172"/>
    <w:rsid w:val="007D138D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60B70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83828"/>
    <w:rsid w:val="009916DB"/>
    <w:rsid w:val="009A266F"/>
    <w:rsid w:val="009C438E"/>
    <w:rsid w:val="009E08FE"/>
    <w:rsid w:val="009E4798"/>
    <w:rsid w:val="009F08D6"/>
    <w:rsid w:val="009F2C50"/>
    <w:rsid w:val="00A01F2D"/>
    <w:rsid w:val="00A3453A"/>
    <w:rsid w:val="00A72C57"/>
    <w:rsid w:val="00A842F7"/>
    <w:rsid w:val="00A843A1"/>
    <w:rsid w:val="00A9094F"/>
    <w:rsid w:val="00AA15E6"/>
    <w:rsid w:val="00AC3FF1"/>
    <w:rsid w:val="00AD148A"/>
    <w:rsid w:val="00AE5663"/>
    <w:rsid w:val="00B00C94"/>
    <w:rsid w:val="00B449D0"/>
    <w:rsid w:val="00B55990"/>
    <w:rsid w:val="00B62ACF"/>
    <w:rsid w:val="00B71E36"/>
    <w:rsid w:val="00B87FC2"/>
    <w:rsid w:val="00BA396A"/>
    <w:rsid w:val="00BA7E32"/>
    <w:rsid w:val="00BB757B"/>
    <w:rsid w:val="00BD1DAC"/>
    <w:rsid w:val="00C1656B"/>
    <w:rsid w:val="00C2318E"/>
    <w:rsid w:val="00C26529"/>
    <w:rsid w:val="00C446BE"/>
    <w:rsid w:val="00C51105"/>
    <w:rsid w:val="00C54BC7"/>
    <w:rsid w:val="00C55100"/>
    <w:rsid w:val="00C55FAA"/>
    <w:rsid w:val="00C57B9E"/>
    <w:rsid w:val="00C80EC0"/>
    <w:rsid w:val="00C83579"/>
    <w:rsid w:val="00CB0B1A"/>
    <w:rsid w:val="00CC3F51"/>
    <w:rsid w:val="00CD4651"/>
    <w:rsid w:val="00CE470C"/>
    <w:rsid w:val="00CE6A69"/>
    <w:rsid w:val="00CE7A71"/>
    <w:rsid w:val="00CF17E1"/>
    <w:rsid w:val="00D026D5"/>
    <w:rsid w:val="00D05582"/>
    <w:rsid w:val="00D12DA3"/>
    <w:rsid w:val="00D33014"/>
    <w:rsid w:val="00D3519B"/>
    <w:rsid w:val="00D431BD"/>
    <w:rsid w:val="00D502D3"/>
    <w:rsid w:val="00D53217"/>
    <w:rsid w:val="00DB5CA1"/>
    <w:rsid w:val="00DC2208"/>
    <w:rsid w:val="00DD4680"/>
    <w:rsid w:val="00DE68B8"/>
    <w:rsid w:val="00DF2C76"/>
    <w:rsid w:val="00DF3CC2"/>
    <w:rsid w:val="00E247EF"/>
    <w:rsid w:val="00E76CCF"/>
    <w:rsid w:val="00E97DCF"/>
    <w:rsid w:val="00EA0503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A59FC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clerc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1ECA-364E-4865-AFE5-9FFDB830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leclerc</dc:creator>
  <cp:lastModifiedBy>user</cp:lastModifiedBy>
  <cp:revision>2</cp:revision>
  <cp:lastPrinted>2002-12-15T21:48:00Z</cp:lastPrinted>
  <dcterms:created xsi:type="dcterms:W3CDTF">2015-02-13T23:35:00Z</dcterms:created>
  <dcterms:modified xsi:type="dcterms:W3CDTF">2015-02-13T23:35:00Z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