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860B70" w:rsidRDefault="00860B70" w:rsidP="00860B70"/>
    <w:sdt>
      <w:sdtPr>
        <w:id w:val="568603642"/>
        <w:temporary/>
        <w:showingPlcHdr/>
      </w:sdtPr>
      <w:sdtEndPr/>
      <w:sdtContent>
        <w:p w:rsidR="006C412C" w:rsidRDefault="006C412C" w:rsidP="006C412C">
          <w:r>
            <w:t>[Type a quote from the document or the summary of an interesting point. You can position the text box anywhere in the document. Use the Drawing Tools tab to change the formatting of the pull quote text box.]</w:t>
          </w:r>
        </w:p>
      </w:sdtContent>
    </w:sdt>
    <w:p w:rsidR="00215570" w:rsidRDefault="00B770BF" w:rsidP="00DB5CA1">
      <w:pPr>
        <w:ind w:left="720" w:hanging="720"/>
      </w:pPr>
      <w:bookmarkStart w:id="0" w:name="_GoBack"/>
      <w:bookmarkEnd w:id="0"/>
      <w:r>
        <w:rPr>
          <w:noProof/>
        </w:rPr>
        <mc:AlternateContent>
          <mc:Choice Requires="wps">
            <w:drawing>
              <wp:anchor distT="0" distB="0" distL="114300" distR="114300" simplePos="0" relativeHeight="251679744" behindDoc="0" locked="0" layoutInCell="1" allowOverlap="1" wp14:anchorId="2806B772" wp14:editId="24B84790">
                <wp:simplePos x="0" y="0"/>
                <wp:positionH relativeFrom="page">
                  <wp:posOffset>4061460</wp:posOffset>
                </wp:positionH>
                <wp:positionV relativeFrom="page">
                  <wp:posOffset>2572385</wp:posOffset>
                </wp:positionV>
                <wp:extent cx="3250565" cy="1445895"/>
                <wp:effectExtent l="0" t="0" r="6985" b="1905"/>
                <wp:wrapNone/>
                <wp:docPr id="31"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0565" cy="144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B70" w:rsidRDefault="00B770BF" w:rsidP="00860B70">
                            <w:pPr>
                              <w:pStyle w:val="BodyText"/>
                              <w:numPr>
                                <w:ilvl w:val="0"/>
                                <w:numId w:val="17"/>
                              </w:numPr>
                            </w:pPr>
                            <w:r>
                              <w:t>Decimals</w:t>
                            </w:r>
                          </w:p>
                          <w:p w:rsidR="006C412C" w:rsidRDefault="00B770BF" w:rsidP="00860B70">
                            <w:pPr>
                              <w:pStyle w:val="BodyText"/>
                              <w:numPr>
                                <w:ilvl w:val="0"/>
                                <w:numId w:val="17"/>
                              </w:numPr>
                            </w:pPr>
                            <w:r>
                              <w:t>Measurement:  customary units, metric units, and conversions, area, perimeter</w:t>
                            </w:r>
                          </w:p>
                          <w:p w:rsidR="00B770BF" w:rsidRDefault="00B770BF" w:rsidP="00860B70">
                            <w:pPr>
                              <w:pStyle w:val="BodyText"/>
                              <w:numPr>
                                <w:ilvl w:val="0"/>
                                <w:numId w:val="17"/>
                              </w:numPr>
                            </w:pPr>
                            <w:r>
                              <w:t>Up next: geometry</w:t>
                            </w:r>
                          </w:p>
                          <w:p w:rsidR="00FA59FC" w:rsidRPr="00FA59FC" w:rsidRDefault="00FA59FC" w:rsidP="00FA59FC">
                            <w:pPr>
                              <w:pStyle w:val="BodyText"/>
                              <w:numPr>
                                <w:ilvl w:val="0"/>
                                <w:numId w:val="17"/>
                              </w:numPr>
                            </w:pPr>
                            <w:r w:rsidRPr="00FA59FC">
                              <w:rPr>
                                <w:i/>
                              </w:rPr>
                              <w:t>Remember to work on IXL</w:t>
                            </w:r>
                            <w:r w:rsidR="00777D6D">
                              <w:rPr>
                                <w:i/>
                              </w:rPr>
                              <w:t xml:space="preserve"> or Xtra Math</w:t>
                            </w:r>
                            <w:r w:rsidRPr="00FA59FC">
                              <w:rPr>
                                <w:i/>
                              </w:rPr>
                              <w:t xml:space="preserve"> at home </w:t>
                            </w:r>
                            <w:r w:rsidRPr="00FA59FC">
                              <w:sym w:font="Wingdings" w:char="F04A"/>
                            </w:r>
                          </w:p>
                          <w:p w:rsidR="00FA59FC" w:rsidRDefault="00FA59FC" w:rsidP="00FA59FC">
                            <w:pPr>
                              <w:pStyle w:val="BodyText"/>
                              <w:ind w:left="360"/>
                            </w:pPr>
                          </w:p>
                          <w:p w:rsidR="00174844" w:rsidRDefault="0017484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4" o:spid="_x0000_s1026" type="#_x0000_t202" style="position:absolute;left:0;text-align:left;margin-left:319.8pt;margin-top:202.55pt;width:255.95pt;height:113.8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" filled="f" stroked="f">
                <v:textbox inset="0,0,0,0">
                  <w:txbxContent>
                    <w:p w:rsidR="00860B70" w:rsidRDefault="00B770BF" w:rsidP="00860B70">
                      <w:pPr>
                        <w:pStyle w:val="BodyText"/>
                        <w:numPr>
                          <w:ilvl w:val="0"/>
                          <w:numId w:val="17"/>
                        </w:numPr>
                      </w:pPr>
                      <w:r>
                        <w:t>Decimals</w:t>
                      </w:r>
                    </w:p>
                    <w:p w:rsidR="006C412C" w:rsidRDefault="00B770BF" w:rsidP="00860B70">
                      <w:pPr>
                        <w:pStyle w:val="BodyText"/>
                        <w:numPr>
                          <w:ilvl w:val="0"/>
                          <w:numId w:val="17"/>
                        </w:numPr>
                      </w:pPr>
                      <w:r>
                        <w:t>Measurement:  customary units, metric units, and conversions, area, perimeter</w:t>
                      </w:r>
                    </w:p>
                    <w:p w:rsidR="00B770BF" w:rsidRDefault="00B770BF" w:rsidP="00860B70">
                      <w:pPr>
                        <w:pStyle w:val="BodyText"/>
                        <w:numPr>
                          <w:ilvl w:val="0"/>
                          <w:numId w:val="17"/>
                        </w:numPr>
                      </w:pPr>
                      <w:r>
                        <w:t>Up next: geometry</w:t>
                      </w:r>
                    </w:p>
                    <w:p w:rsidR="00FA59FC" w:rsidRPr="00FA59FC" w:rsidRDefault="00FA59FC" w:rsidP="00FA59FC">
                      <w:pPr>
                        <w:pStyle w:val="BodyText"/>
                        <w:numPr>
                          <w:ilvl w:val="0"/>
                          <w:numId w:val="17"/>
                        </w:numPr>
                      </w:pPr>
                      <w:r w:rsidRPr="00FA59FC">
                        <w:rPr>
                          <w:i/>
                        </w:rPr>
                        <w:t>Remember to work on IXL</w:t>
                      </w:r>
                      <w:r w:rsidR="00777D6D">
                        <w:rPr>
                          <w:i/>
                        </w:rPr>
                        <w:t xml:space="preserve"> or Xtra Math</w:t>
                      </w:r>
                      <w:r w:rsidRPr="00FA59FC">
                        <w:rPr>
                          <w:i/>
                        </w:rPr>
                        <w:t xml:space="preserve"> at home </w:t>
                      </w:r>
                      <w:r w:rsidRPr="00FA59FC">
                        <w:sym w:font="Wingdings" w:char="F04A"/>
                      </w:r>
                    </w:p>
                    <w:p w:rsidR="00FA59FC" w:rsidRDefault="00FA59FC" w:rsidP="00FA59FC">
                      <w:pPr>
                        <w:pStyle w:val="BodyText"/>
                        <w:ind w:left="360"/>
                      </w:pPr>
                    </w:p>
                    <w:p w:rsidR="00174844" w:rsidRDefault="00174844"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78720" behindDoc="0" locked="0" layoutInCell="1" allowOverlap="1" wp14:anchorId="6ED893D1" wp14:editId="05ABB9E2">
                <wp:simplePos x="0" y="0"/>
                <wp:positionH relativeFrom="page">
                  <wp:posOffset>4996180</wp:posOffset>
                </wp:positionH>
                <wp:positionV relativeFrom="page">
                  <wp:posOffset>2197100</wp:posOffset>
                </wp:positionV>
                <wp:extent cx="659130" cy="283210"/>
                <wp:effectExtent l="0" t="0" r="7620" b="15875"/>
                <wp:wrapNone/>
                <wp:docPr id="32"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Default="00FA59FC" w:rsidP="00647FE7">
                            <w:pPr>
                              <w:pStyle w:val="Heading1"/>
                              <w:rPr>
                                <w:sz w:val="32"/>
                                <w:szCs w:val="32"/>
                              </w:rPr>
                            </w:pPr>
                            <w:r w:rsidRPr="00FA59FC">
                              <w:rPr>
                                <w:sz w:val="32"/>
                                <w:szCs w:val="32"/>
                              </w:rPr>
                              <w:t>Math</w:t>
                            </w:r>
                          </w:p>
                          <w:p w:rsidR="00B770BF" w:rsidRPr="00B770BF" w:rsidRDefault="00B770BF" w:rsidP="00B770BF"/>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3" o:spid="_x0000_s1027" type="#_x0000_t202" style="position:absolute;left:0;text-align:left;margin-left:393.4pt;margin-top:173pt;width:51.9pt;height:22.3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uiNsgIAALI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" filled="f" stroked="f">
                <v:textbox style="mso-fit-shape-to-text:t" inset="0,0,0,0">
                  <w:txbxContent>
                    <w:p w:rsidR="00174844" w:rsidRDefault="00FA59FC" w:rsidP="00647FE7">
                      <w:pPr>
                        <w:pStyle w:val="Heading1"/>
                        <w:rPr>
                          <w:sz w:val="32"/>
                          <w:szCs w:val="32"/>
                        </w:rPr>
                      </w:pPr>
                      <w:r w:rsidRPr="00FA59FC">
                        <w:rPr>
                          <w:sz w:val="32"/>
                          <w:szCs w:val="32"/>
                        </w:rPr>
                        <w:t>Math</w:t>
                      </w:r>
                    </w:p>
                    <w:p w:rsidR="00B770BF" w:rsidRPr="00B770BF" w:rsidRDefault="00B770BF" w:rsidP="00B770BF"/>
                  </w:txbxContent>
                </v:textbox>
                <w10:wrap anchorx="page" anchory="page"/>
              </v:shape>
            </w:pict>
          </mc:Fallback>
        </mc:AlternateContent>
      </w:r>
      <w:r>
        <w:rPr>
          <w:noProof/>
        </w:rPr>
        <mc:AlternateContent>
          <mc:Choice Requires="wps">
            <w:drawing>
              <wp:anchor distT="0" distB="0" distL="114300" distR="114300" simplePos="0" relativeHeight="251687936" behindDoc="0" locked="0" layoutInCell="1" allowOverlap="1" wp14:anchorId="6BEDF58F" wp14:editId="22F26F4E">
                <wp:simplePos x="0" y="0"/>
                <wp:positionH relativeFrom="column">
                  <wp:posOffset>2589028</wp:posOffset>
                </wp:positionH>
                <wp:positionV relativeFrom="paragraph">
                  <wp:posOffset>6899570</wp:posOffset>
                </wp:positionV>
                <wp:extent cx="3580130" cy="1041947"/>
                <wp:effectExtent l="0" t="0" r="2032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0130" cy="1041947"/>
                        </a:xfrm>
                        <a:prstGeom prst="rect">
                          <a:avLst/>
                        </a:prstGeom>
                        <a:solidFill>
                          <a:srgbClr val="FFFFFF"/>
                        </a:solidFill>
                        <a:ln w="9525">
                          <a:solidFill>
                            <a:srgbClr val="000000"/>
                          </a:solidFill>
                          <a:miter lim="800000"/>
                          <a:headEnd/>
                          <a:tailEnd/>
                        </a:ln>
                      </wps:spPr>
                      <wps:txbx>
                        <w:txbxContent>
                          <w:p w:rsidR="006C412C" w:rsidRDefault="00B770BF" w:rsidP="006C412C">
                            <w:pPr>
                              <w:pStyle w:val="BodyText"/>
                              <w:numPr>
                                <w:ilvl w:val="0"/>
                                <w:numId w:val="20"/>
                              </w:numPr>
                              <w:tabs>
                                <w:tab w:val="left" w:pos="180"/>
                              </w:tabs>
                              <w:spacing w:before="120" w:after="120"/>
                              <w:ind w:left="540" w:right="288" w:hanging="270"/>
                              <w:rPr>
                                <w:sz w:val="24"/>
                                <w:szCs w:val="24"/>
                                <w:shd w:val="clear" w:color="auto" w:fill="FFFFFF"/>
                              </w:rPr>
                            </w:pPr>
                            <w:r>
                              <w:rPr>
                                <w:sz w:val="24"/>
                                <w:szCs w:val="24"/>
                                <w:shd w:val="clear" w:color="auto" w:fill="FFFFFF"/>
                              </w:rPr>
                              <w:t xml:space="preserve">Calculations involving money are a great way for your students to use decimals.  Have them balance your checkbook!  </w:t>
                            </w:r>
                            <w:r w:rsidRPr="00B770BF">
                              <w:rPr>
                                <w:sz w:val="24"/>
                                <w:szCs w:val="24"/>
                                <w:shd w:val="clear" w:color="auto" w:fill="FFFFFF"/>
                              </w:rPr>
                              <w:sym w:font="Wingdings" w:char="F04A"/>
                            </w:r>
                          </w:p>
                          <w:p w:rsidR="00B770BF" w:rsidRDefault="00B770BF" w:rsidP="006C412C">
                            <w:pPr>
                              <w:pStyle w:val="BodyText"/>
                              <w:numPr>
                                <w:ilvl w:val="0"/>
                                <w:numId w:val="20"/>
                              </w:numPr>
                              <w:tabs>
                                <w:tab w:val="left" w:pos="180"/>
                              </w:tabs>
                              <w:spacing w:before="120" w:after="120"/>
                              <w:ind w:left="540" w:right="288" w:hanging="270"/>
                              <w:rPr>
                                <w:sz w:val="24"/>
                                <w:szCs w:val="24"/>
                                <w:shd w:val="clear" w:color="auto" w:fill="FFFFFF"/>
                              </w:rPr>
                            </w:pPr>
                          </w:p>
                          <w:p w:rsidR="006C412C" w:rsidRDefault="006C41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203.85pt;margin-top:543.25pt;width:281.9pt;height:82.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">
                <v:textbox>
                  <w:txbxContent>
                    <w:p w:rsidR="006C412C" w:rsidRDefault="00B770BF" w:rsidP="006C412C">
                      <w:pPr>
                        <w:pStyle w:val="BodyText"/>
                        <w:numPr>
                          <w:ilvl w:val="0"/>
                          <w:numId w:val="20"/>
                        </w:numPr>
                        <w:tabs>
                          <w:tab w:val="left" w:pos="180"/>
                        </w:tabs>
                        <w:spacing w:before="120" w:after="120"/>
                        <w:ind w:left="540" w:right="288" w:hanging="270"/>
                        <w:rPr>
                          <w:sz w:val="24"/>
                          <w:szCs w:val="24"/>
                          <w:shd w:val="clear" w:color="auto" w:fill="FFFFFF"/>
                        </w:rPr>
                      </w:pPr>
                      <w:r>
                        <w:rPr>
                          <w:sz w:val="24"/>
                          <w:szCs w:val="24"/>
                          <w:shd w:val="clear" w:color="auto" w:fill="FFFFFF"/>
                        </w:rPr>
                        <w:t xml:space="preserve">Calculations involving money are a great way for your students to use decimals.  Have them balance your checkbook!  </w:t>
                      </w:r>
                      <w:r w:rsidRPr="00B770BF">
                        <w:rPr>
                          <w:sz w:val="24"/>
                          <w:szCs w:val="24"/>
                          <w:shd w:val="clear" w:color="auto" w:fill="FFFFFF"/>
                        </w:rPr>
                        <w:sym w:font="Wingdings" w:char="F04A"/>
                      </w:r>
                    </w:p>
                    <w:p w:rsidR="00B770BF" w:rsidRDefault="00B770BF" w:rsidP="006C412C">
                      <w:pPr>
                        <w:pStyle w:val="BodyText"/>
                        <w:numPr>
                          <w:ilvl w:val="0"/>
                          <w:numId w:val="20"/>
                        </w:numPr>
                        <w:tabs>
                          <w:tab w:val="left" w:pos="180"/>
                        </w:tabs>
                        <w:spacing w:before="120" w:after="120"/>
                        <w:ind w:left="540" w:right="288" w:hanging="270"/>
                        <w:rPr>
                          <w:sz w:val="24"/>
                          <w:szCs w:val="24"/>
                          <w:shd w:val="clear" w:color="auto" w:fill="FFFFFF"/>
                        </w:rPr>
                      </w:pPr>
                    </w:p>
                    <w:p w:rsidR="006C412C" w:rsidRDefault="006C412C"/>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49A4BCA8" wp14:editId="4FE65125">
                <wp:simplePos x="0" y="0"/>
                <wp:positionH relativeFrom="page">
                  <wp:posOffset>3731895</wp:posOffset>
                </wp:positionH>
                <wp:positionV relativeFrom="page">
                  <wp:posOffset>6347460</wp:posOffset>
                </wp:positionV>
                <wp:extent cx="3580765" cy="1764665"/>
                <wp:effectExtent l="19050" t="19050" r="19685" b="26035"/>
                <wp:wrapNone/>
                <wp:docPr id="30"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0765" cy="1764665"/>
                        </a:xfrm>
                        <a:prstGeom prst="rect">
                          <a:avLst/>
                        </a:prstGeom>
                        <a:noFill/>
                        <a:ln w="28575">
                          <a:solidFill>
                            <a:srgbClr val="4F81BD"/>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4E4AFF" w:rsidRDefault="004E4AFF" w:rsidP="004E4AFF">
                            <w:pPr>
                              <w:pStyle w:val="BodyText"/>
                              <w:tabs>
                                <w:tab w:val="left" w:pos="1260"/>
                              </w:tabs>
                              <w:spacing w:before="120" w:after="120"/>
                              <w:ind w:left="1260" w:right="288" w:hanging="990"/>
                              <w:rPr>
                                <w:b/>
                              </w:rPr>
                            </w:pPr>
                          </w:p>
                          <w:p w:rsidR="004E4AFF" w:rsidRDefault="00B770BF" w:rsidP="004E4AFF">
                            <w:pPr>
                              <w:pStyle w:val="BodyText"/>
                              <w:tabs>
                                <w:tab w:val="left" w:pos="1260"/>
                              </w:tabs>
                              <w:spacing w:before="120" w:after="120"/>
                              <w:ind w:left="1260" w:right="288" w:hanging="990"/>
                            </w:pPr>
                            <w:r>
                              <w:rPr>
                                <w:b/>
                              </w:rPr>
                              <w:t>Apr</w:t>
                            </w:r>
                            <w:r w:rsidR="00387D22">
                              <w:rPr>
                                <w:b/>
                              </w:rPr>
                              <w:t xml:space="preserve">. </w:t>
                            </w:r>
                            <w:r>
                              <w:rPr>
                                <w:b/>
                              </w:rPr>
                              <w:t>10</w:t>
                            </w:r>
                            <w:r w:rsidR="00387D22">
                              <w:rPr>
                                <w:b/>
                              </w:rPr>
                              <w:tab/>
                            </w:r>
                            <w:r>
                              <w:t>Math</w:t>
                            </w:r>
                            <w:r w:rsidR="00476ABB" w:rsidRPr="00476ABB">
                              <w:t xml:space="preserve"> </w:t>
                            </w:r>
                            <w:r w:rsidR="00461A3A">
                              <w:t>PARCC</w:t>
                            </w:r>
                            <w:r>
                              <w:t xml:space="preserve"> – last one for now!</w:t>
                            </w:r>
                          </w:p>
                          <w:p w:rsidR="00B770BF" w:rsidRPr="00B770BF" w:rsidRDefault="00B770BF" w:rsidP="004E4AFF">
                            <w:pPr>
                              <w:pStyle w:val="BodyText"/>
                              <w:tabs>
                                <w:tab w:val="left" w:pos="1260"/>
                              </w:tabs>
                              <w:spacing w:before="120" w:after="120"/>
                              <w:ind w:left="1260" w:right="288" w:hanging="990"/>
                            </w:pPr>
                            <w:r>
                              <w:rPr>
                                <w:b/>
                              </w:rPr>
                              <w:t>Apr. 14</w:t>
                            </w:r>
                            <w:r>
                              <w:rPr>
                                <w:b/>
                              </w:rPr>
                              <w:tab/>
                            </w:r>
                            <w:r w:rsidRPr="00B770BF">
                              <w:t>GEM kickoff assembly</w:t>
                            </w:r>
                          </w:p>
                          <w:p w:rsidR="004E4AFF" w:rsidRDefault="00B770BF" w:rsidP="004E4AFF">
                            <w:pPr>
                              <w:pStyle w:val="BodyText"/>
                              <w:tabs>
                                <w:tab w:val="left" w:pos="1260"/>
                              </w:tabs>
                              <w:spacing w:before="120" w:after="120"/>
                              <w:ind w:left="1260" w:right="288" w:hanging="990"/>
                            </w:pPr>
                            <w:r>
                              <w:rPr>
                                <w:b/>
                              </w:rPr>
                              <w:t>Apr</w:t>
                            </w:r>
                            <w:r w:rsidR="004E4AFF">
                              <w:rPr>
                                <w:b/>
                              </w:rPr>
                              <w:t xml:space="preserve">. </w:t>
                            </w:r>
                            <w:r>
                              <w:rPr>
                                <w:b/>
                              </w:rPr>
                              <w:t>17</w:t>
                            </w:r>
                            <w:r w:rsidR="004E4AFF">
                              <w:rPr>
                                <w:b/>
                              </w:rPr>
                              <w:tab/>
                            </w:r>
                            <w:r>
                              <w:t>full day of school before vacation</w:t>
                            </w:r>
                          </w:p>
                          <w:p w:rsidR="00B770BF" w:rsidRPr="00B770BF" w:rsidRDefault="00B770BF" w:rsidP="004E4AFF">
                            <w:pPr>
                              <w:pStyle w:val="BodyText"/>
                              <w:tabs>
                                <w:tab w:val="left" w:pos="1260"/>
                              </w:tabs>
                              <w:spacing w:before="120" w:after="120"/>
                              <w:ind w:left="1260" w:right="288" w:hanging="990"/>
                            </w:pPr>
                            <w:r>
                              <w:rPr>
                                <w:b/>
                              </w:rPr>
                              <w:t xml:space="preserve">Apr. </w:t>
                            </w:r>
                            <w:proofErr w:type="gramStart"/>
                            <w:r>
                              <w:rPr>
                                <w:b/>
                              </w:rPr>
                              <w:t xml:space="preserve">17  </w:t>
                            </w:r>
                            <w:r w:rsidRPr="00B770BF">
                              <w:t>Sunshine</w:t>
                            </w:r>
                            <w:proofErr w:type="gramEnd"/>
                            <w:r w:rsidRPr="00B770BF">
                              <w:t xml:space="preserve"> Day:</w:t>
                            </w:r>
                            <w:r>
                              <w:rPr>
                                <w:b/>
                              </w:rPr>
                              <w:t xml:space="preserve"> </w:t>
                            </w:r>
                            <w:r w:rsidRPr="00B770BF">
                              <w:t>donate $1 and wear Red Sox gear</w:t>
                            </w:r>
                          </w:p>
                          <w:p w:rsidR="00860B70" w:rsidRPr="00860B70" w:rsidRDefault="00476ABB" w:rsidP="004E4AFF">
                            <w:pPr>
                              <w:pStyle w:val="BodyText"/>
                              <w:tabs>
                                <w:tab w:val="left" w:pos="1260"/>
                              </w:tabs>
                              <w:spacing w:before="120" w:after="120"/>
                              <w:ind w:left="1260" w:right="288" w:hanging="990"/>
                            </w:pPr>
                            <w:r>
                              <w:rPr>
                                <w:b/>
                              </w:rPr>
                              <w:t>Apr</w:t>
                            </w:r>
                            <w:r w:rsidR="00387D22">
                              <w:rPr>
                                <w:b/>
                              </w:rPr>
                              <w:t xml:space="preserve">. </w:t>
                            </w:r>
                            <w:r w:rsidR="00B770BF">
                              <w:rPr>
                                <w:b/>
                              </w:rPr>
                              <w:t>20</w:t>
                            </w:r>
                            <w:r w:rsidR="00387D22">
                              <w:rPr>
                                <w:b/>
                              </w:rPr>
                              <w:tab/>
                            </w:r>
                            <w:r w:rsidR="00B770BF">
                              <w:t>vacation</w:t>
                            </w:r>
                          </w:p>
                          <w:p w:rsidR="00860B70" w:rsidRPr="00860B70" w:rsidRDefault="00B770BF" w:rsidP="004E4AFF">
                            <w:pPr>
                              <w:pStyle w:val="BodyText"/>
                              <w:tabs>
                                <w:tab w:val="left" w:pos="1260"/>
                              </w:tabs>
                              <w:spacing w:before="120" w:after="120"/>
                              <w:ind w:left="1260" w:right="288" w:hanging="990"/>
                            </w:pPr>
                            <w:r>
                              <w:rPr>
                                <w:b/>
                              </w:rPr>
                              <w:t>Apr. 27</w:t>
                            </w:r>
                            <w:r w:rsidR="00387D22">
                              <w:rPr>
                                <w:b/>
                              </w:rPr>
                              <w:t xml:space="preserve"> </w:t>
                            </w:r>
                            <w:r w:rsidR="00387D22">
                              <w:rPr>
                                <w:b/>
                              </w:rPr>
                              <w:tab/>
                            </w:r>
                            <w:r>
                              <w:t>back to school</w:t>
                            </w:r>
                          </w:p>
                          <w:p w:rsidR="00476ABB" w:rsidRDefault="00B770BF" w:rsidP="00B770BF">
                            <w:pPr>
                              <w:pStyle w:val="BodyText"/>
                              <w:tabs>
                                <w:tab w:val="left" w:pos="1260"/>
                              </w:tabs>
                              <w:spacing w:before="120" w:after="120"/>
                              <w:ind w:left="1260" w:right="288" w:hanging="990"/>
                              <w:rPr>
                                <w:b/>
                              </w:rPr>
                            </w:pPr>
                            <w:r>
                              <w:rPr>
                                <w:b/>
                              </w:rPr>
                              <w:t>May</w:t>
                            </w:r>
                            <w:r w:rsidR="006F0E83">
                              <w:rPr>
                                <w:b/>
                              </w:rPr>
                              <w:t xml:space="preserve"> </w:t>
                            </w:r>
                            <w:r w:rsidR="00476ABB">
                              <w:rPr>
                                <w:b/>
                              </w:rPr>
                              <w:t xml:space="preserve"> </w:t>
                            </w:r>
                            <w:r>
                              <w:rPr>
                                <w:b/>
                              </w:rPr>
                              <w:t xml:space="preserve"> 6</w:t>
                            </w:r>
                            <w:r w:rsidR="006F0E83">
                              <w:rPr>
                                <w:b/>
                              </w:rPr>
                              <w:tab/>
                            </w:r>
                            <w:r>
                              <w:t>early release day; lunch is served</w:t>
                            </w:r>
                          </w:p>
                          <w:p w:rsidR="00476ABB" w:rsidRPr="00860B70" w:rsidRDefault="00476ABB" w:rsidP="004E4AFF">
                            <w:pPr>
                              <w:pStyle w:val="BodyText"/>
                              <w:tabs>
                                <w:tab w:val="left" w:pos="1260"/>
                              </w:tabs>
                              <w:spacing w:before="120" w:after="120"/>
                              <w:ind w:left="1260" w:right="288" w:hanging="990"/>
                            </w:pPr>
                          </w:p>
                          <w:p w:rsidR="00FA59FC" w:rsidRPr="002B3593" w:rsidRDefault="00FA59FC" w:rsidP="00FA59FC">
                            <w:pPr>
                              <w:pStyle w:val="BodyText"/>
                              <w:spacing w:before="120" w:after="120"/>
                              <w:ind w:left="288" w:right="288"/>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1" o:spid="_x0000_s1029" type="#_x0000_t202" style="position:absolute;left:0;text-align:left;margin-left:293.85pt;margin-top:499.8pt;width:281.95pt;height:138.9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" filled="f" strokecolor="#4f81bd" strokeweight="2.25pt">
                <v:stroke dashstyle="1 1"/>
                <v:textbox inset="0,0,0,0">
                  <w:txbxContent>
                    <w:p w:rsidR="004E4AFF" w:rsidRDefault="004E4AFF" w:rsidP="004E4AFF">
                      <w:pPr>
                        <w:pStyle w:val="BodyText"/>
                        <w:tabs>
                          <w:tab w:val="left" w:pos="1260"/>
                        </w:tabs>
                        <w:spacing w:before="120" w:after="120"/>
                        <w:ind w:left="1260" w:right="288" w:hanging="990"/>
                        <w:rPr>
                          <w:b/>
                        </w:rPr>
                      </w:pPr>
                    </w:p>
                    <w:p w:rsidR="004E4AFF" w:rsidRDefault="00B770BF" w:rsidP="004E4AFF">
                      <w:pPr>
                        <w:pStyle w:val="BodyText"/>
                        <w:tabs>
                          <w:tab w:val="left" w:pos="1260"/>
                        </w:tabs>
                        <w:spacing w:before="120" w:after="120"/>
                        <w:ind w:left="1260" w:right="288" w:hanging="990"/>
                      </w:pPr>
                      <w:r>
                        <w:rPr>
                          <w:b/>
                        </w:rPr>
                        <w:t>Apr</w:t>
                      </w:r>
                      <w:r w:rsidR="00387D22">
                        <w:rPr>
                          <w:b/>
                        </w:rPr>
                        <w:t xml:space="preserve">. </w:t>
                      </w:r>
                      <w:r>
                        <w:rPr>
                          <w:b/>
                        </w:rPr>
                        <w:t>10</w:t>
                      </w:r>
                      <w:r w:rsidR="00387D22">
                        <w:rPr>
                          <w:b/>
                        </w:rPr>
                        <w:tab/>
                      </w:r>
                      <w:r>
                        <w:t>Math</w:t>
                      </w:r>
                      <w:r w:rsidR="00476ABB" w:rsidRPr="00476ABB">
                        <w:t xml:space="preserve"> </w:t>
                      </w:r>
                      <w:r w:rsidR="00461A3A">
                        <w:t>PARCC</w:t>
                      </w:r>
                      <w:r>
                        <w:t xml:space="preserve"> – last one for now!</w:t>
                      </w:r>
                    </w:p>
                    <w:p w:rsidR="00B770BF" w:rsidRPr="00B770BF" w:rsidRDefault="00B770BF" w:rsidP="004E4AFF">
                      <w:pPr>
                        <w:pStyle w:val="BodyText"/>
                        <w:tabs>
                          <w:tab w:val="left" w:pos="1260"/>
                        </w:tabs>
                        <w:spacing w:before="120" w:after="120"/>
                        <w:ind w:left="1260" w:right="288" w:hanging="990"/>
                      </w:pPr>
                      <w:r>
                        <w:rPr>
                          <w:b/>
                        </w:rPr>
                        <w:t>Apr. 14</w:t>
                      </w:r>
                      <w:r>
                        <w:rPr>
                          <w:b/>
                        </w:rPr>
                        <w:tab/>
                      </w:r>
                      <w:r w:rsidRPr="00B770BF">
                        <w:t>GEM kickoff assembly</w:t>
                      </w:r>
                    </w:p>
                    <w:p w:rsidR="004E4AFF" w:rsidRDefault="00B770BF" w:rsidP="004E4AFF">
                      <w:pPr>
                        <w:pStyle w:val="BodyText"/>
                        <w:tabs>
                          <w:tab w:val="left" w:pos="1260"/>
                        </w:tabs>
                        <w:spacing w:before="120" w:after="120"/>
                        <w:ind w:left="1260" w:right="288" w:hanging="990"/>
                      </w:pPr>
                      <w:r>
                        <w:rPr>
                          <w:b/>
                        </w:rPr>
                        <w:t>Apr</w:t>
                      </w:r>
                      <w:r w:rsidR="004E4AFF">
                        <w:rPr>
                          <w:b/>
                        </w:rPr>
                        <w:t xml:space="preserve">. </w:t>
                      </w:r>
                      <w:r>
                        <w:rPr>
                          <w:b/>
                        </w:rPr>
                        <w:t>17</w:t>
                      </w:r>
                      <w:r w:rsidR="004E4AFF">
                        <w:rPr>
                          <w:b/>
                        </w:rPr>
                        <w:tab/>
                      </w:r>
                      <w:r>
                        <w:t>full day of school before vacation</w:t>
                      </w:r>
                    </w:p>
                    <w:p w:rsidR="00B770BF" w:rsidRPr="00B770BF" w:rsidRDefault="00B770BF" w:rsidP="004E4AFF">
                      <w:pPr>
                        <w:pStyle w:val="BodyText"/>
                        <w:tabs>
                          <w:tab w:val="left" w:pos="1260"/>
                        </w:tabs>
                        <w:spacing w:before="120" w:after="120"/>
                        <w:ind w:left="1260" w:right="288" w:hanging="990"/>
                      </w:pPr>
                      <w:r>
                        <w:rPr>
                          <w:b/>
                        </w:rPr>
                        <w:t xml:space="preserve">Apr. </w:t>
                      </w:r>
                      <w:proofErr w:type="gramStart"/>
                      <w:r>
                        <w:rPr>
                          <w:b/>
                        </w:rPr>
                        <w:t xml:space="preserve">17  </w:t>
                      </w:r>
                      <w:r w:rsidRPr="00B770BF">
                        <w:t>Sunshine</w:t>
                      </w:r>
                      <w:proofErr w:type="gramEnd"/>
                      <w:r w:rsidRPr="00B770BF">
                        <w:t xml:space="preserve"> Day:</w:t>
                      </w:r>
                      <w:r>
                        <w:rPr>
                          <w:b/>
                        </w:rPr>
                        <w:t xml:space="preserve"> </w:t>
                      </w:r>
                      <w:r w:rsidRPr="00B770BF">
                        <w:t>donate $1 and wear Red Sox gear</w:t>
                      </w:r>
                    </w:p>
                    <w:p w:rsidR="00860B70" w:rsidRPr="00860B70" w:rsidRDefault="00476ABB" w:rsidP="004E4AFF">
                      <w:pPr>
                        <w:pStyle w:val="BodyText"/>
                        <w:tabs>
                          <w:tab w:val="left" w:pos="1260"/>
                        </w:tabs>
                        <w:spacing w:before="120" w:after="120"/>
                        <w:ind w:left="1260" w:right="288" w:hanging="990"/>
                      </w:pPr>
                      <w:r>
                        <w:rPr>
                          <w:b/>
                        </w:rPr>
                        <w:t>Apr</w:t>
                      </w:r>
                      <w:r w:rsidR="00387D22">
                        <w:rPr>
                          <w:b/>
                        </w:rPr>
                        <w:t xml:space="preserve">. </w:t>
                      </w:r>
                      <w:r w:rsidR="00B770BF">
                        <w:rPr>
                          <w:b/>
                        </w:rPr>
                        <w:t>20</w:t>
                      </w:r>
                      <w:r w:rsidR="00387D22">
                        <w:rPr>
                          <w:b/>
                        </w:rPr>
                        <w:tab/>
                      </w:r>
                      <w:r w:rsidR="00B770BF">
                        <w:t>vacation</w:t>
                      </w:r>
                    </w:p>
                    <w:p w:rsidR="00860B70" w:rsidRPr="00860B70" w:rsidRDefault="00B770BF" w:rsidP="004E4AFF">
                      <w:pPr>
                        <w:pStyle w:val="BodyText"/>
                        <w:tabs>
                          <w:tab w:val="left" w:pos="1260"/>
                        </w:tabs>
                        <w:spacing w:before="120" w:after="120"/>
                        <w:ind w:left="1260" w:right="288" w:hanging="990"/>
                      </w:pPr>
                      <w:r>
                        <w:rPr>
                          <w:b/>
                        </w:rPr>
                        <w:t>Apr. 27</w:t>
                      </w:r>
                      <w:r w:rsidR="00387D22">
                        <w:rPr>
                          <w:b/>
                        </w:rPr>
                        <w:t xml:space="preserve"> </w:t>
                      </w:r>
                      <w:r w:rsidR="00387D22">
                        <w:rPr>
                          <w:b/>
                        </w:rPr>
                        <w:tab/>
                      </w:r>
                      <w:r>
                        <w:t>back to school</w:t>
                      </w:r>
                    </w:p>
                    <w:p w:rsidR="00476ABB" w:rsidRDefault="00B770BF" w:rsidP="00B770BF">
                      <w:pPr>
                        <w:pStyle w:val="BodyText"/>
                        <w:tabs>
                          <w:tab w:val="left" w:pos="1260"/>
                        </w:tabs>
                        <w:spacing w:before="120" w:after="120"/>
                        <w:ind w:left="1260" w:right="288" w:hanging="990"/>
                        <w:rPr>
                          <w:b/>
                        </w:rPr>
                      </w:pPr>
                      <w:r>
                        <w:rPr>
                          <w:b/>
                        </w:rPr>
                        <w:t>May</w:t>
                      </w:r>
                      <w:r w:rsidR="006F0E83">
                        <w:rPr>
                          <w:b/>
                        </w:rPr>
                        <w:t xml:space="preserve"> </w:t>
                      </w:r>
                      <w:r w:rsidR="00476ABB">
                        <w:rPr>
                          <w:b/>
                        </w:rPr>
                        <w:t xml:space="preserve"> </w:t>
                      </w:r>
                      <w:r>
                        <w:rPr>
                          <w:b/>
                        </w:rPr>
                        <w:t xml:space="preserve"> 6</w:t>
                      </w:r>
                      <w:r w:rsidR="006F0E83">
                        <w:rPr>
                          <w:b/>
                        </w:rPr>
                        <w:tab/>
                      </w:r>
                      <w:r>
                        <w:t>early release day; lunch is served</w:t>
                      </w:r>
                    </w:p>
                    <w:p w:rsidR="00476ABB" w:rsidRPr="00860B70" w:rsidRDefault="00476ABB" w:rsidP="004E4AFF">
                      <w:pPr>
                        <w:pStyle w:val="BodyText"/>
                        <w:tabs>
                          <w:tab w:val="left" w:pos="1260"/>
                        </w:tabs>
                        <w:spacing w:before="120" w:after="120"/>
                        <w:ind w:left="1260" w:right="288" w:hanging="990"/>
                      </w:pPr>
                    </w:p>
                    <w:p w:rsidR="00FA59FC" w:rsidRPr="002B3593" w:rsidRDefault="00FA59FC" w:rsidP="00FA59FC">
                      <w:pPr>
                        <w:pStyle w:val="BodyText"/>
                        <w:spacing w:before="120" w:after="120"/>
                        <w:ind w:left="288" w:right="288"/>
                        <w:rPr>
                          <w:b/>
                        </w:rPr>
                      </w:pPr>
                    </w:p>
                  </w:txbxContent>
                </v:textbox>
                <w10:wrap anchorx="page" anchory="page"/>
              </v:shape>
            </w:pict>
          </mc:Fallback>
        </mc:AlternateContent>
      </w:r>
      <w:r>
        <w:rPr>
          <w:noProof/>
        </w:rPr>
        <mc:AlternateContent>
          <mc:Choice Requires="wps">
            <w:drawing>
              <wp:anchor distT="0" distB="0" distL="114300" distR="114300" simplePos="0" relativeHeight="251678207" behindDoc="0" locked="0" layoutInCell="1" allowOverlap="1" wp14:anchorId="51C3E9A8" wp14:editId="63E7BD7A">
                <wp:simplePos x="0" y="0"/>
                <wp:positionH relativeFrom="page">
                  <wp:posOffset>424815</wp:posOffset>
                </wp:positionH>
                <wp:positionV relativeFrom="page">
                  <wp:posOffset>3933825</wp:posOffset>
                </wp:positionV>
                <wp:extent cx="3434080" cy="1105535"/>
                <wp:effectExtent l="0" t="0" r="13970" b="18415"/>
                <wp:wrapNone/>
                <wp:docPr id="16" name="Text Box 16"/>
                <wp:cNvGraphicFramePr/>
                <a:graphic xmlns:a="http://schemas.openxmlformats.org/drawingml/2006/main">
                  <a:graphicData uri="http://schemas.microsoft.com/office/word/2010/wordprocessingShape">
                    <wps:wsp>
                      <wps:cNvSpPr txBox="1"/>
                      <wps:spPr>
                        <a:xfrm>
                          <a:off x="0" y="0"/>
                          <a:ext cx="3434080" cy="11055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4AFF" w:rsidRDefault="004E4AFF" w:rsidP="004E4AFF">
                            <w:pPr>
                              <w:pStyle w:val="BodyText"/>
                              <w:spacing w:before="120" w:after="120"/>
                              <w:ind w:right="288"/>
                              <w:rPr>
                                <w:i/>
                              </w:rPr>
                            </w:pPr>
                            <w:r>
                              <w:rPr>
                                <w:b/>
                              </w:rPr>
                              <w:t>Social Studies –</w:t>
                            </w:r>
                            <w:r w:rsidR="00B770BF">
                              <w:t xml:space="preserve"> National Symbols, </w:t>
                            </w:r>
                            <w:r w:rsidR="00476ABB">
                              <w:t>the Pacific states</w:t>
                            </w:r>
                            <w:r w:rsidR="00B770BF">
                              <w:t>, the Southwest states</w:t>
                            </w:r>
                          </w:p>
                          <w:p w:rsidR="00860B70" w:rsidRDefault="004E4AFF" w:rsidP="004E4AFF">
                            <w:pPr>
                              <w:pStyle w:val="BodyText"/>
                              <w:spacing w:before="120" w:after="120"/>
                              <w:ind w:right="288"/>
                            </w:pPr>
                            <w:r>
                              <w:rPr>
                                <w:b/>
                              </w:rPr>
                              <w:t>Engineering –</w:t>
                            </w:r>
                            <w:r w:rsidR="00476ABB">
                              <w:t xml:space="preserve"> </w:t>
                            </w:r>
                            <w:r w:rsidR="00B770BF">
                              <w:t>Earth materials</w:t>
                            </w:r>
                          </w:p>
                          <w:p w:rsidR="004E4AFF" w:rsidRPr="00FA59FC" w:rsidRDefault="004E4AFF" w:rsidP="004E4AFF">
                            <w:pPr>
                              <w:pStyle w:val="BodyText"/>
                              <w:spacing w:before="120" w:after="120"/>
                              <w:ind w:right="288"/>
                            </w:pPr>
                            <w:r>
                              <w:rPr>
                                <w:b/>
                              </w:rPr>
                              <w:t xml:space="preserve">Science – </w:t>
                            </w:r>
                            <w:r w:rsidR="00B770BF">
                              <w:t>Life cycle</w:t>
                            </w:r>
                          </w:p>
                          <w:p w:rsidR="004E4AFF" w:rsidRDefault="004E4A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0" type="#_x0000_t202" style="position:absolute;left:0;text-align:left;margin-left:33.45pt;margin-top:309.75pt;width:270.4pt;height:87.05pt;z-index:2516782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" fillcolor="white [3201]" strokeweight=".5pt">
                <v:textbox>
                  <w:txbxContent>
                    <w:p w:rsidR="004E4AFF" w:rsidRDefault="004E4AFF" w:rsidP="004E4AFF">
                      <w:pPr>
                        <w:pStyle w:val="BodyText"/>
                        <w:spacing w:before="120" w:after="120"/>
                        <w:ind w:right="288"/>
                        <w:rPr>
                          <w:i/>
                        </w:rPr>
                      </w:pPr>
                      <w:r>
                        <w:rPr>
                          <w:b/>
                        </w:rPr>
                        <w:t>Social Studies –</w:t>
                      </w:r>
                      <w:r w:rsidR="00B770BF">
                        <w:t xml:space="preserve"> National Symbols, </w:t>
                      </w:r>
                      <w:r w:rsidR="00476ABB">
                        <w:t>the Pacific states</w:t>
                      </w:r>
                      <w:r w:rsidR="00B770BF">
                        <w:t>, the Southwest states</w:t>
                      </w:r>
                    </w:p>
                    <w:p w:rsidR="00860B70" w:rsidRDefault="004E4AFF" w:rsidP="004E4AFF">
                      <w:pPr>
                        <w:pStyle w:val="BodyText"/>
                        <w:spacing w:before="120" w:after="120"/>
                        <w:ind w:right="288"/>
                      </w:pPr>
                      <w:r>
                        <w:rPr>
                          <w:b/>
                        </w:rPr>
                        <w:t>Engineering –</w:t>
                      </w:r>
                      <w:r w:rsidR="00476ABB">
                        <w:t xml:space="preserve"> </w:t>
                      </w:r>
                      <w:r w:rsidR="00B770BF">
                        <w:t>Earth materials</w:t>
                      </w:r>
                    </w:p>
                    <w:p w:rsidR="004E4AFF" w:rsidRPr="00FA59FC" w:rsidRDefault="004E4AFF" w:rsidP="004E4AFF">
                      <w:pPr>
                        <w:pStyle w:val="BodyText"/>
                        <w:spacing w:before="120" w:after="120"/>
                        <w:ind w:right="288"/>
                      </w:pPr>
                      <w:r>
                        <w:rPr>
                          <w:b/>
                        </w:rPr>
                        <w:t xml:space="preserve">Science – </w:t>
                      </w:r>
                      <w:r w:rsidR="00B770BF">
                        <w:t>Life cycle</w:t>
                      </w:r>
                    </w:p>
                    <w:p w:rsidR="004E4AFF" w:rsidRDefault="004E4AFF"/>
                  </w:txbxContent>
                </v:textbox>
                <w10:wrap anchorx="page" anchory="page"/>
              </v:shape>
            </w:pict>
          </mc:Fallback>
        </mc:AlternateContent>
      </w:r>
      <w:r w:rsidR="000B30AC">
        <w:rPr>
          <w:noProof/>
        </w:rPr>
        <mc:AlternateContent>
          <mc:Choice Requires="wps">
            <w:drawing>
              <wp:anchor distT="0" distB="0" distL="114300" distR="114300" simplePos="0" relativeHeight="251659264" behindDoc="0" locked="0" layoutInCell="1" allowOverlap="1" wp14:anchorId="4C5CDD4B" wp14:editId="21A25646">
                <wp:simplePos x="0" y="0"/>
                <wp:positionH relativeFrom="page">
                  <wp:posOffset>350520</wp:posOffset>
                </wp:positionH>
                <wp:positionV relativeFrom="page">
                  <wp:posOffset>5805170</wp:posOffset>
                </wp:positionV>
                <wp:extent cx="3380740" cy="3529965"/>
                <wp:effectExtent l="19050" t="19050" r="10160" b="13335"/>
                <wp:wrapNone/>
                <wp:docPr id="34"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740" cy="3529965"/>
                        </a:xfrm>
                        <a:prstGeom prst="rect">
                          <a:avLst/>
                        </a:prstGeom>
                        <a:noFill/>
                        <a:ln w="28575">
                          <a:solidFill>
                            <a:schemeClr val="bg1">
                              <a:lumMod val="100000"/>
                              <a:lumOff val="0"/>
                            </a:schemeClr>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C51105" w:rsidRDefault="00B770BF" w:rsidP="00C51105">
                            <w:pPr>
                              <w:pStyle w:val="BodyText"/>
                              <w:numPr>
                                <w:ilvl w:val="0"/>
                                <w:numId w:val="20"/>
                              </w:numPr>
                              <w:spacing w:before="120" w:after="120"/>
                              <w:ind w:left="540" w:right="288" w:hanging="270"/>
                              <w:rPr>
                                <w:sz w:val="24"/>
                                <w:szCs w:val="24"/>
                                <w:shd w:val="clear" w:color="auto" w:fill="FFFFFF"/>
                              </w:rPr>
                            </w:pPr>
                            <w:r>
                              <w:rPr>
                                <w:sz w:val="24"/>
                                <w:szCs w:val="24"/>
                                <w:shd w:val="clear" w:color="auto" w:fill="FFFFFF"/>
                              </w:rPr>
                              <w:t>Duck Tour field trip has been scheduled for June 16</w:t>
                            </w:r>
                            <w:r w:rsidRPr="00B770BF">
                              <w:rPr>
                                <w:sz w:val="24"/>
                                <w:szCs w:val="24"/>
                                <w:shd w:val="clear" w:color="auto" w:fill="FFFFFF"/>
                                <w:vertAlign w:val="superscript"/>
                              </w:rPr>
                              <w:t>th</w:t>
                            </w:r>
                            <w:r>
                              <w:rPr>
                                <w:sz w:val="24"/>
                                <w:szCs w:val="24"/>
                                <w:shd w:val="clear" w:color="auto" w:fill="FFFFFF"/>
                              </w:rPr>
                              <w:t>.  Details to follow soon.</w:t>
                            </w:r>
                          </w:p>
                          <w:p w:rsidR="006C412C" w:rsidRDefault="006C412C" w:rsidP="006C412C">
                            <w:pPr>
                              <w:pStyle w:val="BodyText"/>
                              <w:spacing w:before="120" w:after="120"/>
                              <w:ind w:left="540" w:right="288"/>
                              <w:rPr>
                                <w:sz w:val="24"/>
                                <w:szCs w:val="24"/>
                                <w:shd w:val="clear" w:color="auto" w:fill="FFFFFF"/>
                              </w:rPr>
                            </w:pPr>
                          </w:p>
                          <w:p w:rsidR="00C51105" w:rsidRDefault="00B770BF" w:rsidP="00860B70">
                            <w:pPr>
                              <w:pStyle w:val="BodyText"/>
                              <w:numPr>
                                <w:ilvl w:val="0"/>
                                <w:numId w:val="20"/>
                              </w:numPr>
                              <w:tabs>
                                <w:tab w:val="left" w:pos="180"/>
                              </w:tabs>
                              <w:spacing w:before="120" w:after="120"/>
                              <w:ind w:left="540" w:right="288" w:hanging="270"/>
                              <w:rPr>
                                <w:sz w:val="24"/>
                                <w:szCs w:val="24"/>
                                <w:shd w:val="clear" w:color="auto" w:fill="FFFFFF"/>
                              </w:rPr>
                            </w:pPr>
                            <w:r>
                              <w:rPr>
                                <w:sz w:val="24"/>
                                <w:szCs w:val="24"/>
                                <w:shd w:val="clear" w:color="auto" w:fill="FFFFFF"/>
                              </w:rPr>
                              <w:t>So much measurement goes on in our homes.  Be sure to include your students in cooking or construction projects, etc., that require measurement.</w:t>
                            </w:r>
                          </w:p>
                          <w:p w:rsidR="00B770BF" w:rsidRDefault="00B770BF" w:rsidP="00B770BF">
                            <w:pPr>
                              <w:pStyle w:val="ListParagraph"/>
                              <w:rPr>
                                <w:szCs w:val="24"/>
                                <w:shd w:val="clear" w:color="auto" w:fill="FFFFFF"/>
                              </w:rPr>
                            </w:pPr>
                          </w:p>
                          <w:p w:rsidR="00B770BF" w:rsidRPr="00860B70" w:rsidRDefault="00B770BF" w:rsidP="00860B70">
                            <w:pPr>
                              <w:pStyle w:val="BodyText"/>
                              <w:numPr>
                                <w:ilvl w:val="0"/>
                                <w:numId w:val="20"/>
                              </w:numPr>
                              <w:tabs>
                                <w:tab w:val="left" w:pos="180"/>
                              </w:tabs>
                              <w:spacing w:before="120" w:after="120"/>
                              <w:ind w:left="540" w:right="288" w:hanging="270"/>
                              <w:rPr>
                                <w:sz w:val="24"/>
                                <w:szCs w:val="24"/>
                                <w:shd w:val="clear" w:color="auto" w:fill="FFFFFF"/>
                              </w:rPr>
                            </w:pPr>
                            <w:r>
                              <w:rPr>
                                <w:sz w:val="24"/>
                                <w:szCs w:val="24"/>
                                <w:shd w:val="clear" w:color="auto" w:fill="FFFFFF"/>
                              </w:rPr>
                              <w:t>On April 14</w:t>
                            </w:r>
                            <w:r w:rsidRPr="00B770BF">
                              <w:rPr>
                                <w:sz w:val="24"/>
                                <w:szCs w:val="24"/>
                                <w:shd w:val="clear" w:color="auto" w:fill="FFFFFF"/>
                                <w:vertAlign w:val="superscript"/>
                              </w:rPr>
                              <w:t>th</w:t>
                            </w:r>
                            <w:r>
                              <w:rPr>
                                <w:sz w:val="24"/>
                                <w:szCs w:val="24"/>
                                <w:shd w:val="clear" w:color="auto" w:fill="FFFFFF"/>
                              </w:rPr>
                              <w:t>, ask your student about the GEM assembly.  They can tell you about a great opportunity to get involved in your student’s learning.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31" type="#_x0000_t202" style="position:absolute;left:0;text-align:left;margin-left:27.6pt;margin-top:457.1pt;width:266.2pt;height:277.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" filled="f" strokecolor="white [3212]" strokeweight="2.25pt">
                <v:stroke dashstyle="1 1"/>
                <v:textbox inset="0,0,0,0">
                  <w:txbxContent>
                    <w:p w:rsidR="00C51105" w:rsidRDefault="00B770BF" w:rsidP="00C51105">
                      <w:pPr>
                        <w:pStyle w:val="BodyText"/>
                        <w:numPr>
                          <w:ilvl w:val="0"/>
                          <w:numId w:val="20"/>
                        </w:numPr>
                        <w:spacing w:before="120" w:after="120"/>
                        <w:ind w:left="540" w:right="288" w:hanging="270"/>
                        <w:rPr>
                          <w:sz w:val="24"/>
                          <w:szCs w:val="24"/>
                          <w:shd w:val="clear" w:color="auto" w:fill="FFFFFF"/>
                        </w:rPr>
                      </w:pPr>
                      <w:r>
                        <w:rPr>
                          <w:sz w:val="24"/>
                          <w:szCs w:val="24"/>
                          <w:shd w:val="clear" w:color="auto" w:fill="FFFFFF"/>
                        </w:rPr>
                        <w:t>Duck Tour field trip has been scheduled for June 16</w:t>
                      </w:r>
                      <w:r w:rsidRPr="00B770BF">
                        <w:rPr>
                          <w:sz w:val="24"/>
                          <w:szCs w:val="24"/>
                          <w:shd w:val="clear" w:color="auto" w:fill="FFFFFF"/>
                          <w:vertAlign w:val="superscript"/>
                        </w:rPr>
                        <w:t>th</w:t>
                      </w:r>
                      <w:r>
                        <w:rPr>
                          <w:sz w:val="24"/>
                          <w:szCs w:val="24"/>
                          <w:shd w:val="clear" w:color="auto" w:fill="FFFFFF"/>
                        </w:rPr>
                        <w:t>.  Details to follow soon.</w:t>
                      </w:r>
                    </w:p>
                    <w:p w:rsidR="006C412C" w:rsidRDefault="006C412C" w:rsidP="006C412C">
                      <w:pPr>
                        <w:pStyle w:val="BodyText"/>
                        <w:spacing w:before="120" w:after="120"/>
                        <w:ind w:left="540" w:right="288"/>
                        <w:rPr>
                          <w:sz w:val="24"/>
                          <w:szCs w:val="24"/>
                          <w:shd w:val="clear" w:color="auto" w:fill="FFFFFF"/>
                        </w:rPr>
                      </w:pPr>
                    </w:p>
                    <w:p w:rsidR="00C51105" w:rsidRDefault="00B770BF" w:rsidP="00860B70">
                      <w:pPr>
                        <w:pStyle w:val="BodyText"/>
                        <w:numPr>
                          <w:ilvl w:val="0"/>
                          <w:numId w:val="20"/>
                        </w:numPr>
                        <w:tabs>
                          <w:tab w:val="left" w:pos="180"/>
                        </w:tabs>
                        <w:spacing w:before="120" w:after="120"/>
                        <w:ind w:left="540" w:right="288" w:hanging="270"/>
                        <w:rPr>
                          <w:sz w:val="24"/>
                          <w:szCs w:val="24"/>
                          <w:shd w:val="clear" w:color="auto" w:fill="FFFFFF"/>
                        </w:rPr>
                      </w:pPr>
                      <w:r>
                        <w:rPr>
                          <w:sz w:val="24"/>
                          <w:szCs w:val="24"/>
                          <w:shd w:val="clear" w:color="auto" w:fill="FFFFFF"/>
                        </w:rPr>
                        <w:t>So much measurement goes on in our homes.  Be sure to include your students in cooking or construction projects, etc., that require measurement.</w:t>
                      </w:r>
                    </w:p>
                    <w:p w:rsidR="00B770BF" w:rsidRDefault="00B770BF" w:rsidP="00B770BF">
                      <w:pPr>
                        <w:pStyle w:val="ListParagraph"/>
                        <w:rPr>
                          <w:szCs w:val="24"/>
                          <w:shd w:val="clear" w:color="auto" w:fill="FFFFFF"/>
                        </w:rPr>
                      </w:pPr>
                    </w:p>
                    <w:p w:rsidR="00B770BF" w:rsidRPr="00860B70" w:rsidRDefault="00B770BF" w:rsidP="00860B70">
                      <w:pPr>
                        <w:pStyle w:val="BodyText"/>
                        <w:numPr>
                          <w:ilvl w:val="0"/>
                          <w:numId w:val="20"/>
                        </w:numPr>
                        <w:tabs>
                          <w:tab w:val="left" w:pos="180"/>
                        </w:tabs>
                        <w:spacing w:before="120" w:after="120"/>
                        <w:ind w:left="540" w:right="288" w:hanging="270"/>
                        <w:rPr>
                          <w:sz w:val="24"/>
                          <w:szCs w:val="24"/>
                          <w:shd w:val="clear" w:color="auto" w:fill="FFFFFF"/>
                        </w:rPr>
                      </w:pPr>
                      <w:r>
                        <w:rPr>
                          <w:sz w:val="24"/>
                          <w:szCs w:val="24"/>
                          <w:shd w:val="clear" w:color="auto" w:fill="FFFFFF"/>
                        </w:rPr>
                        <w:t>On April 14</w:t>
                      </w:r>
                      <w:r w:rsidRPr="00B770BF">
                        <w:rPr>
                          <w:sz w:val="24"/>
                          <w:szCs w:val="24"/>
                          <w:shd w:val="clear" w:color="auto" w:fill="FFFFFF"/>
                          <w:vertAlign w:val="superscript"/>
                        </w:rPr>
                        <w:t>th</w:t>
                      </w:r>
                      <w:r>
                        <w:rPr>
                          <w:sz w:val="24"/>
                          <w:szCs w:val="24"/>
                          <w:shd w:val="clear" w:color="auto" w:fill="FFFFFF"/>
                        </w:rPr>
                        <w:t>, ask your student about the GEM assembly.  They can tell you about a great opportunity to get involved in your student’s learning.</w:t>
                      </w:r>
                    </w:p>
                  </w:txbxContent>
                </v:textbox>
                <w10:wrap anchorx="page" anchory="page"/>
              </v:shape>
            </w:pict>
          </mc:Fallback>
        </mc:AlternateContent>
      </w:r>
      <w:r w:rsidR="00476ABB">
        <w:rPr>
          <w:noProof/>
        </w:rPr>
        <mc:AlternateContent>
          <mc:Choice Requires="wps">
            <w:drawing>
              <wp:anchor distT="0" distB="0" distL="114300" distR="114300" simplePos="0" relativeHeight="251661312" behindDoc="0" locked="0" layoutInCell="1" allowOverlap="1" wp14:anchorId="6BD46E9A" wp14:editId="4FA40C78">
                <wp:simplePos x="0" y="0"/>
                <wp:positionH relativeFrom="page">
                  <wp:posOffset>4323522</wp:posOffset>
                </wp:positionH>
                <wp:positionV relativeFrom="page">
                  <wp:posOffset>6073007</wp:posOffset>
                </wp:positionV>
                <wp:extent cx="2614442" cy="271145"/>
                <wp:effectExtent l="0" t="0" r="14605" b="14605"/>
                <wp:wrapNone/>
                <wp:docPr id="29"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442"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593" w:rsidRPr="00456E19" w:rsidRDefault="002B3593" w:rsidP="002B3593">
                            <w:pPr>
                              <w:pStyle w:val="Heading2"/>
                            </w:pPr>
                            <w:r>
                              <w:t xml:space="preserve">Upcoming </w:t>
                            </w:r>
                            <w:r w:rsidR="008D4329">
                              <w:t>In-</w:t>
                            </w:r>
                            <w:r w:rsidR="00476ABB">
                              <w:t xml:space="preserve">School </w:t>
                            </w:r>
                            <w:r>
                              <w:t>Events</w:t>
                            </w:r>
                          </w:p>
                          <w:p w:rsidR="00BB757B" w:rsidRPr="00456E19" w:rsidRDefault="00BB757B" w:rsidP="00647FE7">
                            <w:pPr>
                              <w:pStyle w:val="Heading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29" type="#_x0000_t202" style="position:absolute;left:0;text-align:left;margin-left:340.45pt;margin-top:478.2pt;width:205.85pt;height:21.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nhUswIAALM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" filled="f" stroked="f">
                <v:textbox inset="0,0,0,0">
                  <w:txbxContent>
                    <w:p w:rsidR="002B3593" w:rsidRPr="00456E19" w:rsidRDefault="002B3593" w:rsidP="002B3593">
                      <w:pPr>
                        <w:pStyle w:val="Heading2"/>
                      </w:pPr>
                      <w:r>
                        <w:t xml:space="preserve">Upcoming </w:t>
                      </w:r>
                      <w:r w:rsidR="008D4329">
                        <w:t>In-</w:t>
                      </w:r>
                      <w:bookmarkStart w:id="1" w:name="_GoBack"/>
                      <w:bookmarkEnd w:id="1"/>
                      <w:r w:rsidR="00476ABB">
                        <w:t xml:space="preserve">School </w:t>
                      </w:r>
                      <w:r>
                        <w:t>Events</w:t>
                      </w:r>
                    </w:p>
                    <w:p w:rsidR="00BB757B" w:rsidRPr="00456E19" w:rsidRDefault="00BB757B" w:rsidP="00647FE7">
                      <w:pPr>
                        <w:pStyle w:val="Heading1"/>
                      </w:pPr>
                    </w:p>
                  </w:txbxContent>
                </v:textbox>
                <w10:wrap anchorx="page" anchory="page"/>
              </v:shape>
            </w:pict>
          </mc:Fallback>
        </mc:AlternateContent>
      </w:r>
      <w:r w:rsidR="00860B70">
        <w:rPr>
          <w:noProof/>
        </w:rPr>
        <mc:AlternateContent>
          <mc:Choice Requires="wps">
            <w:drawing>
              <wp:anchor distT="0" distB="0" distL="114300" distR="114300" simplePos="0" relativeHeight="251685888" behindDoc="0" locked="0" layoutInCell="1" allowOverlap="1" wp14:anchorId="637F4177" wp14:editId="23FF6553">
                <wp:simplePos x="0" y="0"/>
                <wp:positionH relativeFrom="page">
                  <wp:posOffset>425302</wp:posOffset>
                </wp:positionH>
                <wp:positionV relativeFrom="page">
                  <wp:posOffset>2743200</wp:posOffset>
                </wp:positionV>
                <wp:extent cx="3433549" cy="796925"/>
                <wp:effectExtent l="0" t="0" r="14605" b="22225"/>
                <wp:wrapNone/>
                <wp:docPr id="39" name="Text Box 39"/>
                <wp:cNvGraphicFramePr/>
                <a:graphic xmlns:a="http://schemas.openxmlformats.org/drawingml/2006/main">
                  <a:graphicData uri="http://schemas.microsoft.com/office/word/2010/wordprocessingShape">
                    <wps:wsp>
                      <wps:cNvSpPr txBox="1"/>
                      <wps:spPr>
                        <a:xfrm>
                          <a:off x="0" y="0"/>
                          <a:ext cx="3433549" cy="796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4AFF" w:rsidRDefault="00B770BF" w:rsidP="004E4AFF">
                            <w:r>
                              <w:t>We are so very proud of our fourth graders for their exemplary effort and unruffled attitude toward our recent testing.  Roosevelt Rocks, for sure.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33" type="#_x0000_t202" style="position:absolute;left:0;text-align:left;margin-left:33.5pt;margin-top:3in;width:270.35pt;height:62.7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" fillcolor="white [3201]" strokeweight=".5pt">
                <v:textbox>
                  <w:txbxContent>
                    <w:p w:rsidR="004E4AFF" w:rsidRDefault="00B770BF" w:rsidP="004E4AFF">
                      <w:r>
                        <w:t>We are so very proud of our fourth graders for their exemplary effort and unruffled attitude toward our recent testing.  Roosevelt Rocks, for sure.</w:t>
                      </w:r>
                    </w:p>
                  </w:txbxContent>
                </v:textbox>
                <w10:wrap anchorx="page" anchory="page"/>
              </v:shape>
            </w:pict>
          </mc:Fallback>
        </mc:AlternateContent>
      </w:r>
      <w:r w:rsidR="00860B70">
        <w:rPr>
          <w:noProof/>
        </w:rPr>
        <mc:AlternateContent>
          <mc:Choice Requires="wps">
            <w:drawing>
              <wp:anchor distT="0" distB="0" distL="114300" distR="114300" simplePos="0" relativeHeight="251658240" behindDoc="0" locked="0" layoutInCell="1" allowOverlap="1" wp14:anchorId="17DED4A2" wp14:editId="5A8FF629">
                <wp:simplePos x="0" y="0"/>
                <wp:positionH relativeFrom="page">
                  <wp:posOffset>584791</wp:posOffset>
                </wp:positionH>
                <wp:positionV relativeFrom="page">
                  <wp:posOffset>5507665</wp:posOffset>
                </wp:positionV>
                <wp:extent cx="3476846" cy="292395"/>
                <wp:effectExtent l="0" t="0" r="9525" b="12700"/>
                <wp:wrapNone/>
                <wp:docPr id="33"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846" cy="29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59FC" w:rsidRPr="00456E19" w:rsidRDefault="00FA59FC" w:rsidP="00FA59FC">
                            <w:pPr>
                              <w:pStyle w:val="Heading2"/>
                            </w:pPr>
                            <w:r>
                              <w:t>Reminders</w:t>
                            </w:r>
                            <w:r w:rsidR="00860B70">
                              <w:t>/Info</w:t>
                            </w:r>
                            <w:r>
                              <w:t xml:space="preserve"> </w:t>
                            </w:r>
                            <w:r w:rsidR="00860B70">
                              <w:t>for</w:t>
                            </w:r>
                            <w:r>
                              <w:t xml:space="preserve"> Students &amp; Parents</w:t>
                            </w:r>
                          </w:p>
                          <w:p w:rsidR="00E97DCF" w:rsidRDefault="00E97D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34" type="#_x0000_t202" style="position:absolute;left:0;text-align:left;margin-left:46.05pt;margin-top:433.65pt;width:273.75pt;height:2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" filled="f" stroked="f">
                <v:textbox inset="0,0,0,0">
                  <w:txbxContent>
                    <w:p w:rsidR="00FA59FC" w:rsidRPr="00456E19" w:rsidRDefault="00FA59FC" w:rsidP="00FA59FC">
                      <w:pPr>
                        <w:pStyle w:val="Heading2"/>
                      </w:pPr>
                      <w:r>
                        <w:t>Reminders</w:t>
                      </w:r>
                      <w:r w:rsidR="00860B70">
                        <w:t>/Info</w:t>
                      </w:r>
                      <w:r>
                        <w:t xml:space="preserve"> </w:t>
                      </w:r>
                      <w:r w:rsidR="00860B70">
                        <w:t>for</w:t>
                      </w:r>
                      <w:r>
                        <w:t xml:space="preserve"> Students &amp; Parents</w:t>
                      </w:r>
                    </w:p>
                    <w:p w:rsidR="00E97DCF" w:rsidRDefault="00E97DCF"/>
                  </w:txbxContent>
                </v:textbox>
                <w10:wrap anchorx="page" anchory="page"/>
              </v:shape>
            </w:pict>
          </mc:Fallback>
        </mc:AlternateContent>
      </w:r>
      <w:r w:rsidR="002F0FC2">
        <w:rPr>
          <w:noProof/>
        </w:rPr>
        <mc:AlternateContent>
          <mc:Choice Requires="wps">
            <w:drawing>
              <wp:anchor distT="0" distB="0" distL="114300" distR="114300" simplePos="0" relativeHeight="251660288" behindDoc="0" locked="0" layoutInCell="1" allowOverlap="1" wp14:anchorId="5FE35C48" wp14:editId="30582ABF">
                <wp:simplePos x="0" y="0"/>
                <wp:positionH relativeFrom="page">
                  <wp:posOffset>4997258</wp:posOffset>
                </wp:positionH>
                <wp:positionV relativeFrom="page">
                  <wp:posOffset>4019107</wp:posOffset>
                </wp:positionV>
                <wp:extent cx="584200" cy="283210"/>
                <wp:effectExtent l="0" t="0" r="6350" b="2540"/>
                <wp:wrapNone/>
                <wp:docPr id="26"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87F" w:rsidRPr="00FA59FC" w:rsidRDefault="00FA59FC" w:rsidP="00647FE7">
                            <w:pPr>
                              <w:pStyle w:val="Heading1"/>
                              <w:rPr>
                                <w:sz w:val="32"/>
                                <w:szCs w:val="32"/>
                              </w:rPr>
                            </w:pPr>
                            <w:r>
                              <w:rPr>
                                <w:sz w:val="32"/>
                                <w:szCs w:val="32"/>
                              </w:rPr>
                              <w:t>ELA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8" o:spid="_x0000_s1035" type="#_x0000_t202" style="position:absolute;left:0;text-align:left;margin-left:393.5pt;margin-top:316.45pt;width:46pt;height:22.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" filled="f" stroked="f">
                <v:textbox style="mso-fit-shape-to-text:t" inset="0,0,0,0">
                  <w:txbxContent>
                    <w:p w:rsidR="004C787F" w:rsidRPr="00FA59FC" w:rsidRDefault="00FA59FC" w:rsidP="00647FE7">
                      <w:pPr>
                        <w:pStyle w:val="Heading1"/>
                        <w:rPr>
                          <w:sz w:val="32"/>
                          <w:szCs w:val="32"/>
                        </w:rPr>
                      </w:pPr>
                      <w:r>
                        <w:rPr>
                          <w:sz w:val="32"/>
                          <w:szCs w:val="32"/>
                        </w:rPr>
                        <w:t>ELA</w:t>
                      </w:r>
                    </w:p>
                  </w:txbxContent>
                </v:textbox>
                <w10:wrap anchorx="page" anchory="page"/>
              </v:shape>
            </w:pict>
          </mc:Fallback>
        </mc:AlternateContent>
      </w:r>
      <w:r w:rsidR="002F0FC2">
        <w:rPr>
          <w:noProof/>
        </w:rPr>
        <mc:AlternateContent>
          <mc:Choice Requires="wps">
            <w:drawing>
              <wp:anchor distT="0" distB="0" distL="114300" distR="114300" simplePos="0" relativeHeight="251636736" behindDoc="0" locked="0" layoutInCell="1" allowOverlap="1" wp14:anchorId="0DE2BC6A" wp14:editId="4E62ED86">
                <wp:simplePos x="0" y="0"/>
                <wp:positionH relativeFrom="page">
                  <wp:posOffset>1041740</wp:posOffset>
                </wp:positionH>
                <wp:positionV relativeFrom="page">
                  <wp:posOffset>2339030</wp:posOffset>
                </wp:positionV>
                <wp:extent cx="2073275" cy="318770"/>
                <wp:effectExtent l="0" t="0" r="3175" b="5080"/>
                <wp:wrapNone/>
                <wp:docPr id="3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27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593D63" w:rsidRDefault="00B770BF" w:rsidP="00B770BF">
                            <w:pPr>
                              <w:pStyle w:val="Heading1"/>
                              <w:jc w:val="center"/>
                            </w:pPr>
                            <w:r>
                              <w:t>So Proud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left:0;text-align:left;margin-left:82.05pt;margin-top:184.2pt;width:163.25pt;height:25.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" filled="f" stroked="f">
                <v:textbox style="mso-fit-shape-to-text:t" inset="0,0,0,0">
                  <w:txbxContent>
                    <w:p w:rsidR="005B7866" w:rsidRPr="00593D63" w:rsidRDefault="00B770BF" w:rsidP="00B770BF">
                      <w:pPr>
                        <w:pStyle w:val="Heading1"/>
                        <w:jc w:val="center"/>
                      </w:pPr>
                      <w:r>
                        <w:t>So Proud</w:t>
                      </w:r>
                    </w:p>
                  </w:txbxContent>
                </v:textbox>
                <w10:wrap anchorx="page" anchory="page"/>
              </v:shape>
            </w:pict>
          </mc:Fallback>
        </mc:AlternateContent>
      </w:r>
      <w:r w:rsidR="002F0FC2">
        <w:rPr>
          <w:noProof/>
        </w:rPr>
        <mc:AlternateContent>
          <mc:Choice Requires="wps">
            <w:drawing>
              <wp:anchor distT="0" distB="0" distL="114300" distR="114300" simplePos="0" relativeHeight="251684864" behindDoc="0" locked="0" layoutInCell="1" allowOverlap="1" wp14:anchorId="443EFE4D" wp14:editId="3FAEBAE5">
                <wp:simplePos x="0" y="0"/>
                <wp:positionH relativeFrom="page">
                  <wp:posOffset>1307554</wp:posOffset>
                </wp:positionH>
                <wp:positionV relativeFrom="page">
                  <wp:posOffset>3593465</wp:posOffset>
                </wp:positionV>
                <wp:extent cx="1711325" cy="267970"/>
                <wp:effectExtent l="0" t="0" r="3175" b="17780"/>
                <wp:wrapNone/>
                <wp:docPr id="38"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59FC" w:rsidRPr="00FA59FC" w:rsidRDefault="00FA59FC" w:rsidP="00647FE7">
                            <w:pPr>
                              <w:pStyle w:val="Heading1"/>
                              <w:rPr>
                                <w:sz w:val="32"/>
                                <w:szCs w:val="32"/>
                              </w:rPr>
                            </w:pPr>
                            <w:r>
                              <w:rPr>
                                <w:sz w:val="32"/>
                                <w:szCs w:val="32"/>
                              </w:rPr>
                              <w:t>Class Switches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2" o:spid="_x0000_s1037" type="#_x0000_t202" style="position:absolute;left:0;text-align:left;margin-left:102.95pt;margin-top:282.95pt;width:134.75pt;height:21.1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" filled="f" stroked="f">
                <v:textbox inset="0,0,0,0">
                  <w:txbxContent>
                    <w:p w:rsidR="00FA59FC" w:rsidRPr="00FA59FC" w:rsidRDefault="00FA59FC" w:rsidP="00647FE7">
                      <w:pPr>
                        <w:pStyle w:val="Heading1"/>
                        <w:rPr>
                          <w:sz w:val="32"/>
                          <w:szCs w:val="32"/>
                        </w:rPr>
                      </w:pPr>
                      <w:r>
                        <w:rPr>
                          <w:sz w:val="32"/>
                          <w:szCs w:val="32"/>
                        </w:rPr>
                        <w:t>Class Switches</w:t>
                      </w:r>
                    </w:p>
                  </w:txbxContent>
                </v:textbox>
                <w10:wrap anchorx="page" anchory="page"/>
              </v:shape>
            </w:pict>
          </mc:Fallback>
        </mc:AlternateContent>
      </w:r>
      <w:r w:rsidR="00C2318E">
        <w:rPr>
          <w:noProof/>
        </w:rPr>
        <mc:AlternateContent>
          <mc:Choice Requires="wps">
            <w:drawing>
              <wp:anchor distT="0" distB="0" distL="114300" distR="114300" simplePos="0" relativeHeight="251674624" behindDoc="0" locked="0" layoutInCell="1" allowOverlap="1" wp14:anchorId="76721F56" wp14:editId="13290A6D">
                <wp:simplePos x="0" y="0"/>
                <wp:positionH relativeFrom="page">
                  <wp:posOffset>796925</wp:posOffset>
                </wp:positionH>
                <wp:positionV relativeFrom="page">
                  <wp:posOffset>5146040</wp:posOffset>
                </wp:positionV>
                <wp:extent cx="1882140" cy="1456055"/>
                <wp:effectExtent l="0" t="0" r="18415" b="10795"/>
                <wp:wrapNone/>
                <wp:docPr id="24"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145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7A4" w:rsidRPr="000877A4" w:rsidRDefault="000877A4"/>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0" o:spid="_x0000_s1038" type="#_x0000_t202" style="position:absolute;left:0;text-align:left;margin-left:62.75pt;margin-top:405.2pt;width:148.2pt;height:114.65pt;z-index:25167462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" filled="f" stroked="f">
                <v:textbox inset="0,0,0,0">
                  <w:txbxContent>
                    <w:p w:rsidR="000877A4" w:rsidRPr="000877A4" w:rsidRDefault="000877A4"/>
                  </w:txbxContent>
                </v:textbox>
                <w10:wrap anchorx="page" anchory="page"/>
              </v:shape>
            </w:pict>
          </mc:Fallback>
        </mc:AlternateContent>
      </w:r>
      <w:r w:rsidR="000F56CF">
        <w:rPr>
          <w:noProof/>
        </w:rPr>
        <mc:AlternateContent>
          <mc:Choice Requires="wps">
            <w:drawing>
              <wp:anchor distT="0" distB="0" distL="114300" distR="114300" simplePos="0" relativeHeight="251677696" behindDoc="0" locked="0" layoutInCell="1" allowOverlap="1" wp14:anchorId="7D08147F" wp14:editId="3A0759FA">
                <wp:simplePos x="0" y="0"/>
                <wp:positionH relativeFrom="page">
                  <wp:posOffset>4000500</wp:posOffset>
                </wp:positionH>
                <wp:positionV relativeFrom="page">
                  <wp:posOffset>4457700</wp:posOffset>
                </wp:positionV>
                <wp:extent cx="2857500" cy="1506855"/>
                <wp:effectExtent l="0" t="0" r="0" b="0"/>
                <wp:wrapNone/>
                <wp:docPr id="36"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50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0BF" w:rsidRDefault="00B770BF" w:rsidP="00FA59FC">
                            <w:pPr>
                              <w:pStyle w:val="BodyText"/>
                              <w:numPr>
                                <w:ilvl w:val="0"/>
                                <w:numId w:val="18"/>
                              </w:numPr>
                            </w:pPr>
                            <w:r>
                              <w:t>Persuasive writing</w:t>
                            </w:r>
                          </w:p>
                          <w:p w:rsidR="004E4AFF" w:rsidRDefault="00B770BF" w:rsidP="00FA59FC">
                            <w:pPr>
                              <w:pStyle w:val="BodyText"/>
                              <w:numPr>
                                <w:ilvl w:val="0"/>
                                <w:numId w:val="18"/>
                              </w:numPr>
                            </w:pPr>
                            <w:r>
                              <w:t>Figurative language</w:t>
                            </w:r>
                            <w:r w:rsidR="004E4AFF">
                              <w:t xml:space="preserve"> </w:t>
                            </w:r>
                          </w:p>
                          <w:p w:rsidR="00B770BF" w:rsidRDefault="00B770BF" w:rsidP="00FA59FC">
                            <w:pPr>
                              <w:pStyle w:val="BodyText"/>
                              <w:numPr>
                                <w:ilvl w:val="0"/>
                                <w:numId w:val="18"/>
                              </w:numPr>
                            </w:pPr>
                            <w:r>
                              <w:t>Research writing</w:t>
                            </w:r>
                          </w:p>
                          <w:p w:rsidR="00B770BF" w:rsidRDefault="00B770BF" w:rsidP="00FA59FC">
                            <w:pPr>
                              <w:pStyle w:val="BodyText"/>
                              <w:numPr>
                                <w:ilvl w:val="0"/>
                                <w:numId w:val="18"/>
                              </w:numPr>
                            </w:pPr>
                            <w:r>
                              <w:t>Poetry – special guest scheduled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2" o:spid="_x0000_s1039" type="#_x0000_t202" style="position:absolute;left:0;text-align:left;margin-left:315pt;margin-top:351pt;width:225pt;height:118.6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OLhtA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" filled="f" stroked="f">
                <v:textbox inset="0,0,0,0">
                  <w:txbxContent>
                    <w:p w:rsidR="00B770BF" w:rsidRDefault="00B770BF" w:rsidP="00FA59FC">
                      <w:pPr>
                        <w:pStyle w:val="BodyText"/>
                        <w:numPr>
                          <w:ilvl w:val="0"/>
                          <w:numId w:val="18"/>
                        </w:numPr>
                      </w:pPr>
                      <w:r>
                        <w:t>Persuasive writing</w:t>
                      </w:r>
                    </w:p>
                    <w:p w:rsidR="004E4AFF" w:rsidRDefault="00B770BF" w:rsidP="00FA59FC">
                      <w:pPr>
                        <w:pStyle w:val="BodyText"/>
                        <w:numPr>
                          <w:ilvl w:val="0"/>
                          <w:numId w:val="18"/>
                        </w:numPr>
                      </w:pPr>
                      <w:r>
                        <w:t>Figurative language</w:t>
                      </w:r>
                      <w:r w:rsidR="004E4AFF">
                        <w:t xml:space="preserve"> </w:t>
                      </w:r>
                    </w:p>
                    <w:p w:rsidR="00B770BF" w:rsidRDefault="00B770BF" w:rsidP="00FA59FC">
                      <w:pPr>
                        <w:pStyle w:val="BodyText"/>
                        <w:numPr>
                          <w:ilvl w:val="0"/>
                          <w:numId w:val="18"/>
                        </w:numPr>
                      </w:pPr>
                      <w:r>
                        <w:t>Research writing</w:t>
                      </w:r>
                    </w:p>
                    <w:p w:rsidR="00B770BF" w:rsidRDefault="00B770BF" w:rsidP="00FA59FC">
                      <w:pPr>
                        <w:pStyle w:val="BodyText"/>
                        <w:numPr>
                          <w:ilvl w:val="0"/>
                          <w:numId w:val="18"/>
                        </w:numPr>
                      </w:pPr>
                      <w:r>
                        <w:t>Poetry – special guest scheduled</w:t>
                      </w:r>
                    </w:p>
                  </w:txbxContent>
                </v:textbox>
                <w10:wrap anchorx="page" anchory="page"/>
              </v:shape>
            </w:pict>
          </mc:Fallback>
        </mc:AlternateContent>
      </w:r>
      <w:r w:rsidR="000F56CF">
        <w:rPr>
          <w:noProof/>
        </w:rPr>
        <mc:AlternateContent>
          <mc:Choice Requires="wps">
            <w:drawing>
              <wp:anchor distT="0" distB="0" distL="114300" distR="114300" simplePos="0" relativeHeight="251657216" behindDoc="0" locked="0" layoutInCell="1" allowOverlap="1" wp14:anchorId="460A67A7" wp14:editId="18375480">
                <wp:simplePos x="0" y="0"/>
                <wp:positionH relativeFrom="page">
                  <wp:posOffset>5486400</wp:posOffset>
                </wp:positionH>
                <wp:positionV relativeFrom="page">
                  <wp:posOffset>457200</wp:posOffset>
                </wp:positionV>
                <wp:extent cx="1485900" cy="1028700"/>
                <wp:effectExtent l="0" t="0" r="0" b="0"/>
                <wp:wrapNone/>
                <wp:docPr id="28"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F56" w:rsidRPr="00D502D3" w:rsidRDefault="002B3593" w:rsidP="005B4F56">
                            <w:pPr>
                              <w:pStyle w:val="Heading3"/>
                            </w:pPr>
                            <w:r>
                              <w:t>Roosevelt School</w:t>
                            </w:r>
                          </w:p>
                          <w:p w:rsidR="00213B8D" w:rsidRDefault="00213B8D" w:rsidP="00DF3CC2">
                            <w:pPr>
                              <w:pStyle w:val="SchoolAddress"/>
                            </w:pPr>
                          </w:p>
                          <w:p w:rsidR="002B3593" w:rsidRDefault="002B3593" w:rsidP="00DF3CC2">
                            <w:pPr>
                              <w:pStyle w:val="SchoolAddress"/>
                            </w:pPr>
                            <w:r>
                              <w:t>Jen Crittenden</w:t>
                            </w:r>
                          </w:p>
                          <w:p w:rsidR="002B3593" w:rsidRDefault="002B3593" w:rsidP="00DF3CC2">
                            <w:pPr>
                              <w:pStyle w:val="SchoolAddress"/>
                            </w:pPr>
                            <w:r>
                              <w:t>Nancy Ingram</w:t>
                            </w:r>
                          </w:p>
                          <w:p w:rsidR="00DF3CC2" w:rsidRPr="00DF3CC2" w:rsidRDefault="002B3593" w:rsidP="00DF3CC2">
                            <w:pPr>
                              <w:pStyle w:val="SchoolAddress"/>
                            </w:pPr>
                            <w:r>
                              <w:t>Renee LeClerc</w:t>
                            </w:r>
                          </w:p>
                          <w:p w:rsidR="005B4F56" w:rsidRPr="00D502D3" w:rsidRDefault="00B770BF" w:rsidP="00A842F7">
                            <w:pPr>
                              <w:pStyle w:val="VolumeandIssue"/>
                            </w:pPr>
                            <w:proofErr w:type="gramStart"/>
                            <w:r>
                              <w:t>April</w:t>
                            </w:r>
                            <w:r w:rsidR="004E4AFF">
                              <w:t xml:space="preserve"> ,</w:t>
                            </w:r>
                            <w:proofErr w:type="gramEnd"/>
                            <w:r w:rsidR="004E4AFF">
                              <w:t xml:space="preserve"> 2015</w:t>
                            </w:r>
                          </w:p>
                          <w:p w:rsidR="005B4F56" w:rsidRPr="001B32F2" w:rsidRDefault="005B4F56" w:rsidP="005B4F56">
                            <w:pPr>
                              <w:pStyle w:val="SchoolAddres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3" o:spid="_x0000_s1040" type="#_x0000_t202" style="position:absolute;left:0;text-align:left;margin-left:6in;margin-top:36pt;width:117pt;height:8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gKXsgIAALU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" filled="f" stroked="f">
                <v:textbox inset="0,0,0,0">
                  <w:txbxContent>
                    <w:p w:rsidR="005B4F56" w:rsidRPr="00D502D3" w:rsidRDefault="002B3593" w:rsidP="005B4F56">
                      <w:pPr>
                        <w:pStyle w:val="Heading3"/>
                      </w:pPr>
                      <w:r>
                        <w:t>Roosevelt School</w:t>
                      </w:r>
                    </w:p>
                    <w:p w:rsidR="00213B8D" w:rsidRDefault="00213B8D" w:rsidP="00DF3CC2">
                      <w:pPr>
                        <w:pStyle w:val="SchoolAddress"/>
                      </w:pPr>
                    </w:p>
                    <w:p w:rsidR="002B3593" w:rsidRDefault="002B3593" w:rsidP="00DF3CC2">
                      <w:pPr>
                        <w:pStyle w:val="SchoolAddress"/>
                      </w:pPr>
                      <w:r>
                        <w:t>Jen Crittenden</w:t>
                      </w:r>
                    </w:p>
                    <w:p w:rsidR="002B3593" w:rsidRDefault="002B3593" w:rsidP="00DF3CC2">
                      <w:pPr>
                        <w:pStyle w:val="SchoolAddress"/>
                      </w:pPr>
                      <w:r>
                        <w:t>Nancy Ingram</w:t>
                      </w:r>
                    </w:p>
                    <w:p w:rsidR="00DF3CC2" w:rsidRPr="00DF3CC2" w:rsidRDefault="002B3593" w:rsidP="00DF3CC2">
                      <w:pPr>
                        <w:pStyle w:val="SchoolAddress"/>
                      </w:pPr>
                      <w:r>
                        <w:t>Renee LeClerc</w:t>
                      </w:r>
                    </w:p>
                    <w:p w:rsidR="005B4F56" w:rsidRPr="00D502D3" w:rsidRDefault="00B770BF" w:rsidP="00A842F7">
                      <w:pPr>
                        <w:pStyle w:val="VolumeandIssue"/>
                      </w:pPr>
                      <w:proofErr w:type="gramStart"/>
                      <w:r>
                        <w:t>April</w:t>
                      </w:r>
                      <w:r w:rsidR="004E4AFF">
                        <w:t xml:space="preserve"> ,</w:t>
                      </w:r>
                      <w:proofErr w:type="gramEnd"/>
                      <w:r w:rsidR="004E4AFF">
                        <w:t xml:space="preserve"> 2015</w:t>
                      </w:r>
                    </w:p>
                    <w:p w:rsidR="005B4F56" w:rsidRPr="001B32F2" w:rsidRDefault="005B4F56" w:rsidP="005B4F56">
                      <w:pPr>
                        <w:pStyle w:val="SchoolAddress"/>
                      </w:pPr>
                    </w:p>
                  </w:txbxContent>
                </v:textbox>
                <w10:wrap anchorx="page" anchory="page"/>
              </v:shape>
            </w:pict>
          </mc:Fallback>
        </mc:AlternateContent>
      </w:r>
      <w:r w:rsidR="000F56CF">
        <w:rPr>
          <w:noProof/>
        </w:rPr>
        <mc:AlternateContent>
          <mc:Choice Requires="wps">
            <w:drawing>
              <wp:anchor distT="0" distB="0" distL="114300" distR="114300" simplePos="0" relativeHeight="251676672" behindDoc="0" locked="0" layoutInCell="1" allowOverlap="1" wp14:anchorId="1DB17C62" wp14:editId="3CFD72D3">
                <wp:simplePos x="0" y="0"/>
                <wp:positionH relativeFrom="page">
                  <wp:posOffset>1595120</wp:posOffset>
                </wp:positionH>
                <wp:positionV relativeFrom="page">
                  <wp:posOffset>509270</wp:posOffset>
                </wp:positionV>
                <wp:extent cx="2817495" cy="1073785"/>
                <wp:effectExtent l="4445" t="4445" r="0" b="0"/>
                <wp:wrapNone/>
                <wp:docPr id="27"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7495" cy="1073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7F7" w:rsidRPr="002B3593" w:rsidRDefault="002B3593" w:rsidP="005577F7">
                            <w:pPr>
                              <w:pStyle w:val="BackToSchool"/>
                              <w:rPr>
                                <w:sz w:val="52"/>
                                <w:szCs w:val="52"/>
                              </w:rPr>
                            </w:pPr>
                            <w:r w:rsidRPr="002B3593">
                              <w:rPr>
                                <w:sz w:val="52"/>
                                <w:szCs w:val="52"/>
                              </w:rPr>
                              <w:t>Fourth Grade News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2" o:spid="_x0000_s1040" type="#_x0000_t202" style="position:absolute;left:0;text-align:left;margin-left:125.6pt;margin-top:40.1pt;width:221.85pt;height:84.5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" filled="f" stroked="f">
                <v:textbox inset="0,0,0,0">
                  <w:txbxContent>
                    <w:p w:rsidR="005577F7" w:rsidRPr="002B3593" w:rsidRDefault="002B3593" w:rsidP="005577F7">
                      <w:pPr>
                        <w:pStyle w:val="BackToSchool"/>
                        <w:rPr>
                          <w:sz w:val="52"/>
                          <w:szCs w:val="52"/>
                        </w:rPr>
                      </w:pPr>
                      <w:r w:rsidRPr="002B3593">
                        <w:rPr>
                          <w:sz w:val="52"/>
                          <w:szCs w:val="52"/>
                        </w:rPr>
                        <w:t>Fourth Grade News</w:t>
                      </w:r>
                    </w:p>
                  </w:txbxContent>
                </v:textbox>
                <w10:wrap anchorx="page" anchory="page"/>
              </v:shape>
            </w:pict>
          </mc:Fallback>
        </mc:AlternateContent>
      </w:r>
      <w:r w:rsidR="000F56CF">
        <w:rPr>
          <w:noProof/>
        </w:rPr>
        <mc:AlternateContent>
          <mc:Choice Requires="wps">
            <w:drawing>
              <wp:anchor distT="0" distB="0" distL="114300" distR="114300" simplePos="0" relativeHeight="251675648" behindDoc="0" locked="0" layoutInCell="1" allowOverlap="1" wp14:anchorId="625EDF8C" wp14:editId="6CB2FAC3">
                <wp:simplePos x="0" y="0"/>
                <wp:positionH relativeFrom="page">
                  <wp:posOffset>685800</wp:posOffset>
                </wp:positionH>
                <wp:positionV relativeFrom="page">
                  <wp:posOffset>456565</wp:posOffset>
                </wp:positionV>
                <wp:extent cx="4604385" cy="1126490"/>
                <wp:effectExtent l="0" t="0" r="1270" b="0"/>
                <wp:wrapNone/>
                <wp:docPr id="25"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12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2B2" w:rsidRPr="008E02B2" w:rsidRDefault="000F56CF" w:rsidP="003743CF">
                            <w:r>
                              <w:rPr>
                                <w:noProof/>
                              </w:rPr>
                              <w:drawing>
                                <wp:inline distT="0" distB="0" distL="0" distR="0" wp14:anchorId="21A67138" wp14:editId="095223D9">
                                  <wp:extent cx="4603750" cy="1127125"/>
                                  <wp:effectExtent l="0" t="0" r="6350" b="0"/>
                                  <wp:docPr id="3" name="Picture 3"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ner with apples and cray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3750" cy="112712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1" o:spid="_x0000_s1042" type="#_x0000_t202" style="position:absolute;left:0;text-align:left;margin-left:54pt;margin-top:35.95pt;width:362.55pt;height:88.7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" filled="f" stroked="f">
                <v:textbox style="mso-fit-shape-to-text:t" inset="0,0,0,0">
                  <w:txbxContent>
                    <w:p w:rsidR="008E02B2" w:rsidRPr="008E02B2" w:rsidRDefault="000F56CF" w:rsidP="003743CF">
                      <w:r>
                        <w:rPr>
                          <w:noProof/>
                        </w:rPr>
                        <w:drawing>
                          <wp:inline distT="0" distB="0" distL="0" distR="0" wp14:anchorId="21A67138" wp14:editId="095223D9">
                            <wp:extent cx="4603750" cy="1127125"/>
                            <wp:effectExtent l="0" t="0" r="6350" b="0"/>
                            <wp:docPr id="3" name="Picture 3"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ner with apples and cray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03750" cy="1127125"/>
                                    </a:xfrm>
                                    <a:prstGeom prst="rect">
                                      <a:avLst/>
                                    </a:prstGeom>
                                    <a:noFill/>
                                    <a:ln>
                                      <a:noFill/>
                                    </a:ln>
                                  </pic:spPr>
                                </pic:pic>
                              </a:graphicData>
                            </a:graphic>
                          </wp:inline>
                        </w:drawing>
                      </w:r>
                    </w:p>
                  </w:txbxContent>
                </v:textbox>
                <w10:wrap anchorx="page" anchory="page"/>
              </v:shape>
            </w:pict>
          </mc:Fallback>
        </mc:AlternateContent>
      </w:r>
      <w:r w:rsidR="000F56CF">
        <w:rPr>
          <w:noProof/>
        </w:rPr>
        <mc:AlternateContent>
          <mc:Choice Requires="wpg">
            <w:drawing>
              <wp:anchor distT="0" distB="0" distL="114300" distR="114300" simplePos="0" relativeHeight="251633664" behindDoc="0" locked="0" layoutInCell="1" allowOverlap="1" wp14:anchorId="14D778E4" wp14:editId="294587EA">
                <wp:simplePos x="0" y="0"/>
                <wp:positionH relativeFrom="page">
                  <wp:posOffset>342900</wp:posOffset>
                </wp:positionH>
                <wp:positionV relativeFrom="page">
                  <wp:posOffset>800100</wp:posOffset>
                </wp:positionV>
                <wp:extent cx="7086600" cy="8686800"/>
                <wp:effectExtent l="19050" t="0" r="19050" b="19050"/>
                <wp:wrapNone/>
                <wp:docPr id="21"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22" name="Rectangle 295"/>
                        <wps:cNvSpPr>
                          <a:spLocks noChangeArrowheads="1"/>
                        </wps:cNvSpPr>
                        <wps:spPr bwMode="auto">
                          <a:xfrm>
                            <a:off x="540" y="1440"/>
                            <a:ext cx="11160" cy="1368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3" name="Rectangle 298"/>
                        <wps:cNvSpPr>
                          <a:spLocks noChangeArrowheads="1"/>
                        </wps:cNvSpPr>
                        <wps:spPr bwMode="auto">
                          <a:xfrm>
                            <a:off x="8100" y="126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0" o:spid="_x0000_s1026" style="position:absolute;margin-left:27pt;margin-top:63pt;width:558pt;height:684pt;z-index:251633664;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nFCMUA&#10;AADbAAAADwAAAGRycy9kb3ducmV2LnhtbESPT2vCQBTE7wW/w/KE3urGUEqNbkREoQcPNe3F2yP7&#10;zB+zb0N21W0+vVso9DjMzG+Y1TqYTtxocI1lBfNZAoK4tLrhSsH31/7lHYTzyBo7y6Tghxys88nT&#10;CjNt73ykW+ErESHsMlRQe99nUrqyJoNuZnvi6J3tYNBHOVRSD3iPcNPJNEnepMGG40KNPW1rKi/F&#10;1ShwuzEseL99bY+fxemwKFsfxlGp52nYLEF4Cv4//Nf+0ArSFH6/xB8g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GcUIxQAAANsAAAAPAAAAAAAAAAAAAAAAAJgCAABkcnMv&#10;ZG93bnJldi54bWxQSwUGAAAAAAQABAD1AAAAigM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mCvcEA&#10;AADbAAAADwAAAGRycy9kb3ducmV2LnhtbESPQWsCMRSE7wX/Q3hCbzWrhVJWo4ha9Nqt4vWxeW5W&#10;k5dlEzX11zeFQo/DzHzDzBbJWXGjPrSeFYxHBQji2uuWGwX7r4+XdxAhImu0nknBNwVYzAdPMyy1&#10;v/Mn3arYiAzhUKICE2NXShlqQw7DyHfE2Tv53mHMsm+k7vGe4c7KSVG8SYct5wWDHa0M1Zfq6hRs&#10;x+tNd5aPCrc20vVgUm2PSannYVpOQURK8T/8195pBZNX+P2Sf4C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Jgr3BAAAA2wAAAA8AAAAAAAAAAAAAAAAAmAIAAGRycy9kb3du&#10;cmV2LnhtbFBLBQYAAAAABAAEAPUAAACGAwAAAAA=&#10;" stroked="f">
                  <v:textbox inset="0,0,0,0"/>
                </v:rect>
                <w10:wrap anchorx="page" anchory="page"/>
              </v:group>
            </w:pict>
          </mc:Fallback>
        </mc:AlternateContent>
      </w:r>
      <w:r w:rsidR="000F56CF">
        <w:rPr>
          <w:noProof/>
        </w:rPr>
        <mc:AlternateContent>
          <mc:Choice Requires="wps">
            <w:drawing>
              <wp:anchor distT="0" distB="0" distL="114300" distR="114300" simplePos="0" relativeHeight="251634688" behindDoc="0" locked="0" layoutInCell="1" allowOverlap="1" wp14:anchorId="6B7BE19D" wp14:editId="0A8B3A6D">
                <wp:simplePos x="0" y="0"/>
                <wp:positionH relativeFrom="page">
                  <wp:posOffset>652780</wp:posOffset>
                </wp:positionH>
                <wp:positionV relativeFrom="page">
                  <wp:posOffset>1714500</wp:posOffset>
                </wp:positionV>
                <wp:extent cx="6433820" cy="495300"/>
                <wp:effectExtent l="0" t="0" r="0" b="0"/>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236FD0" w:rsidRDefault="00B770BF" w:rsidP="00236FD0">
                            <w:pPr>
                              <w:pStyle w:val="Masthead"/>
                            </w:pPr>
                            <w:proofErr w:type="spellStart"/>
                            <w:r>
                              <w:t>Ahhh</w:t>
                            </w:r>
                            <w:proofErr w:type="spellEnd"/>
                            <w:r>
                              <w:t>, April!</w:t>
                            </w:r>
                            <w:r w:rsidR="00144343">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43" type="#_x0000_t202" style="position:absolute;left:0;text-align:left;margin-left:51.4pt;margin-top:135pt;width:506.6pt;height:39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" filled="f" stroked="f" strokecolor="white">
                <v:textbox style="mso-fit-shape-to-text:t" inset="0,0,0,0">
                  <w:txbxContent>
                    <w:p w:rsidR="005B7866" w:rsidRPr="00236FD0" w:rsidRDefault="00B770BF" w:rsidP="00236FD0">
                      <w:pPr>
                        <w:pStyle w:val="Masthead"/>
                      </w:pPr>
                      <w:proofErr w:type="spellStart"/>
                      <w:r>
                        <w:t>Ahhh</w:t>
                      </w:r>
                      <w:proofErr w:type="spellEnd"/>
                      <w:r>
                        <w:t>, April!</w:t>
                      </w:r>
                      <w:r w:rsidR="00144343">
                        <w:t xml:space="preserve"> </w:t>
                      </w:r>
                    </w:p>
                  </w:txbxContent>
                </v:textbox>
                <w10:wrap anchorx="page" anchory="page"/>
              </v:shape>
            </w:pict>
          </mc:Fallback>
        </mc:AlternateContent>
      </w:r>
      <w:r w:rsidR="000F56CF">
        <w:rPr>
          <w:noProof/>
        </w:rPr>
        <mc:AlternateContent>
          <mc:Choice Requires="wps">
            <w:drawing>
              <wp:anchor distT="0" distB="0" distL="114300" distR="114300" simplePos="0" relativeHeight="251656192" behindDoc="0" locked="0" layoutInCell="1" allowOverlap="1" wp14:anchorId="1A4D1AC7" wp14:editId="1B08FA18">
                <wp:simplePos x="0" y="0"/>
                <wp:positionH relativeFrom="page">
                  <wp:posOffset>5398770</wp:posOffset>
                </wp:positionH>
                <wp:positionV relativeFrom="page">
                  <wp:posOffset>457200</wp:posOffset>
                </wp:positionV>
                <wp:extent cx="1714500" cy="1028700"/>
                <wp:effectExtent l="17145" t="19050" r="11430" b="19050"/>
                <wp:wrapNone/>
                <wp:docPr id="19"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solidFill>
                            <a:srgbClr val="FF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026" style="position:absolute;margin-left:425.1pt;margin-top:36pt;width:135pt;height:8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" fillcolor="#ff9" strokecolor="red" strokeweight="1.75pt">
                <v:textbox inset="0,0,0,0"/>
                <w10:wrap anchorx="page" anchory="page"/>
              </v:rect>
            </w:pict>
          </mc:Fallback>
        </mc:AlternateContent>
      </w:r>
      <w:r w:rsidR="000F56CF">
        <w:rPr>
          <w:noProof/>
        </w:rPr>
        <mc:AlternateContent>
          <mc:Choice Requires="wps">
            <w:drawing>
              <wp:anchor distT="0" distB="0" distL="114300" distR="114300" simplePos="0" relativeHeight="251640832" behindDoc="0" locked="0" layoutInCell="1" allowOverlap="1" wp14:anchorId="426F2E3B" wp14:editId="3E4D5A29">
                <wp:simplePos x="0" y="0"/>
                <wp:positionH relativeFrom="page">
                  <wp:posOffset>2540000</wp:posOffset>
                </wp:positionH>
                <wp:positionV relativeFrom="page">
                  <wp:posOffset>3149600</wp:posOffset>
                </wp:positionV>
                <wp:extent cx="91440" cy="91440"/>
                <wp:effectExtent l="0" t="0" r="0" b="0"/>
                <wp:wrapNone/>
                <wp:docPr id="18"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3" type="#_x0000_t202" style="position:absolute;left:0;text-align:left;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0F56CF">
        <w:rPr>
          <w:noProof/>
        </w:rPr>
        <mc:AlternateContent>
          <mc:Choice Requires="wps">
            <w:drawing>
              <wp:anchor distT="0" distB="0" distL="114300" distR="114300" simplePos="0" relativeHeight="251641856" behindDoc="0" locked="0" layoutInCell="1" allowOverlap="1" wp14:anchorId="3888B0BC" wp14:editId="6EF0EDF7">
                <wp:simplePos x="0" y="0"/>
                <wp:positionH relativeFrom="page">
                  <wp:posOffset>2529840</wp:posOffset>
                </wp:positionH>
                <wp:positionV relativeFrom="page">
                  <wp:posOffset>6601460</wp:posOffset>
                </wp:positionV>
                <wp:extent cx="91440" cy="91440"/>
                <wp:effectExtent l="0" t="635" r="0" b="3175"/>
                <wp:wrapNone/>
                <wp:docPr id="17"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4" type="#_x0000_t202" style="position:absolute;left:0;text-align:left;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kTnil7ECAAC8BQAA&#10;DgAAAAAAAAAAAAAAAAAuAgAAZHJzL2Uyb0RvYy54bWxQSwECLQAUAAYACAAAACEAUDGbx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0F56CF">
        <w:rPr>
          <w:noProof/>
        </w:rPr>
        <mc:AlternateContent>
          <mc:Choice Requires="wps">
            <w:drawing>
              <wp:anchor distT="0" distB="0" distL="114300" distR="114300" simplePos="0" relativeHeight="251642880" behindDoc="0" locked="0" layoutInCell="1" allowOverlap="1">
                <wp:simplePos x="0" y="0"/>
                <wp:positionH relativeFrom="page">
                  <wp:posOffset>2540000</wp:posOffset>
                </wp:positionH>
                <wp:positionV relativeFrom="page">
                  <wp:posOffset>1231900</wp:posOffset>
                </wp:positionV>
                <wp:extent cx="91440" cy="91440"/>
                <wp:effectExtent l="0" t="3175" r="0" b="635"/>
                <wp:wrapNone/>
                <wp:docPr id="15"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5" type="#_x0000_t202" style="position:absolute;left:0;text-align:left;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kzgsgIAALw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DTWkzgsgIAALwFAAAO&#10;AAAAAAAAAAAAAAAAAC4CAABkcnMvZTJvRG9jLnhtbFBLAQItABQABgAIAAAAIQCrPijn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0F56CF">
        <w:rPr>
          <w:noProof/>
        </w:rPr>
        <mc:AlternateContent>
          <mc:Choice Requires="wps">
            <w:drawing>
              <wp:anchor distT="0" distB="0" distL="114300" distR="114300" simplePos="0" relativeHeight="251643904" behindDoc="0" locked="0" layoutInCell="1" allowOverlap="1">
                <wp:simplePos x="0" y="0"/>
                <wp:positionH relativeFrom="page">
                  <wp:posOffset>2552700</wp:posOffset>
                </wp:positionH>
                <wp:positionV relativeFrom="page">
                  <wp:posOffset>4457700</wp:posOffset>
                </wp:positionV>
                <wp:extent cx="91440" cy="91440"/>
                <wp:effectExtent l="0" t="0" r="3810" b="3810"/>
                <wp:wrapNone/>
                <wp:docPr id="14"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6" type="#_x0000_t202" style="position:absolute;left:0;text-align:left;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z20TvrECAAC8BQAADgAA&#10;AAAAAAAAAAAAAAAuAgAAZHJzL2Uyb0RvYy54bWxQSwECLQAUAAYACAAAACEA7JiFp9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0F56CF">
        <w:rPr>
          <w:noProof/>
        </w:rPr>
        <mc:AlternateContent>
          <mc:Choice Requires="wps">
            <w:drawing>
              <wp:anchor distT="0" distB="0" distL="114300" distR="114300" simplePos="0" relativeHeight="251644928" behindDoc="0" locked="0" layoutInCell="1" allowOverlap="1">
                <wp:simplePos x="0" y="0"/>
                <wp:positionH relativeFrom="page">
                  <wp:posOffset>2552700</wp:posOffset>
                </wp:positionH>
                <wp:positionV relativeFrom="page">
                  <wp:posOffset>7670800</wp:posOffset>
                </wp:positionV>
                <wp:extent cx="91440" cy="91440"/>
                <wp:effectExtent l="0" t="3175" r="3810" b="635"/>
                <wp:wrapNone/>
                <wp:docPr id="13"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7" type="#_x0000_t202" style="position:absolute;left:0;text-align:left;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0F56CF">
        <w:rPr>
          <w:noProof/>
        </w:rPr>
        <mc:AlternateContent>
          <mc:Choice Requires="wps">
            <w:drawing>
              <wp:anchor distT="0" distB="0" distL="114300" distR="114300" simplePos="0" relativeHeight="251645952"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12"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8" type="#_x0000_t202" style="position:absolute;left:0;text-align:left;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iamsgIAALw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OgImprICAAC8BQAADgAA&#10;AAAAAAAAAAAAAAAuAgAAZHJzL2Uyb0RvYy54bWxQSwECLQAUAAYACAAAACEA0rd7sd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0F56CF">
        <w:rPr>
          <w:noProof/>
        </w:rPr>
        <mc:AlternateContent>
          <mc:Choice Requires="wps">
            <w:drawing>
              <wp:anchor distT="0" distB="0" distL="114300" distR="114300" simplePos="0" relativeHeight="251646976" behindDoc="0" locked="0" layoutInCell="1" allowOverlap="1">
                <wp:simplePos x="0" y="0"/>
                <wp:positionH relativeFrom="page">
                  <wp:posOffset>548640</wp:posOffset>
                </wp:positionH>
                <wp:positionV relativeFrom="page">
                  <wp:posOffset>5727700</wp:posOffset>
                </wp:positionV>
                <wp:extent cx="91440" cy="91440"/>
                <wp:effectExtent l="0" t="3175" r="0" b="635"/>
                <wp:wrapNone/>
                <wp:docPr id="11"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9" type="#_x0000_t202" style="position:absolute;left:0;text-align:left;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e0sgIAALw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QXQXtLICAAC8BQAADgAA&#10;AAAAAAAAAAAAAAAuAgAAZHJzL2Uyb0RvYy54bWxQSwECLQAUAAYACAAAACEAQPXd7N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0F56CF">
        <w:rPr>
          <w:noProof/>
        </w:rPr>
        <mc:AlternateContent>
          <mc:Choice Requires="wps">
            <w:drawing>
              <wp:anchor distT="0" distB="0" distL="114300" distR="114300" simplePos="0" relativeHeight="251648000" behindDoc="0" locked="0" layoutInCell="1" allowOverlap="1">
                <wp:simplePos x="0" y="0"/>
                <wp:positionH relativeFrom="page">
                  <wp:posOffset>2540000</wp:posOffset>
                </wp:positionH>
                <wp:positionV relativeFrom="page">
                  <wp:posOffset>1051560</wp:posOffset>
                </wp:positionV>
                <wp:extent cx="91440" cy="91440"/>
                <wp:effectExtent l="0" t="3810" r="0" b="0"/>
                <wp:wrapNone/>
                <wp:docPr id="10"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50" type="#_x0000_t202" style="position:absolute;left:0;text-align:left;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JagaleyAgAAvAUAAA4A&#10;AAAAAAAAAAAAAAAALgIAAGRycy9lMm9Eb2MueG1sUEsBAi0AFAAGAAgAAAAhAHqhTp3dAAAACw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0F56CF">
        <w:rPr>
          <w:noProof/>
        </w:rPr>
        <mc:AlternateContent>
          <mc:Choice Requires="wps">
            <w:drawing>
              <wp:anchor distT="0" distB="0" distL="114300" distR="114300" simplePos="0" relativeHeight="251649024" behindDoc="0" locked="0" layoutInCell="1" allowOverlap="1">
                <wp:simplePos x="0" y="0"/>
                <wp:positionH relativeFrom="page">
                  <wp:posOffset>2517140</wp:posOffset>
                </wp:positionH>
                <wp:positionV relativeFrom="page">
                  <wp:posOffset>4051300</wp:posOffset>
                </wp:positionV>
                <wp:extent cx="91440" cy="91440"/>
                <wp:effectExtent l="2540" t="3175" r="1270" b="635"/>
                <wp:wrapNone/>
                <wp:docPr id="9"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51" type="#_x0000_t202" style="position:absolute;left:0;text-align:left;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0F56CF">
        <w:rPr>
          <w:noProof/>
        </w:rPr>
        <mc:AlternateContent>
          <mc:Choice Requires="wps">
            <w:drawing>
              <wp:anchor distT="0" distB="0" distL="114300" distR="114300" simplePos="0" relativeHeight="251650048" behindDoc="0" locked="0" layoutInCell="1" allowOverlap="1">
                <wp:simplePos x="0" y="0"/>
                <wp:positionH relativeFrom="page">
                  <wp:posOffset>2527300</wp:posOffset>
                </wp:positionH>
                <wp:positionV relativeFrom="page">
                  <wp:posOffset>6934200</wp:posOffset>
                </wp:positionV>
                <wp:extent cx="91440" cy="91440"/>
                <wp:effectExtent l="3175" t="0" r="635" b="3810"/>
                <wp:wrapNone/>
                <wp:docPr id="8"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2" type="#_x0000_t202" style="position:absolute;left:0;text-align:left;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fZaoQ7ECAAC7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0F56CF">
        <w:rPr>
          <w:noProof/>
        </w:rPr>
        <mc:AlternateContent>
          <mc:Choice Requires="wps">
            <w:drawing>
              <wp:anchor distT="0" distB="0" distL="114300" distR="114300" simplePos="0" relativeHeight="251651072"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7"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53" type="#_x0000_t202" style="position:absolute;left:0;text-align:left;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JoIt5bICAAC7BQAADgAA&#10;AAAAAAAAAAAAAAAuAgAAZHJzL2Uyb0RvYy54bWxQSwECLQAUAAYACAAAACEA0rd7sd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0F56CF">
        <w:rPr>
          <w:noProof/>
        </w:rPr>
        <mc:AlternateContent>
          <mc:Choice Requires="wps">
            <w:drawing>
              <wp:anchor distT="0" distB="0" distL="114300" distR="114300" simplePos="0" relativeHeight="251652096" behindDoc="0" locked="0" layoutInCell="1" allowOverlap="1">
                <wp:simplePos x="0" y="0"/>
                <wp:positionH relativeFrom="page">
                  <wp:posOffset>535940</wp:posOffset>
                </wp:positionH>
                <wp:positionV relativeFrom="page">
                  <wp:posOffset>5547360</wp:posOffset>
                </wp:positionV>
                <wp:extent cx="91440" cy="91440"/>
                <wp:effectExtent l="2540" t="3810" r="1270" b="0"/>
                <wp:wrapNone/>
                <wp:docPr id="6"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4" type="#_x0000_t202" style="position:absolute;left:0;text-align:left;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O97sQIAALs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hlTve7ECAAC7BQAADgAA&#10;AAAAAAAAAAAAAAAuAgAAZHJzL2Uyb0RvYy54bWxQSwECLQAUAAYACAAAACEAsPgMX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0F56CF">
        <w:rPr>
          <w:noProof/>
        </w:rPr>
        <mc:AlternateContent>
          <mc:Choice Requires="wps">
            <w:drawing>
              <wp:anchor distT="0" distB="0" distL="114300" distR="114300" simplePos="0" relativeHeight="251653120" behindDoc="0" locked="0" layoutInCell="1" allowOverlap="1">
                <wp:simplePos x="0" y="0"/>
                <wp:positionH relativeFrom="page">
                  <wp:posOffset>2540000</wp:posOffset>
                </wp:positionH>
                <wp:positionV relativeFrom="page">
                  <wp:posOffset>279400</wp:posOffset>
                </wp:positionV>
                <wp:extent cx="91440" cy="91440"/>
                <wp:effectExtent l="0" t="3175" r="0" b="635"/>
                <wp:wrapNone/>
                <wp:docPr id="4"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5" type="#_x0000_t202" style="position:absolute;left:0;text-align:left;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x5gHAr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0F56CF">
        <w:rPr>
          <w:noProof/>
        </w:rPr>
        <mc:AlternateContent>
          <mc:Choice Requires="wps">
            <w:drawing>
              <wp:anchor distT="0" distB="0" distL="114300" distR="114300" simplePos="0" relativeHeight="251654144" behindDoc="0" locked="0" layoutInCell="1" allowOverlap="1">
                <wp:simplePos x="0" y="0"/>
                <wp:positionH relativeFrom="page">
                  <wp:posOffset>2552700</wp:posOffset>
                </wp:positionH>
                <wp:positionV relativeFrom="page">
                  <wp:posOffset>2715260</wp:posOffset>
                </wp:positionV>
                <wp:extent cx="91440" cy="91440"/>
                <wp:effectExtent l="0" t="635" r="3810" b="3175"/>
                <wp:wrapNone/>
                <wp:docPr id="2"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6" type="#_x0000_t202" style="position:absolute;left:0;text-align:left;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PuMDp+xAgAAuwUAAA4A&#10;AAAAAAAAAAAAAAAALgIAAGRycy9lMm9Eb2MueG1sUEsBAi0AFAAGAAgAAAAhAIGND2H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0F56CF">
        <w:rPr>
          <w:noProof/>
        </w:rPr>
        <mc:AlternateContent>
          <mc:Choice Requires="wps">
            <w:drawing>
              <wp:anchor distT="0" distB="0" distL="114300" distR="114300" simplePos="0" relativeHeight="251655168" behindDoc="0" locked="0" layoutInCell="1" allowOverlap="1">
                <wp:simplePos x="0" y="0"/>
                <wp:positionH relativeFrom="page">
                  <wp:posOffset>2565400</wp:posOffset>
                </wp:positionH>
                <wp:positionV relativeFrom="page">
                  <wp:posOffset>4597400</wp:posOffset>
                </wp:positionV>
                <wp:extent cx="91440" cy="91440"/>
                <wp:effectExtent l="3175" t="0" r="635" b="0"/>
                <wp:wrapNone/>
                <wp:docPr id="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7" type="#_x0000_t202" style="position:absolute;left:0;text-align:left;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sQIAALs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ID6P42xAgAAuwUAAA4A&#10;AAAAAAAAAAAAAAAALgIAAGRycy9lMm9Eb2MueG1sUEsBAi0AFAAGAAgAAAAhAE7toc/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593" w:rsidRDefault="002B3593">
      <w:r>
        <w:separator/>
      </w:r>
    </w:p>
  </w:endnote>
  <w:endnote w:type="continuationSeparator" w:id="0">
    <w:p w:rsidR="002B3593" w:rsidRDefault="002B3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593" w:rsidRDefault="002B3593">
      <w:r>
        <w:separator/>
      </w:r>
    </w:p>
  </w:footnote>
  <w:footnote w:type="continuationSeparator" w:id="0">
    <w:p w:rsidR="002B3593" w:rsidRDefault="002B35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0DA77E93"/>
    <w:multiLevelType w:val="hybridMultilevel"/>
    <w:tmpl w:val="630889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AB3060"/>
    <w:multiLevelType w:val="hybridMultilevel"/>
    <w:tmpl w:val="23061A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nsid w:val="277311FD"/>
    <w:multiLevelType w:val="hybridMultilevel"/>
    <w:tmpl w:val="9DECDF3A"/>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278A1119"/>
    <w:multiLevelType w:val="hybridMultilevel"/>
    <w:tmpl w:val="5F1403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D8153C"/>
    <w:multiLevelType w:val="hybridMultilevel"/>
    <w:tmpl w:val="C4C668BE"/>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nsid w:val="4A474958"/>
    <w:multiLevelType w:val="hybridMultilevel"/>
    <w:tmpl w:val="EDC8A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1"/>
  </w:num>
  <w:num w:numId="13">
    <w:abstractNumId w:val="19"/>
  </w:num>
  <w:num w:numId="14">
    <w:abstractNumId w:val="18"/>
  </w:num>
  <w:num w:numId="15">
    <w:abstractNumId w:val="17"/>
  </w:num>
  <w:num w:numId="16">
    <w:abstractNumId w:val="12"/>
  </w:num>
  <w:num w:numId="17">
    <w:abstractNumId w:val="16"/>
  </w:num>
  <w:num w:numId="18">
    <w:abstractNumId w:val="14"/>
  </w:num>
  <w:num w:numId="19">
    <w:abstractNumId w:val="13"/>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593"/>
    <w:rsid w:val="0007432A"/>
    <w:rsid w:val="000877A4"/>
    <w:rsid w:val="000B30AC"/>
    <w:rsid w:val="000C2ED6"/>
    <w:rsid w:val="000C608A"/>
    <w:rsid w:val="000D5D3D"/>
    <w:rsid w:val="000E32BD"/>
    <w:rsid w:val="000F56CF"/>
    <w:rsid w:val="000F6884"/>
    <w:rsid w:val="0012434D"/>
    <w:rsid w:val="00144343"/>
    <w:rsid w:val="0014699E"/>
    <w:rsid w:val="00164D3F"/>
    <w:rsid w:val="00174844"/>
    <w:rsid w:val="001844BF"/>
    <w:rsid w:val="00184C67"/>
    <w:rsid w:val="00187C42"/>
    <w:rsid w:val="00190D60"/>
    <w:rsid w:val="00194765"/>
    <w:rsid w:val="001A4118"/>
    <w:rsid w:val="001B32F2"/>
    <w:rsid w:val="001E5185"/>
    <w:rsid w:val="001F5E64"/>
    <w:rsid w:val="00213B8D"/>
    <w:rsid w:val="00213DB3"/>
    <w:rsid w:val="00215570"/>
    <w:rsid w:val="00222136"/>
    <w:rsid w:val="00223FFA"/>
    <w:rsid w:val="00236358"/>
    <w:rsid w:val="00236FD0"/>
    <w:rsid w:val="00284F12"/>
    <w:rsid w:val="002B1E02"/>
    <w:rsid w:val="002B3593"/>
    <w:rsid w:val="002C08BC"/>
    <w:rsid w:val="002C35F7"/>
    <w:rsid w:val="002D2D8A"/>
    <w:rsid w:val="002F0AEB"/>
    <w:rsid w:val="002F0FC2"/>
    <w:rsid w:val="0033356B"/>
    <w:rsid w:val="00350640"/>
    <w:rsid w:val="003743CF"/>
    <w:rsid w:val="003763D1"/>
    <w:rsid w:val="00380B5D"/>
    <w:rsid w:val="00380C9F"/>
    <w:rsid w:val="00387D22"/>
    <w:rsid w:val="00394ED5"/>
    <w:rsid w:val="003A44AF"/>
    <w:rsid w:val="003B7587"/>
    <w:rsid w:val="003C1C93"/>
    <w:rsid w:val="003C2170"/>
    <w:rsid w:val="003E0B50"/>
    <w:rsid w:val="004203BE"/>
    <w:rsid w:val="00453D3E"/>
    <w:rsid w:val="00456E19"/>
    <w:rsid w:val="00461A3A"/>
    <w:rsid w:val="004629DF"/>
    <w:rsid w:val="00476ABB"/>
    <w:rsid w:val="0048007A"/>
    <w:rsid w:val="004847CE"/>
    <w:rsid w:val="004B2483"/>
    <w:rsid w:val="004B2E97"/>
    <w:rsid w:val="004C1FC0"/>
    <w:rsid w:val="004C787F"/>
    <w:rsid w:val="004E4AFF"/>
    <w:rsid w:val="00516F08"/>
    <w:rsid w:val="00520D5E"/>
    <w:rsid w:val="00523ABD"/>
    <w:rsid w:val="00524BBD"/>
    <w:rsid w:val="00530AF1"/>
    <w:rsid w:val="005506E3"/>
    <w:rsid w:val="005577F7"/>
    <w:rsid w:val="005848F0"/>
    <w:rsid w:val="00593D63"/>
    <w:rsid w:val="0059690B"/>
    <w:rsid w:val="005A6EA3"/>
    <w:rsid w:val="005B4F56"/>
    <w:rsid w:val="005B7866"/>
    <w:rsid w:val="00605769"/>
    <w:rsid w:val="00647FE7"/>
    <w:rsid w:val="00651F9C"/>
    <w:rsid w:val="00681C27"/>
    <w:rsid w:val="00685F8D"/>
    <w:rsid w:val="006A65B0"/>
    <w:rsid w:val="006C412C"/>
    <w:rsid w:val="006D64B2"/>
    <w:rsid w:val="006E29F9"/>
    <w:rsid w:val="006F0E83"/>
    <w:rsid w:val="006F69EC"/>
    <w:rsid w:val="00701254"/>
    <w:rsid w:val="007041E4"/>
    <w:rsid w:val="0070786F"/>
    <w:rsid w:val="00713F30"/>
    <w:rsid w:val="00730D8F"/>
    <w:rsid w:val="00733748"/>
    <w:rsid w:val="00742189"/>
    <w:rsid w:val="00754090"/>
    <w:rsid w:val="00777D6D"/>
    <w:rsid w:val="00782EB2"/>
    <w:rsid w:val="007A4C2C"/>
    <w:rsid w:val="007A6666"/>
    <w:rsid w:val="007B2BC2"/>
    <w:rsid w:val="007B3172"/>
    <w:rsid w:val="007D138D"/>
    <w:rsid w:val="007D7F35"/>
    <w:rsid w:val="007F360F"/>
    <w:rsid w:val="007F3FA8"/>
    <w:rsid w:val="008042A1"/>
    <w:rsid w:val="00805DBA"/>
    <w:rsid w:val="00835E85"/>
    <w:rsid w:val="00841065"/>
    <w:rsid w:val="0084273F"/>
    <w:rsid w:val="00851A42"/>
    <w:rsid w:val="00852988"/>
    <w:rsid w:val="00860B70"/>
    <w:rsid w:val="00892B10"/>
    <w:rsid w:val="008A0005"/>
    <w:rsid w:val="008B536F"/>
    <w:rsid w:val="008C7FE0"/>
    <w:rsid w:val="008D21C3"/>
    <w:rsid w:val="008D4329"/>
    <w:rsid w:val="008D5A62"/>
    <w:rsid w:val="008E02B2"/>
    <w:rsid w:val="008F66E7"/>
    <w:rsid w:val="0091225B"/>
    <w:rsid w:val="00925343"/>
    <w:rsid w:val="00940F18"/>
    <w:rsid w:val="0094155C"/>
    <w:rsid w:val="009429B8"/>
    <w:rsid w:val="00944813"/>
    <w:rsid w:val="00983828"/>
    <w:rsid w:val="009916DB"/>
    <w:rsid w:val="009A266F"/>
    <w:rsid w:val="009C438E"/>
    <w:rsid w:val="009E08FE"/>
    <w:rsid w:val="009E4798"/>
    <w:rsid w:val="009F08D6"/>
    <w:rsid w:val="009F2C50"/>
    <w:rsid w:val="00A01F2D"/>
    <w:rsid w:val="00A107E5"/>
    <w:rsid w:val="00A3453A"/>
    <w:rsid w:val="00A72C57"/>
    <w:rsid w:val="00A81283"/>
    <w:rsid w:val="00A842F7"/>
    <w:rsid w:val="00A843A1"/>
    <w:rsid w:val="00A9094F"/>
    <w:rsid w:val="00AA15E6"/>
    <w:rsid w:val="00AC3FF1"/>
    <w:rsid w:val="00AD148A"/>
    <w:rsid w:val="00AE5663"/>
    <w:rsid w:val="00B00C94"/>
    <w:rsid w:val="00B449D0"/>
    <w:rsid w:val="00B55990"/>
    <w:rsid w:val="00B62ACF"/>
    <w:rsid w:val="00B71E36"/>
    <w:rsid w:val="00B770BF"/>
    <w:rsid w:val="00B87FC2"/>
    <w:rsid w:val="00BA396A"/>
    <w:rsid w:val="00BA7E32"/>
    <w:rsid w:val="00BB757B"/>
    <w:rsid w:val="00BD1DAC"/>
    <w:rsid w:val="00C1656B"/>
    <w:rsid w:val="00C2318E"/>
    <w:rsid w:val="00C26529"/>
    <w:rsid w:val="00C446BE"/>
    <w:rsid w:val="00C51105"/>
    <w:rsid w:val="00C54BC7"/>
    <w:rsid w:val="00C55100"/>
    <w:rsid w:val="00C55FAA"/>
    <w:rsid w:val="00C80EC0"/>
    <w:rsid w:val="00C83579"/>
    <w:rsid w:val="00CB0B1A"/>
    <w:rsid w:val="00CC3F51"/>
    <w:rsid w:val="00CD4651"/>
    <w:rsid w:val="00CE470C"/>
    <w:rsid w:val="00CE6A69"/>
    <w:rsid w:val="00CE7A71"/>
    <w:rsid w:val="00CF17E1"/>
    <w:rsid w:val="00D026D5"/>
    <w:rsid w:val="00D05582"/>
    <w:rsid w:val="00D12DA3"/>
    <w:rsid w:val="00D33014"/>
    <w:rsid w:val="00D3519B"/>
    <w:rsid w:val="00D431BD"/>
    <w:rsid w:val="00D502D3"/>
    <w:rsid w:val="00D53217"/>
    <w:rsid w:val="00DB5CA1"/>
    <w:rsid w:val="00DC2208"/>
    <w:rsid w:val="00DD4680"/>
    <w:rsid w:val="00DE68B8"/>
    <w:rsid w:val="00DF3CC2"/>
    <w:rsid w:val="00E247EF"/>
    <w:rsid w:val="00E76CCF"/>
    <w:rsid w:val="00E97DCF"/>
    <w:rsid w:val="00EA0503"/>
    <w:rsid w:val="00EA57E3"/>
    <w:rsid w:val="00EB10EA"/>
    <w:rsid w:val="00EC3FEA"/>
    <w:rsid w:val="00F12F72"/>
    <w:rsid w:val="00F340E7"/>
    <w:rsid w:val="00F36E14"/>
    <w:rsid w:val="00F46A00"/>
    <w:rsid w:val="00F575C2"/>
    <w:rsid w:val="00F6665B"/>
    <w:rsid w:val="00F7747A"/>
    <w:rsid w:val="00FA59FC"/>
    <w:rsid w:val="00FC3BB9"/>
    <w:rsid w:val="00FD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styleId="ListParagraph">
    <w:name w:val="List Paragraph"/>
    <w:basedOn w:val="Normal"/>
    <w:uiPriority w:val="34"/>
    <w:qFormat/>
    <w:rsid w:val="00860B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styleId="ListParagraph">
    <w:name w:val="List Paragraph"/>
    <w:basedOn w:val="Normal"/>
    <w:uiPriority w:val="34"/>
    <w:qFormat/>
    <w:rsid w:val="00860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0.emf"/><Relationship Id="rId4" Type="http://schemas.microsoft.com/office/2007/relationships/stylesWithEffects" Target="stylesWithEffects.xml"/><Relationship Id="rId9"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eclerc\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91AC0-690F-4F4B-AE63-337E3E7AB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Classroom newsletter</Template>
  <TotalTime>33</TotalTime>
  <Pages>1</Pages>
  <Words>38</Words>
  <Characters>209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leclerc</dc:creator>
  <cp:lastModifiedBy>Nancy Ingram</cp:lastModifiedBy>
  <cp:revision>3</cp:revision>
  <cp:lastPrinted>2015-04-08T18:15:00Z</cp:lastPrinted>
  <dcterms:created xsi:type="dcterms:W3CDTF">2015-04-08T17:54:00Z</dcterms:created>
  <dcterms:modified xsi:type="dcterms:W3CDTF">2015-04-08T18:27:00Z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